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4" w:rsidRDefault="00CF7424" w:rsidP="001E7ED4">
      <w:pPr>
        <w:spacing w:after="0" w:line="240" w:lineRule="auto"/>
        <w:rPr>
          <w:lang w:val="sr-Cyrl-RS"/>
        </w:rPr>
      </w:pPr>
    </w:p>
    <w:p w:rsidR="0083762B" w:rsidRDefault="0083762B" w:rsidP="001E7ED4">
      <w:pPr>
        <w:spacing w:after="0" w:line="240" w:lineRule="auto"/>
        <w:rPr>
          <w:lang w:val="sr-Cyrl-RS"/>
        </w:rPr>
      </w:pPr>
    </w:p>
    <w:p w:rsidR="00F062B1" w:rsidRPr="003D3234" w:rsidRDefault="00B27808" w:rsidP="00B27808">
      <w:pPr>
        <w:spacing w:after="0" w:line="240" w:lineRule="auto"/>
        <w:jc w:val="center"/>
        <w:rPr>
          <w:b/>
          <w:lang w:val="sr-Cyrl-RS"/>
        </w:rPr>
      </w:pPr>
      <w:r w:rsidRPr="003D3234">
        <w:rPr>
          <w:b/>
          <w:lang w:val="sr-Cyrl-RS"/>
        </w:rPr>
        <w:t xml:space="preserve">ГОДИШЊИ ИЗВЈЕШТАЈ О УПРАВЉАЊУ ОТПАДОМ - </w:t>
      </w:r>
      <w:r w:rsidR="00EA611B" w:rsidRPr="003D3234">
        <w:rPr>
          <w:b/>
          <w:lang w:val="sr-Cyrl-RS"/>
        </w:rPr>
        <w:t>ДЕПОНИЈЕ</w:t>
      </w:r>
    </w:p>
    <w:p w:rsidR="00F062B1" w:rsidRDefault="00F062B1" w:rsidP="00862A4C">
      <w:pPr>
        <w:spacing w:after="0" w:line="240" w:lineRule="auto"/>
        <w:rPr>
          <w:lang w:val="sr-Cyrl-RS"/>
        </w:rPr>
      </w:pPr>
    </w:p>
    <w:p w:rsidR="00862A4C" w:rsidRPr="00F062B1" w:rsidRDefault="00862A4C" w:rsidP="001E7ED4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4"/>
        <w:gridCol w:w="710"/>
        <w:gridCol w:w="3685"/>
      </w:tblGrid>
      <w:tr w:rsidR="00BF49E3" w:rsidRPr="00A12431" w:rsidTr="00EF7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vAlign w:val="center"/>
          </w:tcPr>
          <w:p w:rsidR="00BF49E3" w:rsidRPr="00A12431" w:rsidRDefault="00BF49E3" w:rsidP="00EF7F77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A1243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A12431">
              <w:rPr>
                <w:sz w:val="20"/>
                <w:szCs w:val="20"/>
                <w:lang w:val="hr-HR"/>
              </w:rPr>
              <w:t>O</w:t>
            </w:r>
            <w:r w:rsidRPr="00A12431">
              <w:rPr>
                <w:sz w:val="20"/>
                <w:szCs w:val="20"/>
                <w:lang w:val="sr-Cyrl-RS"/>
              </w:rPr>
              <w:t>ПШТЕ ИНФОРМАЦИЈЕ</w:t>
            </w:r>
          </w:p>
        </w:tc>
      </w:tr>
      <w:tr w:rsidR="00BF49E3" w:rsidRPr="00D442BA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BF49E3">
              <w:rPr>
                <w:b w:val="0"/>
                <w:sz w:val="20"/>
                <w:szCs w:val="20"/>
              </w:rPr>
              <w:t>Назив</w:t>
            </w:r>
            <w:proofErr w:type="spellEnd"/>
            <w:r w:rsidRPr="00BF49E3">
              <w:rPr>
                <w:b w:val="0"/>
                <w:sz w:val="20"/>
                <w:szCs w:val="20"/>
              </w:rPr>
              <w:t xml:space="preserve"> </w:t>
            </w:r>
            <w:r w:rsidRPr="00BF49E3">
              <w:rPr>
                <w:b w:val="0"/>
                <w:sz w:val="20"/>
                <w:szCs w:val="20"/>
                <w:lang w:val="sr-Cyrl-RS"/>
              </w:rPr>
              <w:t>предузећа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013BBD" w:rsidRDefault="00BF49E3" w:rsidP="001471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BF49E3" w:rsidRPr="00A12431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  <w:lang w:val="sr-Cyrl-RS"/>
              </w:rPr>
              <w:t>Датум оснивања и регистрације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49E3" w:rsidRPr="00D442BA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  <w:lang w:val="sr-Cyrl-RS"/>
              </w:rPr>
              <w:t>Правни статус и подаци о власништву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D442BA" w:rsidRDefault="00BF49E3" w:rsidP="001471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BF49E3" w:rsidRPr="00A12431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49E3" w:rsidRPr="00A12431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BF49E3">
              <w:rPr>
                <w:b w:val="0"/>
                <w:sz w:val="20"/>
                <w:szCs w:val="20"/>
              </w:rPr>
              <w:t>Број</w:t>
            </w:r>
            <w:proofErr w:type="spellEnd"/>
            <w:r w:rsidRPr="00BF49E3">
              <w:rPr>
                <w:b w:val="0"/>
                <w:sz w:val="20"/>
                <w:szCs w:val="20"/>
              </w:rPr>
              <w:t xml:space="preserve"> </w:t>
            </w:r>
            <w:r w:rsidRPr="00BF49E3">
              <w:rPr>
                <w:b w:val="0"/>
                <w:sz w:val="20"/>
                <w:szCs w:val="20"/>
                <w:lang w:val="sr-Cyrl-RS"/>
              </w:rPr>
              <w:t>телефона</w:t>
            </w:r>
          </w:p>
        </w:tc>
        <w:tc>
          <w:tcPr>
            <w:tcW w:w="2834" w:type="dxa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F49E3" w:rsidRPr="00EA611B" w:rsidRDefault="00BF49E3" w:rsidP="001471C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Факс</w:t>
            </w:r>
          </w:p>
        </w:tc>
        <w:tc>
          <w:tcPr>
            <w:tcW w:w="3685" w:type="dxa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49E3" w:rsidRPr="00A12431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2834" w:type="dxa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0" w:type="dxa"/>
            <w:vAlign w:val="center"/>
          </w:tcPr>
          <w:p w:rsidR="00BF49E3" w:rsidRPr="00EA611B" w:rsidRDefault="00BF49E3" w:rsidP="001471CC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Web</w:t>
            </w:r>
          </w:p>
        </w:tc>
        <w:tc>
          <w:tcPr>
            <w:tcW w:w="3685" w:type="dxa"/>
            <w:vAlign w:val="center"/>
          </w:tcPr>
          <w:p w:rsidR="00BF49E3" w:rsidRPr="00A12431" w:rsidRDefault="00BF49E3" w:rsidP="001471C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BF49E3" w:rsidRPr="00A12431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  <w:lang w:val="sr-Cyrl-RS"/>
              </w:rPr>
              <w:t>Контакт особа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A12431" w:rsidRDefault="00BF49E3" w:rsidP="001471CC">
            <w:pPr>
              <w:tabs>
                <w:tab w:val="left" w:pos="169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BF49E3" w:rsidRPr="00A12431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F49E3" w:rsidRPr="00BF49E3" w:rsidRDefault="00BF49E3" w:rsidP="001471CC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BF49E3">
              <w:rPr>
                <w:b w:val="0"/>
                <w:sz w:val="20"/>
                <w:szCs w:val="20"/>
                <w:lang w:val="sr-Cyrl-RS"/>
              </w:rPr>
              <w:t>Одговорно лице</w:t>
            </w:r>
          </w:p>
        </w:tc>
        <w:tc>
          <w:tcPr>
            <w:tcW w:w="7229" w:type="dxa"/>
            <w:gridSpan w:val="3"/>
            <w:vAlign w:val="center"/>
          </w:tcPr>
          <w:p w:rsidR="00BF49E3" w:rsidRPr="00A12431" w:rsidRDefault="00BF49E3" w:rsidP="001471CC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</w:tbl>
    <w:p w:rsidR="003D3234" w:rsidRPr="003D3234" w:rsidRDefault="003D3234" w:rsidP="001E7ED4">
      <w:pPr>
        <w:spacing w:after="0" w:line="240" w:lineRule="auto"/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3544"/>
        <w:gridCol w:w="708"/>
        <w:gridCol w:w="3085"/>
        <w:gridCol w:w="1701"/>
      </w:tblGrid>
      <w:tr w:rsidR="00EF7F77" w:rsidRPr="00EF7F77" w:rsidTr="0092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:rsidR="00EF7F77" w:rsidRPr="00EF7F77" w:rsidRDefault="00EF7F77" w:rsidP="00EF7F77">
            <w:pPr>
              <w:spacing w:after="0" w:line="240" w:lineRule="auto"/>
              <w:rPr>
                <w:sz w:val="20"/>
                <w:szCs w:val="20"/>
              </w:rPr>
            </w:pPr>
            <w:r w:rsidRPr="00EF7F77">
              <w:rPr>
                <w:sz w:val="20"/>
                <w:szCs w:val="20"/>
              </w:rPr>
              <w:t>Б. САКУПЉАЊЕ И ТРАНСПОРТ ОТПАДА</w:t>
            </w:r>
          </w:p>
        </w:tc>
      </w:tr>
      <w:tr w:rsidR="00EF7F77" w:rsidRPr="00EF7F77" w:rsidTr="00EF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vAlign w:val="center"/>
          </w:tcPr>
          <w:p w:rsidR="00EF7F77" w:rsidRPr="00EF7F77" w:rsidRDefault="00EF7F77" w:rsidP="00EF7F77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EF7F77">
              <w:rPr>
                <w:b w:val="0"/>
                <w:sz w:val="20"/>
                <w:szCs w:val="20"/>
                <w:lang w:val="sr-Cyrl-RS"/>
              </w:rPr>
              <w:t>Да ли постоји систем организованог прикупљања и транспорта отпада на депонију</w:t>
            </w:r>
          </w:p>
        </w:tc>
        <w:tc>
          <w:tcPr>
            <w:tcW w:w="1701" w:type="dxa"/>
            <w:vAlign w:val="center"/>
          </w:tcPr>
          <w:p w:rsidR="00EF7F77" w:rsidRPr="006F0E94" w:rsidRDefault="00EF7F77" w:rsidP="00EF7F77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5pt;height:9.75pt" o:ole="">
                  <v:imagedata r:id="rId9" o:title=""/>
                </v:shape>
                <w:control r:id="rId10" w:name="OptionButton113141111" w:shapeid="_x0000_i1111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13" type="#_x0000_t75" style="width:15pt;height:9.75pt" o:ole="">
                  <v:imagedata r:id="rId9" o:title=""/>
                </v:shape>
                <w:control r:id="rId11" w:name="OptionButton122141111" w:shapeid="_x0000_i1113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EF7F77" w:rsidRPr="00EF7F77" w:rsidTr="00EF7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vAlign w:val="center"/>
          </w:tcPr>
          <w:p w:rsidR="00EF7F77" w:rsidRPr="00EF7F77" w:rsidRDefault="00EF7F77" w:rsidP="00EF7F77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EF7F77">
              <w:rPr>
                <w:b w:val="0"/>
                <w:sz w:val="20"/>
                <w:szCs w:val="20"/>
                <w:lang w:val="sr-Cyrl-RS"/>
              </w:rPr>
              <w:t>Да ли постоји регистровано предузеће које врши организовано прикупљање и транспорт отпада на нивоу општине до депоније</w:t>
            </w:r>
          </w:p>
        </w:tc>
        <w:tc>
          <w:tcPr>
            <w:tcW w:w="1701" w:type="dxa"/>
            <w:vAlign w:val="center"/>
          </w:tcPr>
          <w:p w:rsidR="00EF7F77" w:rsidRPr="006F0E94" w:rsidRDefault="00EF7F77" w:rsidP="00EF7F77">
            <w:pPr>
              <w:spacing w:after="0" w:line="240" w:lineRule="auto"/>
              <w:ind w:right="17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115" type="#_x0000_t75" style="width:15pt;height:9.75pt" o:ole="">
                  <v:imagedata r:id="rId9" o:title=""/>
                </v:shape>
                <w:control r:id="rId12" w:name="OptionButton113111113" w:shapeid="_x0000_i1115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117" type="#_x0000_t75" style="width:15pt;height:9.75pt" o:ole="">
                  <v:imagedata r:id="rId9" o:title=""/>
                </v:shape>
                <w:control r:id="rId13" w:name="OptionButton113111114" w:shapeid="_x0000_i1117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EF7F77" w:rsidRPr="00EF7F77" w:rsidTr="00DB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EF7F77" w:rsidRPr="00EF7F77" w:rsidRDefault="00EF7F77" w:rsidP="00DB50B2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EF7F77">
              <w:rPr>
                <w:b w:val="0"/>
                <w:sz w:val="20"/>
                <w:szCs w:val="20"/>
              </w:rPr>
              <w:t>Назив</w:t>
            </w:r>
            <w:proofErr w:type="spellEnd"/>
            <w:r w:rsidRPr="00EF7F7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F7F77">
              <w:rPr>
                <w:b w:val="0"/>
                <w:sz w:val="20"/>
                <w:szCs w:val="20"/>
              </w:rPr>
              <w:t>предузећа</w:t>
            </w:r>
            <w:proofErr w:type="spellEnd"/>
          </w:p>
        </w:tc>
        <w:tc>
          <w:tcPr>
            <w:tcW w:w="9038" w:type="dxa"/>
            <w:gridSpan w:val="4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EF7F77" w:rsidRPr="00EF7F77" w:rsidTr="00DB5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EF7F77" w:rsidRPr="00EF7F77" w:rsidRDefault="00EF7F77" w:rsidP="00DB50B2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EF7F77">
              <w:rPr>
                <w:b w:val="0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9038" w:type="dxa"/>
            <w:gridSpan w:val="4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EF7F77" w:rsidRPr="00EF7F77" w:rsidTr="00DB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EF7F77" w:rsidRPr="00EF7F77" w:rsidRDefault="00EF7F77" w:rsidP="00DB50B2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EF7F77">
              <w:rPr>
                <w:b w:val="0"/>
                <w:sz w:val="20"/>
                <w:szCs w:val="20"/>
              </w:rPr>
              <w:t>Број</w:t>
            </w:r>
            <w:proofErr w:type="spellEnd"/>
            <w:r w:rsidRPr="00EF7F7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F7F77">
              <w:rPr>
                <w:b w:val="0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544" w:type="dxa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:rsidR="00EF7F77" w:rsidRPr="00EF7F77" w:rsidRDefault="00EF7F77" w:rsidP="00EF7F7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EF7F77">
              <w:rPr>
                <w:sz w:val="20"/>
                <w:szCs w:val="20"/>
                <w:lang w:val="sr-Cyrl-RS"/>
              </w:rPr>
              <w:t>Факс</w:t>
            </w:r>
          </w:p>
        </w:tc>
        <w:tc>
          <w:tcPr>
            <w:tcW w:w="4786" w:type="dxa"/>
            <w:gridSpan w:val="2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EF7F77" w:rsidRPr="00EF7F77" w:rsidTr="00DB5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EF7F77" w:rsidRPr="00EF7F77" w:rsidRDefault="00EF7F77" w:rsidP="00DB50B2">
            <w:pPr>
              <w:spacing w:after="0" w:line="240" w:lineRule="auto"/>
              <w:jc w:val="right"/>
              <w:rPr>
                <w:b w:val="0"/>
                <w:sz w:val="20"/>
                <w:szCs w:val="20"/>
                <w:lang w:val="sr-Cyrl-RS"/>
              </w:rPr>
            </w:pPr>
            <w:r w:rsidRPr="00EF7F77"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3544" w:type="dxa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EF7F77" w:rsidRPr="00EF7F77" w:rsidRDefault="00EF7F77" w:rsidP="00EF7F77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EF7F77">
              <w:rPr>
                <w:sz w:val="20"/>
                <w:szCs w:val="20"/>
              </w:rPr>
              <w:t>Web</w:t>
            </w:r>
          </w:p>
        </w:tc>
        <w:tc>
          <w:tcPr>
            <w:tcW w:w="4786" w:type="dxa"/>
            <w:gridSpan w:val="2"/>
          </w:tcPr>
          <w:p w:rsidR="00EF7F77" w:rsidRPr="00EF7F77" w:rsidRDefault="00EF7F77" w:rsidP="00D442BA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41B6B" w:rsidRPr="00EF7F77" w:rsidTr="006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:rsidR="00641B6B" w:rsidRPr="00EF7F77" w:rsidRDefault="00641B6B" w:rsidP="00641B6B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244030914"/>
                <w:placeholder>
                  <w:docPart w:val="C76AFF1C8D36483E9EDC6AB0F4FFF848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0B4091" w:rsidRDefault="000B4091" w:rsidP="001E7ED4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  <w:gridCol w:w="1701"/>
      </w:tblGrid>
      <w:tr w:rsidR="00EF7F77" w:rsidRPr="00EF7F77" w:rsidTr="00EF7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EF7F77" w:rsidRPr="00614325" w:rsidRDefault="00EF7F77" w:rsidP="009073A3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 w:rsidRPr="00614325">
              <w:rPr>
                <w:bCs w:val="0"/>
                <w:sz w:val="20"/>
                <w:szCs w:val="20"/>
                <w:lang w:val="sr-Cyrl-RS"/>
              </w:rPr>
              <w:t>В.</w:t>
            </w:r>
            <w:r>
              <w:rPr>
                <w:bCs w:val="0"/>
                <w:sz w:val="20"/>
                <w:szCs w:val="20"/>
                <w:lang w:val="sr-Cyrl-RS"/>
              </w:rPr>
              <w:t xml:space="preserve"> </w:t>
            </w:r>
            <w:r w:rsidRPr="00614325">
              <w:rPr>
                <w:bCs w:val="0"/>
                <w:sz w:val="20"/>
                <w:szCs w:val="20"/>
                <w:lang w:val="hr-HR"/>
              </w:rPr>
              <w:t>ДЕПОНОВАЊЕ ОТПАДА</w:t>
            </w:r>
          </w:p>
        </w:tc>
      </w:tr>
      <w:tr w:rsidR="00EF7F77" w:rsidRPr="00EF7F77" w:rsidTr="00EF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EF7F77" w:rsidRPr="00EF7F77" w:rsidRDefault="00EF7F77" w:rsidP="00D2582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EF7F77">
              <w:rPr>
                <w:b w:val="0"/>
                <w:sz w:val="20"/>
                <w:szCs w:val="20"/>
                <w:lang w:val="sr-Cyrl-RS"/>
              </w:rPr>
              <w:t>Да ли је одређена локација – одлагалиште у надлежности општине</w:t>
            </w:r>
          </w:p>
        </w:tc>
        <w:tc>
          <w:tcPr>
            <w:tcW w:w="1701" w:type="dxa"/>
          </w:tcPr>
          <w:p w:rsidR="00EF7F77" w:rsidRPr="006F0E94" w:rsidRDefault="001471CC" w:rsidP="00EF7F77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388" type="#_x0000_t75" style="width:15pt;height:9.75pt" o:ole="">
                  <v:imagedata r:id="rId14" o:title=""/>
                </v:shape>
                <w:control r:id="rId15" w:name="OptionButton12215121" w:shapeid="_x0000_i1388"/>
              </w:object>
            </w:r>
            <w:r w:rsidR="00EF7F77"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="00EF7F77"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387" type="#_x0000_t75" style="width:15pt;height:9.75pt" o:ole="">
                  <v:imagedata r:id="rId14" o:title=""/>
                </v:shape>
                <w:control r:id="rId16" w:name="OptionButton1221512" w:shapeid="_x0000_i1387"/>
              </w:object>
            </w:r>
            <w:r w:rsidR="00EF7F77"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EF7F77" w:rsidRPr="00EF7F77" w:rsidTr="00EF7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EF7F77" w:rsidRPr="00EF7F77" w:rsidRDefault="00EF7F77" w:rsidP="009073A3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hr-HR"/>
              </w:rPr>
            </w:pPr>
            <w:r w:rsidRPr="00EF7F77">
              <w:rPr>
                <w:b w:val="0"/>
                <w:sz w:val="20"/>
                <w:szCs w:val="20"/>
                <w:lang w:val="sr-Cyrl-RS"/>
              </w:rPr>
              <w:t>Наведите мјеста на која одлажете отпад</w:t>
            </w:r>
          </w:p>
        </w:tc>
      </w:tr>
      <w:tr w:rsidR="009073A3" w:rsidRPr="002F7638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073A3" w:rsidRPr="008A3F8F" w:rsidRDefault="009073A3" w:rsidP="009073A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8A3F8F">
              <w:rPr>
                <w:sz w:val="20"/>
                <w:szCs w:val="20"/>
                <w:lang w:val="sr-Cyrl-RS"/>
              </w:rPr>
              <w:t>Назив локације</w:t>
            </w:r>
          </w:p>
        </w:tc>
        <w:tc>
          <w:tcPr>
            <w:tcW w:w="7654" w:type="dxa"/>
            <w:gridSpan w:val="2"/>
          </w:tcPr>
          <w:p w:rsidR="009073A3" w:rsidRPr="008A3F8F" w:rsidRDefault="009073A3" w:rsidP="009073A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8A3F8F">
              <w:rPr>
                <w:b/>
                <w:sz w:val="20"/>
                <w:szCs w:val="20"/>
                <w:lang w:val="sr-Cyrl-RS"/>
              </w:rPr>
              <w:t>Врста локације</w:t>
            </w:r>
          </w:p>
        </w:tc>
      </w:tr>
      <w:tr w:rsidR="009073A3" w:rsidRPr="00862A4C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9073A3" w:rsidRPr="00614325" w:rsidRDefault="009073A3" w:rsidP="003F4E5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614325">
              <w:rPr>
                <w:b w:val="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654" w:type="dxa"/>
            <w:gridSpan w:val="2"/>
          </w:tcPr>
          <w:p w:rsidR="009073A3" w:rsidRDefault="00EF7F77" w:rsidP="009073A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6" type="#_x0000_t75" style="width:15pt;height:9.75pt" o:ole="">
                  <v:imagedata r:id="rId9" o:title=""/>
                </v:shape>
                <w:control r:id="rId17" w:name="OptionButton1131111131" w:shapeid="_x0000_i1386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уређена регионалана деп</w:t>
            </w:r>
            <w:r w:rsidR="009073A3">
              <w:rPr>
                <w:sz w:val="18"/>
                <w:szCs w:val="20"/>
                <w:lang w:val="sr-Cyrl-RS"/>
              </w:rPr>
              <w:t>.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5" type="#_x0000_t75" style="width:15pt;height:9.75pt" o:ole="">
                  <v:imagedata r:id="rId9" o:title=""/>
                </v:shape>
                <w:control r:id="rId18" w:name="OptionButton1131111132" w:shapeid="_x0000_i1385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неуређена регионалана</w:t>
            </w:r>
            <w:r w:rsidR="009073A3">
              <w:rPr>
                <w:sz w:val="18"/>
                <w:szCs w:val="20"/>
                <w:lang w:val="sr-Cyrl-RS"/>
              </w:rPr>
              <w:t xml:space="preserve"> деп.</w:t>
            </w:r>
            <w:r w:rsidRPr="002F7638">
              <w:rPr>
                <w:sz w:val="18"/>
                <w:szCs w:val="20"/>
                <w:lang w:val="sr-Cyrl-RS"/>
              </w:rPr>
              <w:t xml:space="preserve"> </w:t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4" type="#_x0000_t75" style="width:15pt;height:9.75pt" o:ole="">
                  <v:imagedata r:id="rId9" o:title=""/>
                </v:shape>
                <w:control r:id="rId19" w:name="OptionButton1131111133" w:shapeid="_x0000_i1384"/>
              </w:object>
            </w:r>
            <w:r w:rsidR="009073A3"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9073A3" w:rsidRPr="002F7638" w:rsidRDefault="00EF7F77" w:rsidP="009073A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3" type="#_x0000_t75" style="width:15pt;height:9.75pt" o:ole="">
                  <v:imagedata r:id="rId9" o:title=""/>
                </v:shape>
                <w:control r:id="rId20" w:name="OptionButton1131111134" w:shapeid="_x0000_i1383"/>
              </w:object>
            </w:r>
            <w:r w:rsidR="009073A3">
              <w:rPr>
                <w:sz w:val="18"/>
                <w:szCs w:val="20"/>
                <w:lang w:val="sr-Cyrl-RS"/>
              </w:rPr>
              <w:t>неуређена локална деп.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2" type="#_x0000_t75" style="width:15pt;height:9.75pt" o:ole="">
                  <v:imagedata r:id="rId9" o:title=""/>
                </v:shape>
                <w:control r:id="rId21" w:name="OptionButton1131111135" w:shapeid="_x0000_i1382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спалионица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="009073A3">
              <w:rPr>
                <w:sz w:val="18"/>
                <w:szCs w:val="20"/>
                <w:lang w:val="sr-Cyrl-RS"/>
              </w:rPr>
              <w:tab/>
              <w:t xml:space="preserve">     </w:t>
            </w:r>
            <w:r w:rsidR="003F4E53">
              <w:rPr>
                <w:sz w:val="18"/>
                <w:szCs w:val="20"/>
                <w:lang w:val="sr-Cyrl-RS"/>
              </w:rPr>
              <w:t xml:space="preserve"> </w:t>
            </w:r>
            <w:r w:rsidR="009073A3">
              <w:rPr>
                <w:sz w:val="18"/>
                <w:szCs w:val="20"/>
                <w:lang w:val="sr-Cyrl-RS"/>
              </w:rPr>
              <w:t xml:space="preserve">    </w:t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81" type="#_x0000_t75" style="width:15pt;height:9.75pt" o:ole="">
                  <v:imagedata r:id="rId9" o:title=""/>
                </v:shape>
                <w:control r:id="rId22" w:name="OptionButton1131111136" w:shapeid="_x0000_i1381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9073A3" w:rsidRPr="003E28B7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:rsidR="009073A3" w:rsidRPr="00614325" w:rsidRDefault="009073A3" w:rsidP="003F4E53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614325">
              <w:rPr>
                <w:b w:val="0"/>
                <w:bCs w:val="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9073A3" w:rsidRDefault="009073A3" w:rsidP="009073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80" type="#_x0000_t75" style="width:15pt;height:9.75pt" o:ole="">
                  <v:imagedata r:id="rId9" o:title=""/>
                </v:shape>
                <w:control r:id="rId23" w:name="OptionButton11161" w:shapeid="_x0000_i1380"/>
              </w:object>
            </w:r>
            <w:r w:rsidRPr="00A12431">
              <w:rPr>
                <w:sz w:val="18"/>
                <w:szCs w:val="20"/>
                <w:lang w:val="sr-Cyrl-RS"/>
              </w:rPr>
              <w:t>уређена регионалана деп</w:t>
            </w:r>
            <w:r>
              <w:rPr>
                <w:sz w:val="18"/>
                <w:szCs w:val="20"/>
                <w:lang w:val="sr-Cyrl-RS"/>
              </w:rPr>
              <w:t>.</w:t>
            </w:r>
            <w:r>
              <w:rPr>
                <w:sz w:val="18"/>
                <w:szCs w:val="20"/>
                <w:lang w:val="sr-Cyrl-RS"/>
              </w:rPr>
              <w:tab/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9" type="#_x0000_t75" style="width:15pt;height:9.75pt" o:ole="">
                  <v:imagedata r:id="rId9" o:title=""/>
                </v:shape>
                <w:control r:id="rId24" w:name="OptionButton111111" w:shapeid="_x0000_i1379"/>
              </w:object>
            </w:r>
            <w:r w:rsidRPr="00A12431">
              <w:rPr>
                <w:sz w:val="18"/>
                <w:szCs w:val="20"/>
                <w:lang w:val="sr-Cyrl-RS"/>
              </w:rPr>
              <w:t>неуређена регионалана</w:t>
            </w:r>
            <w:r>
              <w:rPr>
                <w:sz w:val="18"/>
                <w:szCs w:val="20"/>
                <w:lang w:val="sr-Cyrl-RS"/>
              </w:rPr>
              <w:t xml:space="preserve"> деп.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8" type="#_x0000_t75" style="width:15pt;height:9.75pt" o:ole="">
                  <v:imagedata r:id="rId9" o:title=""/>
                </v:shape>
                <w:control r:id="rId25" w:name="OptionButton111211" w:shapeid="_x0000_i1378"/>
              </w:object>
            </w:r>
            <w:r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9073A3" w:rsidRPr="002F7638" w:rsidRDefault="009073A3" w:rsidP="009073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7" type="#_x0000_t75" style="width:15pt;height:9.75pt" o:ole="">
                  <v:imagedata r:id="rId9" o:title=""/>
                </v:shape>
                <w:control r:id="rId26" w:name="OptionButton111311" w:shapeid="_x0000_i1377"/>
              </w:object>
            </w:r>
            <w:r>
              <w:rPr>
                <w:sz w:val="18"/>
                <w:szCs w:val="20"/>
                <w:lang w:val="sr-Cyrl-RS"/>
              </w:rPr>
              <w:t>неуређена локална деп.</w:t>
            </w:r>
            <w:r>
              <w:rPr>
                <w:sz w:val="18"/>
                <w:szCs w:val="20"/>
                <w:lang w:val="sr-Cyrl-RS"/>
              </w:rPr>
              <w:tab/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6" type="#_x0000_t75" style="width:15pt;height:9.75pt" o:ole="">
                  <v:imagedata r:id="rId9" o:title=""/>
                </v:shape>
                <w:control r:id="rId27" w:name="OptionButton111411" w:shapeid="_x0000_i1376"/>
              </w:object>
            </w:r>
            <w:r w:rsidRPr="00A12431">
              <w:rPr>
                <w:sz w:val="18"/>
                <w:szCs w:val="20"/>
                <w:lang w:val="sr-Cyrl-RS"/>
              </w:rPr>
              <w:t>спалионица</w:t>
            </w:r>
            <w:r>
              <w:rPr>
                <w:sz w:val="18"/>
                <w:szCs w:val="20"/>
                <w:lang w:val="sr-Cyrl-RS"/>
              </w:rPr>
              <w:tab/>
            </w:r>
            <w:r>
              <w:rPr>
                <w:sz w:val="18"/>
                <w:szCs w:val="20"/>
                <w:lang w:val="sr-Cyrl-RS"/>
              </w:rPr>
              <w:tab/>
              <w:t xml:space="preserve">     </w:t>
            </w:r>
            <w:r w:rsidR="003F4E53">
              <w:rPr>
                <w:sz w:val="18"/>
                <w:szCs w:val="20"/>
                <w:lang w:val="sr-Cyrl-RS"/>
              </w:rPr>
              <w:t xml:space="preserve"> </w:t>
            </w:r>
            <w:r>
              <w:rPr>
                <w:sz w:val="18"/>
                <w:szCs w:val="20"/>
                <w:lang w:val="sr-Cyrl-RS"/>
              </w:rPr>
              <w:t xml:space="preserve">    </w:t>
            </w:r>
            <w:r w:rsidRPr="00A12431">
              <w:rPr>
                <w:sz w:val="18"/>
                <w:szCs w:val="20"/>
                <w:lang w:val="sr-Cyrl-RS"/>
              </w:rPr>
              <w:object w:dxaOrig="225" w:dyaOrig="225">
                <v:shape id="_x0000_i1375" type="#_x0000_t75" style="width:15pt;height:9.75pt" o:ole="">
                  <v:imagedata r:id="rId9" o:title=""/>
                </v:shape>
                <w:control r:id="rId28" w:name="OptionButton111511" w:shapeid="_x0000_i1375"/>
              </w:object>
            </w:r>
            <w:r w:rsidRPr="00A12431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9073A3" w:rsidRPr="00862A4C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9073A3" w:rsidRPr="003F4E53" w:rsidRDefault="009073A3" w:rsidP="003F4E53">
            <w:pPr>
              <w:spacing w:after="0" w:line="240" w:lineRule="auto"/>
              <w:rPr>
                <w:b w:val="0"/>
                <w:lang w:val="sr-Cyrl-RS"/>
              </w:rPr>
            </w:pPr>
            <w:r w:rsidRPr="003F4E53">
              <w:rPr>
                <w:b w:val="0"/>
                <w:lang w:val="sr-Cyrl-RS"/>
              </w:rPr>
              <w:t>3.</w:t>
            </w:r>
          </w:p>
        </w:tc>
        <w:tc>
          <w:tcPr>
            <w:tcW w:w="7654" w:type="dxa"/>
            <w:gridSpan w:val="2"/>
          </w:tcPr>
          <w:p w:rsidR="009073A3" w:rsidRDefault="00EF7F77" w:rsidP="009073A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74" type="#_x0000_t75" style="width:15pt;height:9.75pt" o:ole="">
                  <v:imagedata r:id="rId9" o:title=""/>
                </v:shape>
                <w:control r:id="rId29" w:name="OptionButton1131111137" w:shapeid="_x0000_i1374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уређена регионалана деп</w:t>
            </w:r>
            <w:r w:rsidR="009073A3">
              <w:rPr>
                <w:sz w:val="18"/>
                <w:szCs w:val="20"/>
                <w:lang w:val="sr-Cyrl-RS"/>
              </w:rPr>
              <w:t>.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73" type="#_x0000_t75" style="width:15pt;height:9.75pt" o:ole="">
                  <v:imagedata r:id="rId9" o:title=""/>
                </v:shape>
                <w:control r:id="rId30" w:name="OptionButton1131111138" w:shapeid="_x0000_i1373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неуређена регионалана</w:t>
            </w:r>
            <w:r w:rsidR="009073A3">
              <w:rPr>
                <w:sz w:val="18"/>
                <w:szCs w:val="20"/>
                <w:lang w:val="sr-Cyrl-RS"/>
              </w:rPr>
              <w:t xml:space="preserve"> деп.</w:t>
            </w:r>
            <w:r w:rsidRPr="002F7638">
              <w:rPr>
                <w:sz w:val="18"/>
                <w:szCs w:val="20"/>
                <w:lang w:val="sr-Cyrl-RS"/>
              </w:rPr>
              <w:t xml:space="preserve"> </w:t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72" type="#_x0000_t75" style="width:15pt;height:9.75pt" o:ole="">
                  <v:imagedata r:id="rId9" o:title=""/>
                </v:shape>
                <w:control r:id="rId31" w:name="OptionButton1131111139" w:shapeid="_x0000_i1372"/>
              </w:object>
            </w:r>
            <w:r w:rsidR="009073A3"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9073A3" w:rsidRPr="002F7638" w:rsidRDefault="00EF7F77" w:rsidP="00EF7F7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71" type="#_x0000_t75" style="width:15pt;height:9.75pt" o:ole="">
                  <v:imagedata r:id="rId9" o:title=""/>
                </v:shape>
                <w:control r:id="rId32" w:name="OptionButton11311111310" w:shapeid="_x0000_i1371"/>
              </w:object>
            </w:r>
            <w:r w:rsidR="009073A3">
              <w:rPr>
                <w:sz w:val="18"/>
                <w:szCs w:val="20"/>
                <w:lang w:val="sr-Cyrl-RS"/>
              </w:rPr>
              <w:t>неуређена локална деп.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70" type="#_x0000_t75" style="width:15pt;height:9.75pt" o:ole="">
                  <v:imagedata r:id="rId9" o:title=""/>
                </v:shape>
                <w:control r:id="rId33" w:name="OptionButton11311111311" w:shapeid="_x0000_i1370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спалионица</w:t>
            </w:r>
            <w:r w:rsidR="009073A3">
              <w:rPr>
                <w:sz w:val="18"/>
                <w:szCs w:val="20"/>
                <w:lang w:val="sr-Cyrl-RS"/>
              </w:rPr>
              <w:tab/>
            </w:r>
            <w:r w:rsidR="009073A3">
              <w:rPr>
                <w:sz w:val="18"/>
                <w:szCs w:val="20"/>
                <w:lang w:val="sr-Cyrl-RS"/>
              </w:rPr>
              <w:tab/>
              <w:t xml:space="preserve">    </w:t>
            </w:r>
            <w:r w:rsidR="003F4E53">
              <w:rPr>
                <w:sz w:val="18"/>
                <w:szCs w:val="20"/>
                <w:lang w:val="sr-Cyrl-RS"/>
              </w:rPr>
              <w:t xml:space="preserve"> </w:t>
            </w:r>
            <w:r w:rsidR="009073A3">
              <w:rPr>
                <w:sz w:val="18"/>
                <w:szCs w:val="20"/>
                <w:lang w:val="sr-Cyrl-RS"/>
              </w:rPr>
              <w:t xml:space="preserve">     </w:t>
            </w:r>
            <w:r w:rsidRPr="002F7638">
              <w:rPr>
                <w:sz w:val="18"/>
                <w:szCs w:val="20"/>
                <w:lang w:val="sr-Cyrl-RS"/>
              </w:rPr>
              <w:object w:dxaOrig="225" w:dyaOrig="225">
                <v:shape id="_x0000_i1369" type="#_x0000_t75" style="width:15pt;height:9.75pt" o:ole="">
                  <v:imagedata r:id="rId9" o:title=""/>
                </v:shape>
                <w:control r:id="rId34" w:name="OptionButton11311111312" w:shapeid="_x0000_i1369"/>
              </w:object>
            </w:r>
            <w:r w:rsidR="009073A3" w:rsidRPr="00A12431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3F4E53" w:rsidRPr="00614325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D25825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 подручју које општине се налази локација депоније</w:t>
            </w:r>
          </w:p>
        </w:tc>
        <w:tc>
          <w:tcPr>
            <w:tcW w:w="1701" w:type="dxa"/>
          </w:tcPr>
          <w:p w:rsidR="003F4E53" w:rsidRPr="00A12431" w:rsidRDefault="003F4E53" w:rsidP="0092670B">
            <w:pPr>
              <w:spacing w:after="0" w:line="240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F4E53" w:rsidRPr="00D25825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D25825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Навести кад је депонија/трансфер станица изграђена и пуштена у рад</w:t>
            </w:r>
          </w:p>
        </w:tc>
        <w:tc>
          <w:tcPr>
            <w:tcW w:w="1701" w:type="dxa"/>
          </w:tcPr>
          <w:p w:rsidR="003F4E53" w:rsidRPr="00A12431" w:rsidRDefault="003F4E53" w:rsidP="0092670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F4E53" w:rsidRPr="00D442B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3F4E53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Површина депоније (m2 или ha)</w:t>
            </w:r>
          </w:p>
        </w:tc>
        <w:tc>
          <w:tcPr>
            <w:tcW w:w="1701" w:type="dxa"/>
          </w:tcPr>
          <w:p w:rsidR="003F4E53" w:rsidRPr="00A12431" w:rsidRDefault="003F4E53" w:rsidP="0092670B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F4E53" w:rsidRPr="00D442B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3F4E53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Планирана употреба депоније (год) са максималном површином депоније (запремина отпада) V=m3</w:t>
            </w:r>
          </w:p>
        </w:tc>
        <w:tc>
          <w:tcPr>
            <w:tcW w:w="1701" w:type="dxa"/>
          </w:tcPr>
          <w:p w:rsidR="003F4E53" w:rsidRPr="00A12431" w:rsidRDefault="003F4E53" w:rsidP="0092670B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F4E53" w:rsidRPr="00D442B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3F4E53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Навести које општине одлажу отпад на овој депонији</w:t>
            </w:r>
          </w:p>
        </w:tc>
        <w:tc>
          <w:tcPr>
            <w:tcW w:w="1701" w:type="dxa"/>
          </w:tcPr>
          <w:p w:rsidR="003F4E53" w:rsidRPr="00A12431" w:rsidRDefault="003F4E53" w:rsidP="0092670B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F4E53" w:rsidRPr="00D442B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3F4E53">
            <w:pPr>
              <w:spacing w:after="0" w:line="240" w:lineRule="auto"/>
              <w:ind w:right="-108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Количине отпада које се дневно одлажу на одлагалишту t/дан (подаци из 2013. године)</w:t>
            </w:r>
          </w:p>
        </w:tc>
        <w:tc>
          <w:tcPr>
            <w:tcW w:w="1701" w:type="dxa"/>
          </w:tcPr>
          <w:p w:rsidR="003F4E53" w:rsidRPr="00A12431" w:rsidRDefault="003F4E53" w:rsidP="00D25825">
            <w:pPr>
              <w:tabs>
                <w:tab w:val="left" w:pos="1695"/>
              </w:tabs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t</w:t>
            </w:r>
            <w:r w:rsidRPr="00D442BA">
              <w:rPr>
                <w:sz w:val="20"/>
                <w:szCs w:val="20"/>
                <w:lang w:val="sr-Cyrl-RS"/>
              </w:rPr>
              <w:t>/</w:t>
            </w:r>
            <w:r>
              <w:rPr>
                <w:sz w:val="20"/>
                <w:szCs w:val="20"/>
                <w:lang w:val="sr-Cyrl-RS"/>
              </w:rPr>
              <w:t>дан</w:t>
            </w:r>
          </w:p>
        </w:tc>
      </w:tr>
      <w:tr w:rsidR="003F4E53" w:rsidRPr="00A12431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A22F92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Обим посла, активности и план рада предузећа су у складу са Планом управљања отпадом</w:t>
            </w:r>
          </w:p>
        </w:tc>
        <w:tc>
          <w:tcPr>
            <w:tcW w:w="1701" w:type="dxa"/>
          </w:tcPr>
          <w:p w:rsidR="003F4E53" w:rsidRPr="006F0E94" w:rsidRDefault="003F4E53" w:rsidP="003F4E53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368" type="#_x0000_t75" style="width:15pt;height:9.75pt" o:ole="">
                  <v:imagedata r:id="rId14" o:title=""/>
                </v:shape>
                <w:control r:id="rId35" w:name="OptionButton1131411" w:shapeid="_x0000_i1368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367" type="#_x0000_t75" style="width:15pt;height:9.75pt" o:ole="">
                  <v:imagedata r:id="rId14" o:title=""/>
                </v:shape>
                <w:control r:id="rId36" w:name="OptionButton1221411" w:shapeid="_x0000_i1367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D442B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F4E53" w:rsidRPr="003F4E53" w:rsidRDefault="003F4E53" w:rsidP="000C7C71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 који временски период је донесен План управљања отпадом</w:t>
            </w:r>
          </w:p>
        </w:tc>
        <w:tc>
          <w:tcPr>
            <w:tcW w:w="1701" w:type="dxa"/>
          </w:tcPr>
          <w:p w:rsidR="003F4E53" w:rsidRPr="003F4E53" w:rsidRDefault="003F4E53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</w:p>
        </w:tc>
      </w:tr>
      <w:tr w:rsidR="001471CC" w:rsidRPr="0092670B" w:rsidTr="0092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92670B" w:rsidRPr="0092670B" w:rsidRDefault="001471CC" w:rsidP="0092670B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92670B">
              <w:rPr>
                <w:b w:val="0"/>
                <w:sz w:val="20"/>
                <w:szCs w:val="20"/>
                <w:lang w:val="sr-Cyrl-RS"/>
              </w:rPr>
              <w:t>Ако не постоји План управљања описати постојећу праксу</w:t>
            </w:r>
            <w:r w:rsidR="0092670B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  <w:lang w:val="sr-Cyrl-RS"/>
                </w:rPr>
                <w:id w:val="587281183"/>
                <w:placeholder>
                  <w:docPart w:val="630232A4C8554D70B82804616D5A295A"/>
                </w:placeholder>
                <w:showingPlcHdr/>
                <w:text/>
              </w:sdtPr>
              <w:sdtContent>
                <w:r w:rsidR="0092670B" w:rsidRPr="0092670B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D442BA" w:rsidTr="00926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4E53" w:rsidRPr="003F4E53" w:rsidRDefault="003F4E53" w:rsidP="00802D64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Који су извори финансирања предузећа</w:t>
            </w:r>
            <w:r w:rsidR="0092670B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  <w:lang w:val="sr-Cyrl-RS"/>
                </w:rPr>
                <w:id w:val="-941220556"/>
                <w:placeholder>
                  <w:docPart w:val="F97AA37FCF3145DCB883BA6609254085"/>
                </w:placeholder>
                <w:showingPlcHdr/>
                <w:text/>
              </w:sdtPr>
              <w:sdtContent>
                <w:r w:rsidR="0092670B" w:rsidRPr="0092670B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D442BA" w:rsidTr="0092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92670B" w:rsidRPr="003F4E53" w:rsidRDefault="003F4E53" w:rsidP="0092670B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 w:rsidR="0092670B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1166287588"/>
                <w:placeholder>
                  <w:docPart w:val="92F6476238604E4EBD0EC672C29767D2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92670B" w:rsidRDefault="0092670B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046"/>
        <w:gridCol w:w="1346"/>
        <w:gridCol w:w="1417"/>
      </w:tblGrid>
      <w:tr w:rsidR="003F4E53" w:rsidRPr="001471CC" w:rsidTr="00066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9" w:type="dxa"/>
            <w:gridSpan w:val="3"/>
          </w:tcPr>
          <w:p w:rsidR="003F4E53" w:rsidRPr="00460CCA" w:rsidRDefault="003F4E53" w:rsidP="001D083A">
            <w:pPr>
              <w:tabs>
                <w:tab w:val="left" w:pos="1695"/>
              </w:tabs>
              <w:spacing w:after="0" w:line="240" w:lineRule="auto"/>
              <w:rPr>
                <w:b w:val="0"/>
                <w:color w:val="FFFFFF" w:themeColor="background1"/>
                <w:spacing w:val="10"/>
                <w:sz w:val="20"/>
                <w:szCs w:val="20"/>
                <w:lang w:val="sr-Cyrl-R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FFFFFF" w:themeColor="background1"/>
                <w:sz w:val="20"/>
                <w:szCs w:val="20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Г. </w:t>
            </w:r>
            <w:r w:rsidRPr="00460CCA">
              <w:rPr>
                <w:color w:val="FFFFFF" w:themeColor="background1"/>
                <w:sz w:val="20"/>
                <w:szCs w:val="20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ЦИЈЕНА ЗБРИЊАВАЊА КОМУНАЛНОГ ОТПАДА</w:t>
            </w:r>
          </w:p>
        </w:tc>
      </w:tr>
      <w:tr w:rsidR="003F4E53" w:rsidRPr="003F4E53" w:rsidTr="00C6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4F35E5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F4E53">
              <w:rPr>
                <w:sz w:val="20"/>
                <w:szCs w:val="20"/>
                <w:lang w:val="sr-Cyrl-RS"/>
              </w:rPr>
              <w:t>Врста депоновања</w:t>
            </w:r>
          </w:p>
        </w:tc>
        <w:tc>
          <w:tcPr>
            <w:tcW w:w="1346" w:type="dxa"/>
            <w:vAlign w:val="center"/>
          </w:tcPr>
          <w:p w:rsidR="003F4E53" w:rsidRPr="003F4E53" w:rsidRDefault="003F4E53" w:rsidP="00F97215">
            <w:pPr>
              <w:spacing w:after="0" w:line="240" w:lineRule="auto"/>
              <w:ind w:lef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3F4E53">
              <w:rPr>
                <w:b/>
                <w:sz w:val="20"/>
                <w:szCs w:val="20"/>
                <w:lang w:val="sr-Cyrl-RS"/>
              </w:rPr>
              <w:t>Јединица мјере</w:t>
            </w:r>
          </w:p>
        </w:tc>
        <w:tc>
          <w:tcPr>
            <w:tcW w:w="1417" w:type="dxa"/>
            <w:vAlign w:val="center"/>
          </w:tcPr>
          <w:p w:rsidR="003F4E53" w:rsidRPr="003F4E53" w:rsidRDefault="003F4E53" w:rsidP="004F35E5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3F4E53">
              <w:rPr>
                <w:b/>
                <w:sz w:val="20"/>
                <w:szCs w:val="20"/>
                <w:lang w:val="sr-Cyrl-RS"/>
              </w:rPr>
              <w:t>Цијена у км</w:t>
            </w: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Мијешани комунални отпад</w:t>
            </w:r>
          </w:p>
        </w:tc>
        <w:tc>
          <w:tcPr>
            <w:tcW w:w="1346" w:type="dxa"/>
            <w:vAlign w:val="center"/>
          </w:tcPr>
          <w:p w:rsidR="003F4E53" w:rsidRPr="009073A3" w:rsidRDefault="003F4E53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Кабасти отпад из домаћинства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Pr="003F4E53">
              <w:rPr>
                <w:b w:val="0"/>
                <w:sz w:val="20"/>
                <w:szCs w:val="20"/>
                <w:lang w:val="sr-Cyrl-RS"/>
              </w:rPr>
              <w:t>(</w:t>
            </w:r>
            <w:r>
              <w:rPr>
                <w:b w:val="0"/>
                <w:sz w:val="20"/>
                <w:szCs w:val="20"/>
                <w:lang w:val="sr-Cyrl-RS"/>
              </w:rPr>
              <w:t>ш</w:t>
            </w:r>
            <w:r w:rsidRPr="003F4E53">
              <w:rPr>
                <w:b w:val="0"/>
                <w:sz w:val="20"/>
                <w:szCs w:val="20"/>
                <w:lang w:val="sr-Cyrl-RS"/>
              </w:rPr>
              <w:t>порети, веш машине, дијелови намјештаја)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Ауто гуме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Pr="003F4E53">
              <w:rPr>
                <w:b w:val="0"/>
                <w:sz w:val="20"/>
                <w:szCs w:val="20"/>
                <w:lang w:val="sr-Cyrl-RS"/>
              </w:rPr>
              <w:t>(</w:t>
            </w:r>
            <w:r>
              <w:rPr>
                <w:b w:val="0"/>
                <w:sz w:val="20"/>
                <w:szCs w:val="20"/>
                <w:lang w:val="sr-Cyrl-RS"/>
              </w:rPr>
              <w:t>т</w:t>
            </w:r>
            <w:r w:rsidRPr="003F4E53">
              <w:rPr>
                <w:b w:val="0"/>
                <w:sz w:val="20"/>
                <w:szCs w:val="20"/>
                <w:lang w:val="sr-Cyrl-RS"/>
              </w:rPr>
              <w:t>ракторске и грађ. машине, камиони, шлепери, аутомобили)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Неразврстан грађ. отпад (грађ. отпад измјешан са смећем)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Грађевински отпад са бетоном дужине 0,4</w:t>
            </w:r>
            <w:r w:rsidRPr="003F4E53">
              <w:rPr>
                <w:b w:val="0"/>
                <w:sz w:val="20"/>
                <w:szCs w:val="20"/>
              </w:rPr>
              <w:t>m</w:t>
            </w:r>
            <w:r w:rsidRPr="003F4E53">
              <w:rPr>
                <w:b w:val="0"/>
                <w:sz w:val="20"/>
                <w:szCs w:val="20"/>
                <w:lang w:val="sr-Cyrl-RS"/>
              </w:rPr>
              <w:t xml:space="preserve"> (бетон, армирани бетон, камење, цигла, асфалт, шута, цријеп) без опасног отпада</w:t>
            </w:r>
          </w:p>
        </w:tc>
        <w:tc>
          <w:tcPr>
            <w:tcW w:w="1346" w:type="dxa"/>
            <w:vAlign w:val="center"/>
          </w:tcPr>
          <w:p w:rsidR="003F4E53" w:rsidRPr="002A6AA3" w:rsidRDefault="003F4E53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Чиста грађ. шута без бетона (камење, шута, цигла, цријеп) без удјела смећа, пластике, дрвета и без опасног отпада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Чисти ископи земље и камења без опасног отпада и азбестног отпада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Клаонички животињски отпад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Неупотребљива роба из трговачких и других предузећа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FF74CA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3F4E53" w:rsidRPr="003F4E53" w:rsidRDefault="003F4E53" w:rsidP="003F4E5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Остало (навести врсте отпада)</w:t>
            </w:r>
          </w:p>
        </w:tc>
        <w:tc>
          <w:tcPr>
            <w:tcW w:w="1346" w:type="dxa"/>
            <w:vAlign w:val="center"/>
          </w:tcPr>
          <w:p w:rsidR="003F4E53" w:rsidRDefault="003F4E53" w:rsidP="003F4E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4E53" w:rsidRPr="00FF74CA" w:rsidRDefault="003F4E53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41B6B" w:rsidRPr="00FF74CA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641B6B" w:rsidRPr="003F4E53" w:rsidRDefault="00641B6B" w:rsidP="003F4E5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781101502"/>
                <w:placeholder>
                  <w:docPart w:val="462F1E1254464789B69A45A496F9D9D9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346" w:type="dxa"/>
            <w:vAlign w:val="center"/>
          </w:tcPr>
          <w:p w:rsidR="00641B6B" w:rsidRDefault="00641B6B" w:rsidP="003F4E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B6B" w:rsidRPr="00FF74CA" w:rsidRDefault="00641B6B" w:rsidP="003F4E53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:rsidR="001D083A" w:rsidRDefault="001D083A" w:rsidP="001E7ED4">
      <w:pPr>
        <w:spacing w:after="0" w:line="240" w:lineRule="auto"/>
        <w:rPr>
          <w:lang w:val="sr-Cyrl-RS"/>
        </w:rPr>
      </w:pPr>
    </w:p>
    <w:p w:rsidR="001471CC" w:rsidRDefault="001471CC">
      <w:pPr>
        <w:spacing w:after="0" w:line="240" w:lineRule="auto"/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685"/>
        <w:gridCol w:w="1701"/>
      </w:tblGrid>
      <w:tr w:rsidR="003F4E53" w:rsidRPr="003F4E53" w:rsidTr="003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F4E53" w:rsidRPr="003F4E53" w:rsidRDefault="003F4E53" w:rsidP="0027142E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 xml:space="preserve">Д. </w:t>
            </w:r>
            <w:r w:rsidRPr="003F4E53">
              <w:rPr>
                <w:bCs w:val="0"/>
                <w:sz w:val="20"/>
                <w:szCs w:val="20"/>
                <w:lang w:val="hr-HR"/>
              </w:rPr>
              <w:t>ДЕПОНОВАЊЕ ОТПАДА</w:t>
            </w:r>
            <w:r w:rsidRPr="003F4E53">
              <w:rPr>
                <w:bCs w:val="0"/>
                <w:sz w:val="20"/>
                <w:szCs w:val="20"/>
                <w:lang w:val="sr-Cyrl-RS"/>
              </w:rPr>
              <w:t xml:space="preserve"> - СОРТИРАЊЕ</w:t>
            </w: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3F4E53" w:rsidRPr="003F4E53" w:rsidRDefault="003F4E53" w:rsidP="00620249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hr-HR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вршите сортирање отпада на депонији</w:t>
            </w:r>
          </w:p>
        </w:tc>
        <w:tc>
          <w:tcPr>
            <w:tcW w:w="1701" w:type="dxa"/>
            <w:vAlign w:val="center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163" type="#_x0000_t75" style="width:15pt;height:9.75pt" o:ole="">
                  <v:imagedata r:id="rId14" o:title=""/>
                </v:shape>
                <w:control r:id="rId37" w:name="OptionButton1131511" w:shapeid="_x0000_i1163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165" type="#_x0000_t75" style="width:15pt;height:9.75pt" o:ole="">
                  <v:imagedata r:id="rId14" o:title=""/>
                </v:shape>
                <w:control r:id="rId38" w:name="OptionButton1221511" w:shapeid="_x0000_i1165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постоји евиденција о врстама сортираног отпада</w:t>
            </w:r>
          </w:p>
        </w:tc>
        <w:tc>
          <w:tcPr>
            <w:tcW w:w="1701" w:type="dxa"/>
            <w:vAlign w:val="center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167" type="#_x0000_t75" style="width:15pt;height:9.75pt" o:ole="">
                  <v:imagedata r:id="rId9" o:title=""/>
                </v:shape>
                <w:control r:id="rId39" w:name="OptionButton11311111" w:shapeid="_x0000_i1167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169" type="#_x0000_t75" style="width:15pt;height:9.75pt" o:ole="">
                  <v:imagedata r:id="rId9" o:title=""/>
                </v:shape>
                <w:control r:id="rId40" w:name="OptionButton12211111" w:shapeid="_x0000_i1169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Ако вршите сортирање отпада и ако постоји евиденција, наведите врсте и количине сортираног отпада</w:t>
            </w: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Align w:val="center"/>
          </w:tcPr>
          <w:p w:rsidR="003F4E53" w:rsidRPr="008A3F8F" w:rsidRDefault="003F4E53" w:rsidP="001471CC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sr-Cyrl-RS"/>
              </w:rPr>
            </w:pPr>
            <w:r w:rsidRPr="008A3F8F">
              <w:rPr>
                <w:bCs w:val="0"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5386" w:type="dxa"/>
            <w:gridSpan w:val="2"/>
            <w:vAlign w:val="center"/>
          </w:tcPr>
          <w:p w:rsidR="003F4E53" w:rsidRPr="008A3F8F" w:rsidRDefault="003F4E53" w:rsidP="001471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8A3F8F">
              <w:rPr>
                <w:b/>
                <w:bCs/>
                <w:sz w:val="20"/>
                <w:szCs w:val="20"/>
                <w:lang w:val="sr-Cyrl-RS"/>
              </w:rPr>
              <w:t>Количина (м</w:t>
            </w:r>
            <w:r w:rsidRPr="008A3F8F">
              <w:rPr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Pr="008A3F8F">
              <w:rPr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5386" w:type="dxa"/>
            <w:gridSpan w:val="2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3F4E53" w:rsidRPr="003F4E53" w:rsidRDefault="003F4E53" w:rsidP="00DB50B2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 xml:space="preserve">Да ли предузеће проводи организовану кампању за едукацију становништва/у школама/у организацијама, за подизање јавне свијести </w:t>
            </w:r>
          </w:p>
        </w:tc>
        <w:tc>
          <w:tcPr>
            <w:tcW w:w="1701" w:type="dxa"/>
            <w:vAlign w:val="center"/>
          </w:tcPr>
          <w:p w:rsidR="003F4E53" w:rsidRPr="00DB50B2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DB50B2">
              <w:rPr>
                <w:sz w:val="18"/>
                <w:szCs w:val="20"/>
                <w:lang w:val="sr-Cyrl-RS"/>
              </w:rPr>
              <w:object w:dxaOrig="225" w:dyaOrig="225">
                <v:shape id="_x0000_i1171" type="#_x0000_t75" style="width:15pt;height:9.75pt" o:ole="">
                  <v:imagedata r:id="rId9" o:title=""/>
                </v:shape>
                <w:control r:id="rId41" w:name="OptionButton113111112" w:shapeid="_x0000_i1171"/>
              </w:object>
            </w:r>
            <w:r w:rsidRPr="00DB50B2">
              <w:rPr>
                <w:sz w:val="18"/>
                <w:szCs w:val="20"/>
                <w:lang w:val="sr-Cyrl-RS"/>
              </w:rPr>
              <w:t xml:space="preserve">ДА   </w:t>
            </w:r>
            <w:r w:rsidRPr="00DB50B2">
              <w:rPr>
                <w:sz w:val="18"/>
                <w:szCs w:val="20"/>
                <w:lang w:val="sr-Cyrl-RS"/>
              </w:rPr>
              <w:object w:dxaOrig="225" w:dyaOrig="225">
                <v:shape id="_x0000_i1173" type="#_x0000_t75" style="width:15pt;height:9.75pt" o:ole="">
                  <v:imagedata r:id="rId9" o:title=""/>
                </v:shape>
                <w:control r:id="rId42" w:name="OptionButton122111112" w:shapeid="_x0000_i1173"/>
              </w:object>
            </w:r>
            <w:r w:rsidRPr="00DB50B2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Ако је одговор ДА навести активности и постигнуте резултате</w:t>
            </w:r>
          </w:p>
          <w:sdt>
            <w:sdtPr>
              <w:rPr>
                <w:sz w:val="20"/>
                <w:szCs w:val="20"/>
                <w:lang w:val="sr-Cyrl-RS"/>
              </w:rPr>
              <w:id w:val="-218834536"/>
              <w:placeholder>
                <w:docPart w:val="0136E86B0BC5460FBCD03634BEB6F0DC"/>
              </w:placeholder>
              <w:showingPlcHdr/>
              <w:text/>
            </w:sdtPr>
            <w:sdtEndPr/>
            <w:sdtContent>
              <w:p w:rsidR="003F4E53" w:rsidRPr="003F4E53" w:rsidRDefault="003F4E53" w:rsidP="00460CCA">
                <w:pPr>
                  <w:spacing w:after="0" w:line="240" w:lineRule="auto"/>
                  <w:rPr>
                    <w:b w:val="0"/>
                    <w:sz w:val="20"/>
                    <w:szCs w:val="20"/>
                    <w:lang w:val="sr-Cyrl-RS"/>
                  </w:rPr>
                </w:pPr>
                <w:r w:rsidRPr="003F4E53">
                  <w:rPr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p>
            </w:sdtContent>
          </w:sdt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F4E53" w:rsidRPr="003F4E53" w:rsidRDefault="003F4E53" w:rsidP="00D901F6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Ако не вршите сортирање отпада а постоје планови за ову активност наведите податке о планираним врстама, количинама и предвиђеном периоду прикупљања</w:t>
            </w: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F4E53" w:rsidRPr="008A3F8F" w:rsidRDefault="003F4E53" w:rsidP="001471CC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sr-Cyrl-RS"/>
              </w:rPr>
            </w:pPr>
            <w:r w:rsidRPr="008A3F8F">
              <w:rPr>
                <w:bCs w:val="0"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3119" w:type="dxa"/>
            <w:vAlign w:val="center"/>
          </w:tcPr>
          <w:p w:rsidR="003F4E53" w:rsidRPr="008A3F8F" w:rsidRDefault="003F4E53" w:rsidP="001471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8A3F8F">
              <w:rPr>
                <w:b/>
                <w:bCs/>
                <w:sz w:val="20"/>
                <w:szCs w:val="20"/>
                <w:lang w:val="sr-Cyrl-RS"/>
              </w:rPr>
              <w:t>Количина (м</w:t>
            </w:r>
            <w:r w:rsidRPr="008A3F8F">
              <w:rPr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Pr="008A3F8F">
              <w:rPr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386" w:type="dxa"/>
            <w:gridSpan w:val="2"/>
            <w:vAlign w:val="center"/>
          </w:tcPr>
          <w:p w:rsidR="003F4E53" w:rsidRPr="008A3F8F" w:rsidRDefault="003F4E53" w:rsidP="001471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8A3F8F">
              <w:rPr>
                <w:b/>
                <w:bCs/>
                <w:sz w:val="20"/>
                <w:szCs w:val="20"/>
                <w:lang w:val="sr-Cyrl-RS"/>
              </w:rPr>
              <w:t>Планирано за период</w:t>
            </w: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F4E53" w:rsidRPr="003F4E53" w:rsidRDefault="003F4E53" w:rsidP="00455815">
            <w:pPr>
              <w:spacing w:after="0" w:line="240" w:lineRule="auto"/>
              <w:rPr>
                <w:b w:val="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41B6B" w:rsidRPr="003F4E53" w:rsidTr="006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shd w:val="clear" w:color="auto" w:fill="DBE5F1" w:themeFill="accent1" w:themeFillTint="33"/>
            <w:vAlign w:val="center"/>
          </w:tcPr>
          <w:p w:rsidR="00641B6B" w:rsidRPr="003F4E53" w:rsidRDefault="00641B6B" w:rsidP="00641B6B">
            <w:pPr>
              <w:spacing w:after="0" w:line="240" w:lineRule="auto"/>
              <w:rPr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157993984"/>
                <w:placeholder>
                  <w:docPart w:val="CD8D15CECE1742188CD1686475CCD1E2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92670B" w:rsidRDefault="0092670B">
      <w:pPr>
        <w:spacing w:after="0" w:line="240" w:lineRule="auto"/>
      </w:pPr>
      <w:r>
        <w:br w:type="page"/>
      </w: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827"/>
        <w:gridCol w:w="1560"/>
      </w:tblGrid>
      <w:tr w:rsidR="003F4E53" w:rsidRPr="003F4E53" w:rsidTr="006F0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:rsidR="003F4E53" w:rsidRPr="003F4E53" w:rsidRDefault="003F4E53" w:rsidP="00491395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 w:rsidRPr="003F4E53">
              <w:rPr>
                <w:bCs w:val="0"/>
                <w:sz w:val="20"/>
                <w:szCs w:val="20"/>
                <w:lang w:val="sr-Cyrl-RS"/>
              </w:rPr>
              <w:t xml:space="preserve">Ђ. </w:t>
            </w:r>
            <w:r w:rsidRPr="003F4E53">
              <w:rPr>
                <w:bCs w:val="0"/>
                <w:sz w:val="20"/>
                <w:szCs w:val="20"/>
                <w:lang w:val="hr-HR"/>
              </w:rPr>
              <w:t>ДЕПОНОВАЊЕ ОТПАДА</w:t>
            </w:r>
            <w:r w:rsidRPr="003F4E53">
              <w:rPr>
                <w:bCs w:val="0"/>
                <w:sz w:val="20"/>
                <w:szCs w:val="20"/>
                <w:lang w:val="sr-Cyrl-RS"/>
              </w:rPr>
              <w:t xml:space="preserve"> - РЕЦИКЛАЖА</w:t>
            </w: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3F4E53" w:rsidRPr="003F4E53" w:rsidRDefault="003F4E53" w:rsidP="0027142E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hr-HR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вршите рециклажу отпада</w:t>
            </w:r>
          </w:p>
        </w:tc>
        <w:tc>
          <w:tcPr>
            <w:tcW w:w="1560" w:type="dxa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75" type="#_x0000_t75" style="width:15pt;height:9.75pt" o:ole="">
                  <v:imagedata r:id="rId14" o:title=""/>
                </v:shape>
                <w:control r:id="rId43" w:name="OptionButton11315111" w:shapeid="_x0000_i1175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77" type="#_x0000_t75" style="width:15pt;height:9.75pt" o:ole="">
                  <v:imagedata r:id="rId14" o:title=""/>
                </v:shape>
                <w:control r:id="rId44" w:name="OptionButton12215111" w:shapeid="_x0000_i1177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3F4E53" w:rsidRPr="003F4E53" w:rsidRDefault="003F4E53" w:rsidP="00E459D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постоји евиденција о врстама рециклираног отпада</w:t>
            </w:r>
          </w:p>
        </w:tc>
        <w:tc>
          <w:tcPr>
            <w:tcW w:w="1560" w:type="dxa"/>
            <w:vAlign w:val="center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79" type="#_x0000_t75" style="width:15pt;height:9.75pt" o:ole="">
                  <v:imagedata r:id="rId9" o:title=""/>
                </v:shape>
                <w:control r:id="rId45" w:name="OptionButton113111111" w:shapeid="_x0000_i1179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6" w:name="OptionButton122111111" w:shapeid="_x0000_i1181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:rsidR="003F4E53" w:rsidRPr="003F4E53" w:rsidRDefault="003F4E53" w:rsidP="00E459D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Ако вршите рециклирање и ако постоји евиденција наведите врсте и количине сортираног отпада</w:t>
            </w:r>
          </w:p>
        </w:tc>
      </w:tr>
      <w:tr w:rsidR="003F4E53" w:rsidRPr="003F4E53" w:rsidTr="006F0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3F4E53" w:rsidRPr="008A3F8F" w:rsidRDefault="003F4E53" w:rsidP="001A799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sr-Cyrl-RS"/>
              </w:rPr>
            </w:pPr>
            <w:r w:rsidRPr="008A3F8F">
              <w:rPr>
                <w:bCs w:val="0"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5387" w:type="dxa"/>
            <w:gridSpan w:val="2"/>
          </w:tcPr>
          <w:p w:rsidR="003F4E53" w:rsidRPr="008A3F8F" w:rsidRDefault="003F4E53" w:rsidP="001A79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8A3F8F">
              <w:rPr>
                <w:b/>
                <w:bCs/>
                <w:sz w:val="20"/>
                <w:szCs w:val="20"/>
                <w:lang w:val="sr-Cyrl-RS"/>
              </w:rPr>
              <w:t>Количина (м</w:t>
            </w:r>
            <w:r w:rsidRPr="008A3F8F">
              <w:rPr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Pr="008A3F8F">
              <w:rPr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3F4E53" w:rsidRPr="003F4E53" w:rsidRDefault="003F4E53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3F4E53" w:rsidRPr="003F4E53" w:rsidRDefault="003F4E53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3F4E53" w:rsidTr="0014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3F4E53" w:rsidRPr="003F4E53" w:rsidRDefault="003F4E53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F4E53" w:rsidRPr="003F4E53" w:rsidTr="00147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3F4E53" w:rsidRPr="003F4E53" w:rsidRDefault="003F4E53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F0E94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6F0E94" w:rsidRPr="003F4E53" w:rsidRDefault="006F0E94" w:rsidP="006F0E9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Да ли постоје планови за отварање посебних локација – рециклажних дворишта, намијењених за прикупљање с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пецифичних врста отпада</w:t>
            </w:r>
          </w:p>
        </w:tc>
        <w:tc>
          <w:tcPr>
            <w:tcW w:w="1560" w:type="dxa"/>
            <w:vAlign w:val="center"/>
          </w:tcPr>
          <w:p w:rsidR="006F0E94" w:rsidRPr="006F0E94" w:rsidRDefault="006F0E94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83" type="#_x0000_t75" style="width:15pt;height:9.75pt" o:ole="">
                  <v:imagedata r:id="rId14" o:title=""/>
                </v:shape>
                <w:control r:id="rId47" w:name="OptionButton113151111" w:shapeid="_x0000_i1183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85" type="#_x0000_t75" style="width:15pt;height:9.75pt" o:ole="">
                  <v:imagedata r:id="rId14" o:title=""/>
                </v:shape>
                <w:control r:id="rId48" w:name="OptionButton122151111" w:shapeid="_x0000_i1185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:rsidR="003F4E53" w:rsidRPr="003F4E53" w:rsidRDefault="003F4E53" w:rsidP="00EA611B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Која је површина предвиђена за рециклажна дворишта (</w:t>
            </w:r>
            <w:r w:rsidRPr="003F4E53">
              <w:rPr>
                <w:b w:val="0"/>
                <w:bCs w:val="0"/>
                <w:sz w:val="20"/>
                <w:szCs w:val="20"/>
              </w:rPr>
              <w:t>m</w:t>
            </w:r>
            <w:r w:rsidRPr="003F4E53">
              <w:rPr>
                <w:b w:val="0"/>
                <w:bCs w:val="0"/>
                <w:sz w:val="20"/>
                <w:szCs w:val="20"/>
                <w:vertAlign w:val="superscript"/>
                <w:lang w:val="sr-Cyrl-RS"/>
              </w:rPr>
              <w:t>2</w:t>
            </w: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)</w:t>
            </w:r>
          </w:p>
          <w:p w:rsidR="003F4E53" w:rsidRPr="003F4E53" w:rsidRDefault="003F4E53" w:rsidP="00EA611B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1607772586"/>
                <w:placeholder>
                  <w:docPart w:val="3BE856614DF9438BA5F1D1C80541044A"/>
                </w:placeholder>
                <w:showingPlcHdr/>
                <w:text/>
              </w:sdtPr>
              <w:sdtEndPr/>
              <w:sdtContent>
                <w:r w:rsidRPr="003F4E53">
                  <w:rPr>
                    <w:b w:val="0"/>
                    <w:bCs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:rsidR="003F4E53" w:rsidRPr="003F4E53" w:rsidRDefault="003F4E53" w:rsidP="00784262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Које врсте отпада су предвиђене за складиштење на локацији рециклажног дворишта</w:t>
            </w:r>
          </w:p>
          <w:p w:rsidR="003F4E53" w:rsidRPr="003F4E53" w:rsidRDefault="003F4E53" w:rsidP="00784262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1093051654"/>
                <w:placeholder>
                  <w:docPart w:val="A63B517AFE4D46EFA496545B8D0FDD8D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6F0E94" w:rsidRPr="003F4E53" w:rsidTr="00177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6F0E94" w:rsidRDefault="006F0E94" w:rsidP="006F0E94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Да ли је предвиђено успостављање рециклажних центара и ако јесте за које врсте отпада</w:t>
            </w:r>
          </w:p>
          <w:p w:rsidR="006F0E94" w:rsidRPr="003F4E53" w:rsidRDefault="00641B6B" w:rsidP="006F0E9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670679185"/>
                <w:placeholder>
                  <w:docPart w:val="1CB7440B438847CF81CD056B2BAC7A79"/>
                </w:placeholder>
                <w:showingPlcHdr/>
                <w:text/>
              </w:sdtPr>
              <w:sdtEndPr/>
              <w:sdtContent>
                <w:r w:rsidR="006F0E94" w:rsidRPr="003F4E53">
                  <w:rPr>
                    <w:rStyle w:val="PlaceholderText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560" w:type="dxa"/>
            <w:vAlign w:val="center"/>
          </w:tcPr>
          <w:p w:rsidR="006F0E94" w:rsidRPr="006F0E94" w:rsidRDefault="006F0E94" w:rsidP="00405880">
            <w:pPr>
              <w:spacing w:after="0" w:line="240" w:lineRule="auto"/>
              <w:ind w:right="17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9" w:name="OptionButton1131111111" w:shapeid="_x0000_i1187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50" w:name="OptionButton1221111111" w:shapeid="_x0000_i1189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:rsidR="003F4E53" w:rsidRPr="003F4E53" w:rsidRDefault="003F4E53" w:rsidP="00EA611B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У чијој су надлежности рециклажна дворишта, рециклажни центри и привремена одлагалишта и који су извори финансирања</w:t>
            </w:r>
          </w:p>
          <w:p w:rsidR="003F4E53" w:rsidRPr="003F4E53" w:rsidRDefault="003F4E53" w:rsidP="00EA611B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315887596"/>
                <w:placeholder>
                  <w:docPart w:val="59E69211D2164B6EAE6119357DC836F7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6F0E94" w:rsidRPr="003F4E53" w:rsidTr="008A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6F0E94" w:rsidRPr="003F4E53" w:rsidRDefault="006F0E94" w:rsidP="006F0E9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20"/>
                <w:szCs w:val="20"/>
                <w:lang w:val="sr-Cyrl-RS"/>
              </w:rPr>
              <w:t>Да ли је предвиђена изградња санитарне депоније са рециклажним центром на подручју ваше општине</w:t>
            </w:r>
          </w:p>
        </w:tc>
        <w:tc>
          <w:tcPr>
            <w:tcW w:w="1560" w:type="dxa"/>
            <w:vAlign w:val="center"/>
          </w:tcPr>
          <w:p w:rsidR="006F0E94" w:rsidRPr="006F0E94" w:rsidRDefault="006F0E94" w:rsidP="00405880">
            <w:pPr>
              <w:spacing w:after="0" w:line="240" w:lineRule="auto"/>
              <w:ind w:right="17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51" w:name="OptionButton11311111111" w:shapeid="_x0000_i1191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52" w:name="OptionButton12211111111" w:shapeid="_x0000_i1193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6F0E94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vAlign w:val="center"/>
          </w:tcPr>
          <w:p w:rsidR="006F0E94" w:rsidRPr="003F4E53" w:rsidRDefault="006F0E94" w:rsidP="00D442B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 xml:space="preserve">Да ли предузеће проводи организовану кампању за едукацију становништва/у школама/у организацијама, за подизање јавне свијести </w:t>
            </w:r>
          </w:p>
        </w:tc>
        <w:tc>
          <w:tcPr>
            <w:tcW w:w="1560" w:type="dxa"/>
            <w:vAlign w:val="center"/>
          </w:tcPr>
          <w:p w:rsidR="006F0E94" w:rsidRPr="006F0E94" w:rsidRDefault="006F0E94" w:rsidP="00405880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95" type="#_x0000_t75" style="width:15pt;height:9.75pt" o:ole="">
                  <v:imagedata r:id="rId14" o:title=""/>
                </v:shape>
                <w:control r:id="rId53" w:name="OptionButton1131511111" w:shapeid="_x0000_i1195"/>
              </w:object>
            </w:r>
            <w:r w:rsidRPr="006F0E94">
              <w:rPr>
                <w:sz w:val="18"/>
                <w:szCs w:val="20"/>
                <w:lang w:val="sr-Cyrl-RS"/>
              </w:rPr>
              <w:t xml:space="preserve">ДА   </w:t>
            </w:r>
            <w:r w:rsidRPr="006F0E94">
              <w:rPr>
                <w:sz w:val="18"/>
                <w:szCs w:val="20"/>
                <w:lang w:val="sr-Cyrl-RS"/>
              </w:rPr>
              <w:object w:dxaOrig="225" w:dyaOrig="225">
                <v:shape id="_x0000_i1197" type="#_x0000_t75" style="width:15pt;height:9.75pt" o:ole="">
                  <v:imagedata r:id="rId14" o:title=""/>
                </v:shape>
                <w:control r:id="rId54" w:name="OptionButton1221511111" w:shapeid="_x0000_i1197"/>
              </w:object>
            </w:r>
            <w:r w:rsidRPr="006F0E9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F0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3F4E53" w:rsidRPr="003F4E53" w:rsidRDefault="003F4E53" w:rsidP="00D442B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Ако је одговор ДА навести активности и постигнуте резултате</w:t>
            </w:r>
          </w:p>
          <w:sdt>
            <w:sdtPr>
              <w:rPr>
                <w:sz w:val="20"/>
                <w:szCs w:val="20"/>
                <w:lang w:val="sr-Cyrl-RS"/>
              </w:rPr>
              <w:id w:val="982978280"/>
              <w:placeholder>
                <w:docPart w:val="BF05AA323BFF461AB20602ED32CBA45D"/>
              </w:placeholder>
              <w:showingPlcHdr/>
              <w:text/>
            </w:sdtPr>
            <w:sdtEndPr/>
            <w:sdtContent>
              <w:p w:rsidR="003F4E53" w:rsidRPr="003F4E53" w:rsidRDefault="003F4E53" w:rsidP="00784262">
                <w:pPr>
                  <w:spacing w:after="0" w:line="240" w:lineRule="auto"/>
                  <w:ind w:left="-3078" w:firstLine="3078"/>
                  <w:rPr>
                    <w:b w:val="0"/>
                    <w:sz w:val="20"/>
                    <w:szCs w:val="20"/>
                    <w:lang w:val="sr-Cyrl-RS"/>
                  </w:rPr>
                </w:pPr>
                <w:r w:rsidRPr="003F4E53">
                  <w:rPr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p>
            </w:sdtContent>
          </w:sdt>
        </w:tc>
      </w:tr>
      <w:tr w:rsidR="00641B6B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641B6B" w:rsidRPr="003F4E53" w:rsidRDefault="00641B6B" w:rsidP="00D442B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2067093215"/>
                <w:placeholder>
                  <w:docPart w:val="A33D8E55A0A94234BF6CA9104F02E076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E0995" w:rsidRDefault="00FE0995" w:rsidP="00FE0995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1559"/>
      </w:tblGrid>
      <w:tr w:rsidR="003F4E53" w:rsidRPr="001471CC" w:rsidTr="003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F4E53" w:rsidRPr="003F4E53" w:rsidRDefault="003F4E53" w:rsidP="00742193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 w:rsidRPr="003F4E53">
              <w:rPr>
                <w:bCs w:val="0"/>
                <w:sz w:val="20"/>
                <w:szCs w:val="20"/>
                <w:lang w:val="sr-Cyrl-RS"/>
              </w:rPr>
              <w:t>Е. ДЕПОНОВАЊЕ - ОСТАЛЕ ВРСТЕ ОТПАДА</w:t>
            </w:r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3F4E53" w:rsidRPr="003F4E53" w:rsidRDefault="003F4E53" w:rsidP="0074219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 xml:space="preserve">Да ли се на депонији одалаже </w:t>
            </w:r>
            <w:r w:rsidRPr="001471CC">
              <w:rPr>
                <w:b w:val="0"/>
                <w:sz w:val="20"/>
                <w:szCs w:val="20"/>
                <w:lang w:val="sr-Cyrl-RS"/>
              </w:rPr>
              <w:t>опасн</w:t>
            </w:r>
            <w:r w:rsidRPr="003F4E53">
              <w:rPr>
                <w:b w:val="0"/>
                <w:sz w:val="20"/>
                <w:szCs w:val="20"/>
                <w:lang w:val="sr-Cyrl-RS"/>
              </w:rPr>
              <w:t>и</w:t>
            </w:r>
            <w:r w:rsidRPr="001471CC">
              <w:rPr>
                <w:b w:val="0"/>
                <w:sz w:val="20"/>
                <w:szCs w:val="20"/>
                <w:lang w:val="sr-Cyrl-RS"/>
              </w:rPr>
              <w:t xml:space="preserve"> отпад</w:t>
            </w:r>
          </w:p>
        </w:tc>
        <w:tc>
          <w:tcPr>
            <w:tcW w:w="1559" w:type="dxa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199" type="#_x0000_t75" style="width:15pt;height:9.75pt" o:ole="">
                  <v:imagedata r:id="rId14" o:title=""/>
                </v:shape>
                <w:control r:id="rId55" w:name="OptionButton113152" w:shapeid="_x0000_i1199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01" type="#_x0000_t75" style="width:15pt;height:9.75pt" o:ole="">
                  <v:imagedata r:id="rId14" o:title=""/>
                </v:shape>
                <w:control r:id="rId56" w:name="OptionButton122152" w:shapeid="_x0000_i1201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41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F4E53" w:rsidRPr="003F4E53" w:rsidRDefault="003F4E53" w:rsidP="00742193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sz w:val="16"/>
                <w:szCs w:val="20"/>
                <w:lang w:val="hr-HR"/>
              </w:rPr>
              <w:t>уколико је одговор ДА навести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врсту, количине и</w:t>
            </w:r>
            <w:r w:rsidRPr="003F4E53">
              <w:rPr>
                <w:b w:val="0"/>
                <w:sz w:val="16"/>
                <w:szCs w:val="20"/>
                <w:lang w:val="hr-HR"/>
              </w:rPr>
              <w:t xml:space="preserve"> начин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депоновања</w:t>
            </w:r>
          </w:p>
          <w:p w:rsidR="003F4E53" w:rsidRPr="003F4E53" w:rsidRDefault="003F4E53" w:rsidP="00742193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sz w:val="16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169253074"/>
                <w:placeholder>
                  <w:docPart w:val="897DE4AC95E840A58A97F38C4D0A816F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3F4E53" w:rsidRPr="003F4E53" w:rsidRDefault="003F4E53" w:rsidP="0074219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се на депонији одалаже животињски отпад</w:t>
            </w:r>
          </w:p>
        </w:tc>
        <w:tc>
          <w:tcPr>
            <w:tcW w:w="1559" w:type="dxa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03" type="#_x0000_t75" style="width:15pt;height:9.75pt" o:ole="">
                  <v:imagedata r:id="rId14" o:title=""/>
                </v:shape>
                <w:control r:id="rId57" w:name="OptionButton1131211" w:shapeid="_x0000_i1203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05" type="#_x0000_t75" style="width:15pt;height:9.75pt" o:ole="">
                  <v:imagedata r:id="rId14" o:title=""/>
                </v:shape>
                <w:control r:id="rId58" w:name="OptionButton1221211" w:shapeid="_x0000_i1205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41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F4E53" w:rsidRPr="003F4E53" w:rsidRDefault="003F4E53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20"/>
                <w:lang w:val="hr-HR"/>
              </w:rPr>
              <w:t>уколико је одговор ДА навести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врсту, количине и</w:t>
            </w:r>
            <w:r w:rsidRPr="003F4E53">
              <w:rPr>
                <w:b w:val="0"/>
                <w:sz w:val="16"/>
                <w:szCs w:val="20"/>
                <w:lang w:val="hr-HR"/>
              </w:rPr>
              <w:t xml:space="preserve"> начин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депоновања</w:t>
            </w:r>
          </w:p>
          <w:p w:rsidR="003F4E53" w:rsidRPr="003F4E53" w:rsidRDefault="003F4E53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2052071612"/>
                <w:placeholder>
                  <w:docPart w:val="5C9178E8BF124DDCB1CADAF9AE82696F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3F4E53" w:rsidRPr="003F4E53" w:rsidRDefault="003F4E53" w:rsidP="0074219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Да ли се на депонији одалаже медицински отпад</w:t>
            </w:r>
          </w:p>
        </w:tc>
        <w:tc>
          <w:tcPr>
            <w:tcW w:w="1559" w:type="dxa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07" type="#_x0000_t75" style="width:15pt;height:9.75pt" o:ole="">
                  <v:imagedata r:id="rId14" o:title=""/>
                </v:shape>
                <w:control r:id="rId59" w:name="OptionButton11312111" w:shapeid="_x0000_i1207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09" type="#_x0000_t75" style="width:15pt;height:9.75pt" o:ole="">
                  <v:imagedata r:id="rId14" o:title=""/>
                </v:shape>
                <w:control r:id="rId60" w:name="OptionButton12212111" w:shapeid="_x0000_i1209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41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F4E53" w:rsidRPr="003F4E53" w:rsidRDefault="003F4E53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20"/>
                <w:lang w:val="hr-HR"/>
              </w:rPr>
              <w:t>уколико је одговор ДА навести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врсту, количине и</w:t>
            </w:r>
            <w:r w:rsidRPr="003F4E53">
              <w:rPr>
                <w:b w:val="0"/>
                <w:sz w:val="16"/>
                <w:szCs w:val="20"/>
                <w:lang w:val="hr-HR"/>
              </w:rPr>
              <w:t xml:space="preserve"> начин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депоновања</w:t>
            </w:r>
          </w:p>
          <w:p w:rsidR="003F4E53" w:rsidRPr="003F4E53" w:rsidRDefault="003F4E53" w:rsidP="00742193">
            <w:pPr>
              <w:tabs>
                <w:tab w:val="left" w:pos="1695"/>
                <w:tab w:val="left" w:pos="4378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452775983"/>
                <w:placeholder>
                  <w:docPart w:val="5F1F30497B5E476A8832777AEEBA8B85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F4E53" w:rsidRPr="003F4E53" w:rsidTr="006F0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3F4E53" w:rsidRPr="003F4E53" w:rsidRDefault="003F4E53" w:rsidP="00621E6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Планирана је/или постоји локација за инертни и грађевински отпад</w:t>
            </w:r>
          </w:p>
        </w:tc>
        <w:tc>
          <w:tcPr>
            <w:tcW w:w="1559" w:type="dxa"/>
          </w:tcPr>
          <w:p w:rsidR="003F4E53" w:rsidRPr="006F0E94" w:rsidRDefault="003F4E53" w:rsidP="006F0E94">
            <w:pPr>
              <w:spacing w:after="0" w:line="240" w:lineRule="auto"/>
              <w:ind w:righ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11" type="#_x0000_t75" style="width:15pt;height:9.75pt" o:ole="">
                  <v:imagedata r:id="rId14" o:title=""/>
                </v:shape>
                <w:control r:id="rId61" w:name="OptionButton11312112" w:shapeid="_x0000_i1211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6F0E94">
              <w:rPr>
                <w:sz w:val="18"/>
                <w:szCs w:val="20"/>
                <w:lang w:val="sr-Cyrl-RS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13" type="#_x0000_t75" style="width:15pt;height:9.75pt" o:ole="">
                  <v:imagedata r:id="rId14" o:title=""/>
                </v:shape>
                <w:control r:id="rId62" w:name="OptionButton12212112" w:shapeid="_x0000_i1213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641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F4E53" w:rsidRPr="003F4E53" w:rsidRDefault="003F4E53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20"/>
                <w:lang w:val="hr-HR"/>
              </w:rPr>
              <w:t>уколико је одговор ДА навести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врсту, количине и</w:t>
            </w:r>
            <w:r w:rsidRPr="003F4E53">
              <w:rPr>
                <w:b w:val="0"/>
                <w:sz w:val="16"/>
                <w:szCs w:val="20"/>
                <w:lang w:val="hr-HR"/>
              </w:rPr>
              <w:t xml:space="preserve"> начин</w:t>
            </w:r>
            <w:r w:rsidRPr="003F4E53">
              <w:rPr>
                <w:b w:val="0"/>
                <w:sz w:val="16"/>
                <w:szCs w:val="20"/>
                <w:lang w:val="sr-Cyrl-RS"/>
              </w:rPr>
              <w:t xml:space="preserve"> депоновања</w:t>
            </w:r>
          </w:p>
          <w:p w:rsidR="003F4E53" w:rsidRPr="003F4E53" w:rsidRDefault="003F4E53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3F4E53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1037781921"/>
                <w:placeholder>
                  <w:docPart w:val="13B4B64900404BC6B7192E4C70E57542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641B6B" w:rsidRPr="003F4E53" w:rsidTr="006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641B6B" w:rsidRPr="003F4E53" w:rsidRDefault="00641B6B" w:rsidP="00621E6F">
            <w:pPr>
              <w:tabs>
                <w:tab w:val="left" w:pos="1695"/>
              </w:tabs>
              <w:spacing w:after="0" w:line="240" w:lineRule="auto"/>
              <w:rPr>
                <w:sz w:val="16"/>
                <w:szCs w:val="20"/>
                <w:lang w:val="hr-HR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788896081"/>
                <w:placeholder>
                  <w:docPart w:val="B224C420DFD74FD49452AA3C9B2D9A11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92670B" w:rsidRDefault="0092670B">
      <w:pPr>
        <w:spacing w:after="0"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br w:type="page"/>
      </w:r>
    </w:p>
    <w:tbl>
      <w:tblPr>
        <w:tblStyle w:val="MediumShading1-Accent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9"/>
        <w:gridCol w:w="2410"/>
        <w:gridCol w:w="2234"/>
      </w:tblGrid>
      <w:tr w:rsidR="003F4E53" w:rsidRPr="003F4E53" w:rsidTr="003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4E53" w:rsidRPr="003F4E53" w:rsidRDefault="003F4E53" w:rsidP="00DA05CE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 w:rsidRPr="003F4E53">
              <w:rPr>
                <w:bCs w:val="0"/>
                <w:sz w:val="20"/>
                <w:szCs w:val="20"/>
                <w:lang w:val="sr-Cyrl-RS"/>
              </w:rPr>
              <w:t>Ж. ПРОЈЕКТИ</w:t>
            </w: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9" w:type="dxa"/>
            <w:gridSpan w:val="2"/>
          </w:tcPr>
          <w:p w:rsidR="003F4E53" w:rsidRPr="003F4E53" w:rsidRDefault="003F4E53" w:rsidP="005638E0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3F4E53">
              <w:rPr>
                <w:b w:val="0"/>
                <w:sz w:val="20"/>
                <w:szCs w:val="20"/>
              </w:rPr>
              <w:t>Да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ли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r w:rsidRPr="003F4E53">
              <w:rPr>
                <w:b w:val="0"/>
                <w:sz w:val="20"/>
                <w:szCs w:val="20"/>
                <w:lang w:val="sr-Cyrl-RS"/>
              </w:rPr>
              <w:t>је предузеће</w:t>
            </w:r>
            <w:r w:rsidRPr="003F4E53">
              <w:rPr>
                <w:b w:val="0"/>
                <w:sz w:val="20"/>
                <w:szCs w:val="20"/>
              </w:rPr>
              <w:t xml:space="preserve"> </w:t>
            </w:r>
            <w:r w:rsidRPr="003F4E53">
              <w:rPr>
                <w:b w:val="0"/>
                <w:sz w:val="20"/>
                <w:szCs w:val="20"/>
                <w:lang w:val="sr-Cyrl-RS"/>
              </w:rPr>
              <w:t xml:space="preserve">већ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реализова</w:t>
            </w:r>
            <w:proofErr w:type="spellEnd"/>
            <w:r w:rsidRPr="003F4E53">
              <w:rPr>
                <w:b w:val="0"/>
                <w:sz w:val="20"/>
                <w:szCs w:val="20"/>
                <w:lang w:val="sr-Cyrl-RS"/>
              </w:rPr>
              <w:t xml:space="preserve">ло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или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су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току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пројекти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везани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за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управљање</w:t>
            </w:r>
            <w:proofErr w:type="spellEnd"/>
            <w:r w:rsidRPr="003F4E5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4E53">
              <w:rPr>
                <w:b w:val="0"/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2234" w:type="dxa"/>
          </w:tcPr>
          <w:p w:rsidR="003F4E53" w:rsidRPr="003F4E53" w:rsidRDefault="003F4E53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15" type="#_x0000_t75" style="width:15pt;height:9.75pt" o:ole="">
                  <v:imagedata r:id="rId14" o:title=""/>
                </v:shape>
                <w:control r:id="rId63" w:name="OptionButton1131521" w:shapeid="_x0000_i1215"/>
              </w:object>
            </w:r>
            <w:r w:rsidRPr="003F4E53">
              <w:rPr>
                <w:sz w:val="18"/>
                <w:szCs w:val="20"/>
                <w:lang w:val="sr-Cyrl-RS"/>
              </w:rPr>
              <w:t>ДА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17" type="#_x0000_t75" style="width:15pt;height:9.75pt" o:ole="">
                  <v:imagedata r:id="rId14" o:title=""/>
                </v:shape>
                <w:control r:id="rId64" w:name="OptionButton1221521" w:shapeid="_x0000_i1217"/>
              </w:object>
            </w:r>
            <w:r w:rsidRPr="003F4E5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8A3F8F" w:rsidRDefault="003F4E53" w:rsidP="00DA05CE">
            <w:pPr>
              <w:spacing w:after="0" w:line="240" w:lineRule="auto"/>
              <w:jc w:val="center"/>
              <w:rPr>
                <w:bCs w:val="0"/>
                <w:sz w:val="18"/>
                <w:szCs w:val="20"/>
                <w:lang w:val="sr-Cyrl-RS"/>
              </w:rPr>
            </w:pPr>
            <w:r w:rsidRPr="008A3F8F">
              <w:rPr>
                <w:bCs w:val="0"/>
                <w:sz w:val="18"/>
                <w:szCs w:val="20"/>
                <w:lang w:val="sr-Cyrl-RS"/>
              </w:rPr>
              <w:t>Назив пројекта</w:t>
            </w:r>
          </w:p>
        </w:tc>
        <w:tc>
          <w:tcPr>
            <w:tcW w:w="2410" w:type="dxa"/>
          </w:tcPr>
          <w:p w:rsidR="003F4E53" w:rsidRPr="008A3F8F" w:rsidRDefault="003F4E53" w:rsidP="00DA05C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val="sr-Cyrl-RS"/>
              </w:rPr>
            </w:pPr>
            <w:r w:rsidRPr="008A3F8F">
              <w:rPr>
                <w:b/>
                <w:sz w:val="18"/>
                <w:lang w:val="sr-Cyrl-RS"/>
              </w:rPr>
              <w:t>Статус</w:t>
            </w:r>
          </w:p>
        </w:tc>
        <w:tc>
          <w:tcPr>
            <w:tcW w:w="2234" w:type="dxa"/>
          </w:tcPr>
          <w:p w:rsidR="003F4E53" w:rsidRPr="008A3F8F" w:rsidRDefault="003F4E53" w:rsidP="001A79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val="sr-Cyrl-RS"/>
              </w:rPr>
            </w:pPr>
            <w:r w:rsidRPr="008A3F8F">
              <w:rPr>
                <w:b/>
                <w:sz w:val="18"/>
                <w:lang w:val="sr-Cyrl-RS"/>
              </w:rPr>
              <w:t>Вриједност (КМ)</w:t>
            </w: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1.</w:t>
            </w:r>
          </w:p>
        </w:tc>
        <w:tc>
          <w:tcPr>
            <w:tcW w:w="2410" w:type="dxa"/>
          </w:tcPr>
          <w:p w:rsidR="003F4E53" w:rsidRPr="003F4E53" w:rsidRDefault="003F4E53" w:rsidP="00A809A3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19" type="#_x0000_t75" style="width:15pt;height:9.75pt" o:ole="">
                  <v:imagedata r:id="rId14" o:title=""/>
                </v:shape>
                <w:control r:id="rId65" w:name="OptionButton113121121" w:shapeid="_x0000_i1219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21" type="#_x0000_t75" style="width:15pt;height:9.75pt" o:ole="">
                  <v:imagedata r:id="rId14" o:title=""/>
                </v:shape>
                <w:control r:id="rId66" w:name="OptionButton122121121" w:shapeid="_x0000_i1221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2.</w:t>
            </w:r>
          </w:p>
        </w:tc>
        <w:tc>
          <w:tcPr>
            <w:tcW w:w="2410" w:type="dxa"/>
          </w:tcPr>
          <w:p w:rsidR="003F4E53" w:rsidRPr="003F4E53" w:rsidRDefault="003F4E53" w:rsidP="00A237C2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23" type="#_x0000_t75" style="width:15pt;height:9.75pt" o:ole="">
                  <v:imagedata r:id="rId9" o:title=""/>
                </v:shape>
                <w:control r:id="rId67" w:name="OptionButton113121121311" w:shapeid="_x0000_i1223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25" type="#_x0000_t75" style="width:15pt;height:9.75pt" o:ole="">
                  <v:imagedata r:id="rId9" o:title=""/>
                </v:shape>
                <w:control r:id="rId68" w:name="OptionButton122121121311" w:shapeid="_x0000_i1225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3.</w:t>
            </w:r>
          </w:p>
        </w:tc>
        <w:tc>
          <w:tcPr>
            <w:tcW w:w="2410" w:type="dxa"/>
          </w:tcPr>
          <w:p w:rsidR="003F4E53" w:rsidRPr="003F4E53" w:rsidRDefault="003F4E53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27" type="#_x0000_t75" style="width:15pt;height:9.75pt" o:ole="">
                  <v:imagedata r:id="rId14" o:title=""/>
                </v:shape>
                <w:control r:id="rId69" w:name="OptionButton1131211211" w:shapeid="_x0000_i1227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29" type="#_x0000_t75" style="width:15pt;height:9.75pt" o:ole="">
                  <v:imagedata r:id="rId14" o:title=""/>
                </v:shape>
                <w:control r:id="rId70" w:name="OptionButton1221211211" w:shapeid="_x0000_i1229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4.</w:t>
            </w:r>
          </w:p>
        </w:tc>
        <w:tc>
          <w:tcPr>
            <w:tcW w:w="2410" w:type="dxa"/>
          </w:tcPr>
          <w:p w:rsidR="003F4E53" w:rsidRPr="003F4E53" w:rsidRDefault="003F4E53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31" type="#_x0000_t75" style="width:15pt;height:9.75pt" o:ole="">
                  <v:imagedata r:id="rId9" o:title=""/>
                </v:shape>
                <w:control r:id="rId71" w:name="OptionButton11312112131" w:shapeid="_x0000_i1231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33" type="#_x0000_t75" style="width:15pt;height:9.75pt" o:ole="">
                  <v:imagedata r:id="rId9" o:title=""/>
                </v:shape>
                <w:control r:id="rId72" w:name="OptionButton12212112131" w:shapeid="_x0000_i1233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5.</w:t>
            </w:r>
          </w:p>
        </w:tc>
        <w:tc>
          <w:tcPr>
            <w:tcW w:w="2410" w:type="dxa"/>
          </w:tcPr>
          <w:p w:rsidR="003F4E53" w:rsidRPr="003F4E53" w:rsidRDefault="003F4E53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35" type="#_x0000_t75" style="width:15pt;height:9.75pt" o:ole="">
                  <v:imagedata r:id="rId14" o:title=""/>
                </v:shape>
                <w:control r:id="rId73" w:name="OptionButton1131211212" w:shapeid="_x0000_i1235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37" type="#_x0000_t75" style="width:15pt;height:9.75pt" o:ole="">
                  <v:imagedata r:id="rId14" o:title=""/>
                </v:shape>
                <w:control r:id="rId74" w:name="OptionButton1221211212" w:shapeid="_x0000_i1237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6.</w:t>
            </w:r>
          </w:p>
        </w:tc>
        <w:tc>
          <w:tcPr>
            <w:tcW w:w="2410" w:type="dxa"/>
          </w:tcPr>
          <w:p w:rsidR="003F4E53" w:rsidRPr="003F4E53" w:rsidRDefault="003F4E53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39" type="#_x0000_t75" style="width:15pt;height:9.75pt" o:ole="">
                  <v:imagedata r:id="rId9" o:title=""/>
                </v:shape>
                <w:control r:id="rId75" w:name="OptionButton11312112132" w:shapeid="_x0000_i1239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41" type="#_x0000_t75" style="width:15pt;height:9.75pt" o:ole="">
                  <v:imagedata r:id="rId9" o:title=""/>
                </v:shape>
                <w:control r:id="rId76" w:name="OptionButton12212112132" w:shapeid="_x0000_i1241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</w:tcPr>
          <w:p w:rsidR="003F4E53" w:rsidRPr="003F4E53" w:rsidRDefault="003F4E53" w:rsidP="00A809A3">
            <w:pPr>
              <w:spacing w:after="0" w:line="240" w:lineRule="auto"/>
              <w:rPr>
                <w:b w:val="0"/>
                <w:bCs w:val="0"/>
                <w:sz w:val="16"/>
                <w:szCs w:val="20"/>
                <w:lang w:val="sr-Cyrl-RS"/>
              </w:rPr>
            </w:pPr>
            <w:r w:rsidRPr="003F4E53">
              <w:rPr>
                <w:b w:val="0"/>
                <w:bCs w:val="0"/>
                <w:sz w:val="16"/>
                <w:szCs w:val="20"/>
                <w:lang w:val="sr-Cyrl-RS"/>
              </w:rPr>
              <w:t>7.</w:t>
            </w:r>
          </w:p>
        </w:tc>
        <w:tc>
          <w:tcPr>
            <w:tcW w:w="2410" w:type="dxa"/>
          </w:tcPr>
          <w:p w:rsidR="003F4E53" w:rsidRPr="003F4E53" w:rsidRDefault="003F4E53" w:rsidP="00A237C2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43" type="#_x0000_t75" style="width:15pt;height:9.75pt" o:ole="">
                  <v:imagedata r:id="rId14" o:title=""/>
                </v:shape>
                <w:control r:id="rId77" w:name="OptionButton11312112121" w:shapeid="_x0000_i1243"/>
              </w:object>
            </w:r>
            <w:r w:rsidRPr="003F4E53">
              <w:rPr>
                <w:sz w:val="18"/>
                <w:szCs w:val="20"/>
                <w:lang w:val="sr-Cyrl-RS"/>
              </w:rPr>
              <w:t>у току</w:t>
            </w:r>
            <w:r w:rsidRPr="003F4E53">
              <w:rPr>
                <w:sz w:val="18"/>
                <w:szCs w:val="20"/>
                <w:lang w:val="hr-HR"/>
              </w:rPr>
              <w:t xml:space="preserve">   </w:t>
            </w:r>
            <w:r w:rsidRPr="003F4E53">
              <w:rPr>
                <w:sz w:val="18"/>
                <w:szCs w:val="20"/>
                <w:lang w:val="sr-Cyrl-RS"/>
              </w:rPr>
              <w:object w:dxaOrig="225" w:dyaOrig="225">
                <v:shape id="_x0000_i1245" type="#_x0000_t75" style="width:15pt;height:9.75pt" o:ole="">
                  <v:imagedata r:id="rId14" o:title=""/>
                </v:shape>
                <w:control r:id="rId78" w:name="OptionButton12212112121" w:shapeid="_x0000_i1245"/>
              </w:object>
            </w:r>
            <w:r w:rsidRPr="003F4E53"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2234" w:type="dxa"/>
          </w:tcPr>
          <w:p w:rsidR="003F4E53" w:rsidRPr="003F4E53" w:rsidRDefault="003F4E53" w:rsidP="00F940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sr-Cyrl-RS"/>
              </w:rPr>
            </w:pPr>
          </w:p>
        </w:tc>
      </w:tr>
      <w:tr w:rsidR="003F4E53" w:rsidRPr="003F4E53" w:rsidTr="003F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4E53" w:rsidRPr="003F4E53" w:rsidRDefault="003F4E53" w:rsidP="00C876E8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Које се најважније теме, по Вашем мишљењу, на подручју управљања отпадом морају рјешавати/побољшати у наредном периоду</w:t>
            </w:r>
          </w:p>
        </w:tc>
      </w:tr>
      <w:tr w:rsidR="00641B6B" w:rsidRPr="003F4E53" w:rsidTr="006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641B6B" w:rsidRPr="003F4E53" w:rsidRDefault="00641B6B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810933247"/>
                <w:placeholder>
                  <w:docPart w:val="165A299BC8B64505BDFBDED91219B443"/>
                </w:placeholder>
                <w:showingPlcHdr/>
                <w:text/>
              </w:sdtPr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641B6B" w:rsidRPr="00641B6B" w:rsidRDefault="00641B6B" w:rsidP="00641B6B">
      <w:pPr>
        <w:spacing w:after="0" w:line="240" w:lineRule="auto"/>
      </w:pPr>
    </w:p>
    <w:sectPr w:rsidR="00641B6B" w:rsidRPr="00641B6B" w:rsidSect="0092670B">
      <w:headerReference w:type="even" r:id="rId79"/>
      <w:headerReference w:type="default" r:id="rId80"/>
      <w:headerReference w:type="first" r:id="rId81"/>
      <w:pgSz w:w="12240" w:h="15840"/>
      <w:pgMar w:top="947" w:right="758" w:bottom="993" w:left="720" w:header="283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77" w:rsidRDefault="00EF7F77" w:rsidP="00F353E1">
      <w:pPr>
        <w:spacing w:after="0" w:line="240" w:lineRule="auto"/>
      </w:pPr>
      <w:r>
        <w:separator/>
      </w:r>
    </w:p>
  </w:endnote>
  <w:endnote w:type="continuationSeparator" w:id="0">
    <w:p w:rsidR="00EF7F77" w:rsidRDefault="00EF7F77" w:rsidP="00F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77" w:rsidRDefault="00EF7F77" w:rsidP="00F353E1">
      <w:pPr>
        <w:spacing w:after="0" w:line="240" w:lineRule="auto"/>
      </w:pPr>
      <w:r>
        <w:separator/>
      </w:r>
    </w:p>
  </w:footnote>
  <w:footnote w:type="continuationSeparator" w:id="0">
    <w:p w:rsidR="00EF7F77" w:rsidRDefault="00EF7F77" w:rsidP="00F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B7" w:rsidRDefault="008A6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3592" o:spid="_x0000_s11271" type="#_x0000_t75" style="position:absolute;margin-left:0;margin-top:0;width:537.95pt;height:250.2pt;z-index:-251657216;mso-position-horizontal:center;mso-position-horizontal-relative:margin;mso-position-vertical:center;mso-position-vertical-relative:margin" o:allowincell="f">
          <v:imagedata r:id="rId1" o:title="logo_veci_bez_sjene - Cop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77" w:rsidRDefault="008A66C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3593" o:spid="_x0000_s11272" type="#_x0000_t75" style="position:absolute;margin-left:0;margin-top:0;width:537.95pt;height:250.2pt;z-index:-251656192;mso-position-horizontal:center;mso-position-horizontal-relative:margin;mso-position-vertical:center;mso-position-vertical-relative:margin" o:allowincell="f">
          <v:imagedata r:id="rId1" o:title="logo_veci_bez_sjene - Copy" gain="19661f" blacklevel="22938f"/>
        </v:shape>
      </w:pict>
    </w:r>
  </w:p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5103"/>
    </w:tblGrid>
    <w:tr w:rsidR="00EF7F77" w:rsidRPr="00A237C2" w:rsidTr="00A237C2">
      <w:tc>
        <w:tcPr>
          <w:tcW w:w="5670" w:type="dxa"/>
          <w:shd w:val="clear" w:color="auto" w:fill="auto"/>
        </w:tcPr>
        <w:p w:rsidR="00EF7F77" w:rsidRPr="003E28B7" w:rsidRDefault="00EF7F77" w:rsidP="003E28B7">
          <w:pPr>
            <w:pStyle w:val="Header"/>
            <w:rPr>
              <w:sz w:val="18"/>
              <w:szCs w:val="18"/>
              <w:lang w:val="sr-Cyrl-RS"/>
            </w:rPr>
          </w:pPr>
          <w:r w:rsidRPr="00A237C2">
            <w:rPr>
              <w:sz w:val="18"/>
              <w:szCs w:val="18"/>
            </w:rPr>
            <w:t xml:space="preserve">ГОДИШЊИ ИЗВЈЕШТАЈ О УПРАВЉАЊУ ОТПАДОМ - </w:t>
          </w:r>
          <w:r w:rsidR="003E28B7">
            <w:rPr>
              <w:sz w:val="18"/>
              <w:szCs w:val="18"/>
              <w:lang w:val="sr-Cyrl-RS"/>
            </w:rPr>
            <w:t>ДЕПОНИЈЕ</w:t>
          </w:r>
        </w:p>
      </w:tc>
      <w:tc>
        <w:tcPr>
          <w:tcW w:w="5103" w:type="dxa"/>
          <w:shd w:val="clear" w:color="auto" w:fill="auto"/>
        </w:tcPr>
        <w:p w:rsidR="00EF7F77" w:rsidRPr="00A237C2" w:rsidRDefault="00EF7F77" w:rsidP="00A237C2">
          <w:pPr>
            <w:pStyle w:val="Header"/>
            <w:jc w:val="right"/>
            <w:rPr>
              <w:sz w:val="18"/>
              <w:szCs w:val="18"/>
              <w:lang w:val="sr-Cyrl-RS"/>
            </w:rPr>
          </w:pPr>
          <w:r w:rsidRPr="00A237C2">
            <w:rPr>
              <w:sz w:val="18"/>
              <w:szCs w:val="18"/>
              <w:lang w:val="sr-Cyrl-RS"/>
            </w:rPr>
            <w:t xml:space="preserve">Страна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PAGE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641B6B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  <w:r w:rsidRPr="00A237C2">
            <w:rPr>
              <w:sz w:val="18"/>
              <w:szCs w:val="18"/>
              <w:lang w:val="sr-Cyrl-RS"/>
            </w:rPr>
            <w:t xml:space="preserve"> од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NUMPAGES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641B6B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</w:p>
      </w:tc>
    </w:tr>
  </w:tbl>
  <w:p w:rsidR="00EF7F77" w:rsidRPr="00B27808" w:rsidRDefault="00EF7F77" w:rsidP="00B27808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9169"/>
    </w:tblGrid>
    <w:tr w:rsidR="0083762B" w:rsidRPr="0083762B" w:rsidTr="00071F4D">
      <w:trPr>
        <w:trHeight w:val="1141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83762B" w:rsidRPr="0083762B" w:rsidRDefault="008A66CE" w:rsidP="0083762B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483591" o:spid="_x0000_s11270" type="#_x0000_t75" style="position:absolute;left:0;text-align:left;margin-left:0;margin-top:0;width:537.95pt;height:250.2pt;z-index:-251658240;mso-position-horizontal:center;mso-position-horizontal-relative:margin;mso-position-vertical:center;mso-position-vertical-relative:margin" o:allowincell="f">
                <v:imagedata r:id="rId1" o:title="logo_veci_bez_sjene - Copy" gain="19661f" blacklevel="22938f"/>
              </v:shape>
            </w:pict>
          </w:r>
          <w:r w:rsidR="0083762B" w:rsidRPr="0083762B">
            <w:rPr>
              <w:noProof/>
            </w:rPr>
            <w:drawing>
              <wp:inline distT="0" distB="0" distL="0" distR="0" wp14:anchorId="0E0922EA" wp14:editId="0F8D22AF">
                <wp:extent cx="763724" cy="470848"/>
                <wp:effectExtent l="0" t="0" r="0" b="571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7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9" w:type="dxa"/>
          <w:tcBorders>
            <w:bottom w:val="single" w:sz="4" w:space="0" w:color="auto"/>
          </w:tcBorders>
          <w:vAlign w:val="center"/>
        </w:tcPr>
        <w:p w:rsidR="0083762B" w:rsidRPr="0083762B" w:rsidRDefault="0083762B" w:rsidP="0083762B">
          <w:pPr>
            <w:spacing w:after="0" w:line="240" w:lineRule="auto"/>
            <w:jc w:val="center"/>
            <w:rPr>
              <w:rFonts w:asciiTheme="minorHAnsi" w:hAnsiTheme="minorHAnsi" w:cstheme="minorHAnsi"/>
            </w:rPr>
          </w:pPr>
          <w:r w:rsidRPr="0083762B">
            <w:rPr>
              <w:rFonts w:asciiTheme="minorHAnsi" w:hAnsiTheme="minorHAnsi" w:cstheme="minorHAnsi"/>
              <w:b/>
              <w:color w:val="365F91"/>
              <w:lang w:val="sr-Cyrl-BA"/>
            </w:rPr>
            <w:t xml:space="preserve">ФОНД ЗА ЗАШТИТУ ЖИВОТНЕ СРЕДИНЕ </w:t>
          </w:r>
          <w:r w:rsidRPr="0083762B">
            <w:rPr>
              <w:rFonts w:asciiTheme="minorHAnsi" w:hAnsiTheme="minorHAnsi" w:cstheme="minorHAnsi"/>
              <w:b/>
              <w:color w:val="365F91"/>
            </w:rPr>
            <w:t>И ЕНЕРГЕТСКУ ЕФИКАСНОСТ РЕПУБЛИКE СРПСКE</w:t>
          </w:r>
        </w:p>
      </w:tc>
    </w:tr>
  </w:tbl>
  <w:p w:rsidR="00EF7F77" w:rsidRPr="0092670B" w:rsidRDefault="00EF7F77" w:rsidP="0092670B">
    <w:pPr>
      <w:pStyle w:val="Header"/>
      <w:rPr>
        <w:sz w:val="2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71B"/>
    <w:multiLevelType w:val="hybridMultilevel"/>
    <w:tmpl w:val="F51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CE8"/>
    <w:multiLevelType w:val="hybridMultilevel"/>
    <w:tmpl w:val="C8FE6A8A"/>
    <w:lvl w:ilvl="0" w:tplc="56902D50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0485985"/>
    <w:multiLevelType w:val="hybridMultilevel"/>
    <w:tmpl w:val="B770EF96"/>
    <w:lvl w:ilvl="0" w:tplc="F3F6A60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66256FC1"/>
    <w:multiLevelType w:val="hybridMultilevel"/>
    <w:tmpl w:val="A87E97EA"/>
    <w:lvl w:ilvl="0" w:tplc="086092C2">
      <w:start w:val="1"/>
      <w:numFmt w:val="bullet"/>
      <w:lvlText w:val="-"/>
      <w:lvlJc w:val="left"/>
      <w:pPr>
        <w:ind w:left="4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73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C"/>
    <w:rsid w:val="00013BBD"/>
    <w:rsid w:val="00051D10"/>
    <w:rsid w:val="000566A0"/>
    <w:rsid w:val="00057279"/>
    <w:rsid w:val="000732AB"/>
    <w:rsid w:val="00082645"/>
    <w:rsid w:val="00096CA2"/>
    <w:rsid w:val="000B4091"/>
    <w:rsid w:val="000C15EA"/>
    <w:rsid w:val="000C493F"/>
    <w:rsid w:val="000C7C71"/>
    <w:rsid w:val="000D04F6"/>
    <w:rsid w:val="000D5AD5"/>
    <w:rsid w:val="000E2E27"/>
    <w:rsid w:val="000E5FC0"/>
    <w:rsid w:val="000E7E83"/>
    <w:rsid w:val="000F1C63"/>
    <w:rsid w:val="000F40BD"/>
    <w:rsid w:val="00110561"/>
    <w:rsid w:val="0011296A"/>
    <w:rsid w:val="00117655"/>
    <w:rsid w:val="00133900"/>
    <w:rsid w:val="00135BC6"/>
    <w:rsid w:val="00135C2A"/>
    <w:rsid w:val="001415A4"/>
    <w:rsid w:val="00141AD6"/>
    <w:rsid w:val="00141E1E"/>
    <w:rsid w:val="001426EE"/>
    <w:rsid w:val="001471CC"/>
    <w:rsid w:val="00150010"/>
    <w:rsid w:val="00177627"/>
    <w:rsid w:val="001A7999"/>
    <w:rsid w:val="001B26D5"/>
    <w:rsid w:val="001B5D20"/>
    <w:rsid w:val="001D083A"/>
    <w:rsid w:val="001D40B6"/>
    <w:rsid w:val="001D670C"/>
    <w:rsid w:val="001E7ED4"/>
    <w:rsid w:val="002207F6"/>
    <w:rsid w:val="0022371E"/>
    <w:rsid w:val="002302A4"/>
    <w:rsid w:val="00234EDF"/>
    <w:rsid w:val="0025467F"/>
    <w:rsid w:val="0027142E"/>
    <w:rsid w:val="00275709"/>
    <w:rsid w:val="002A1EC5"/>
    <w:rsid w:val="002A6AA3"/>
    <w:rsid w:val="002D00F3"/>
    <w:rsid w:val="002D09A2"/>
    <w:rsid w:val="002F17F8"/>
    <w:rsid w:val="002F7638"/>
    <w:rsid w:val="00305A47"/>
    <w:rsid w:val="00325AE0"/>
    <w:rsid w:val="0033331F"/>
    <w:rsid w:val="00334C0C"/>
    <w:rsid w:val="003469D9"/>
    <w:rsid w:val="00356EF9"/>
    <w:rsid w:val="00361DB9"/>
    <w:rsid w:val="00374204"/>
    <w:rsid w:val="003763C4"/>
    <w:rsid w:val="0038514E"/>
    <w:rsid w:val="00385A27"/>
    <w:rsid w:val="003A21B8"/>
    <w:rsid w:val="003B4F82"/>
    <w:rsid w:val="003C10EE"/>
    <w:rsid w:val="003C386B"/>
    <w:rsid w:val="003C7877"/>
    <w:rsid w:val="003D3234"/>
    <w:rsid w:val="003E28B7"/>
    <w:rsid w:val="003E4C24"/>
    <w:rsid w:val="003F4E53"/>
    <w:rsid w:val="004009C0"/>
    <w:rsid w:val="00422752"/>
    <w:rsid w:val="00444F4F"/>
    <w:rsid w:val="004532EA"/>
    <w:rsid w:val="00455815"/>
    <w:rsid w:val="00460CCA"/>
    <w:rsid w:val="00483030"/>
    <w:rsid w:val="00491395"/>
    <w:rsid w:val="004C2E3F"/>
    <w:rsid w:val="004E77B9"/>
    <w:rsid w:val="004F1AF0"/>
    <w:rsid w:val="004F35E5"/>
    <w:rsid w:val="00501904"/>
    <w:rsid w:val="0050512F"/>
    <w:rsid w:val="00547E40"/>
    <w:rsid w:val="00551ACB"/>
    <w:rsid w:val="005533B1"/>
    <w:rsid w:val="005638E0"/>
    <w:rsid w:val="005708D4"/>
    <w:rsid w:val="005933CC"/>
    <w:rsid w:val="005A0B31"/>
    <w:rsid w:val="005A721E"/>
    <w:rsid w:val="005C62E1"/>
    <w:rsid w:val="005E5862"/>
    <w:rsid w:val="005E6130"/>
    <w:rsid w:val="005E66DF"/>
    <w:rsid w:val="00601665"/>
    <w:rsid w:val="00614325"/>
    <w:rsid w:val="00620249"/>
    <w:rsid w:val="0062126C"/>
    <w:rsid w:val="00621E6F"/>
    <w:rsid w:val="006246C6"/>
    <w:rsid w:val="006371C8"/>
    <w:rsid w:val="00641B6B"/>
    <w:rsid w:val="006563BD"/>
    <w:rsid w:val="00664F2C"/>
    <w:rsid w:val="00683EFA"/>
    <w:rsid w:val="00683F01"/>
    <w:rsid w:val="006A1804"/>
    <w:rsid w:val="006A2B14"/>
    <w:rsid w:val="006C7AAE"/>
    <w:rsid w:val="006D1E77"/>
    <w:rsid w:val="006F0E94"/>
    <w:rsid w:val="006F628B"/>
    <w:rsid w:val="00710CC2"/>
    <w:rsid w:val="00711297"/>
    <w:rsid w:val="007203BB"/>
    <w:rsid w:val="00742193"/>
    <w:rsid w:val="0074538C"/>
    <w:rsid w:val="0074542D"/>
    <w:rsid w:val="00751C57"/>
    <w:rsid w:val="00753F04"/>
    <w:rsid w:val="007615F7"/>
    <w:rsid w:val="00761876"/>
    <w:rsid w:val="00770F36"/>
    <w:rsid w:val="00780507"/>
    <w:rsid w:val="007829DF"/>
    <w:rsid w:val="00784262"/>
    <w:rsid w:val="0079043D"/>
    <w:rsid w:val="00790A20"/>
    <w:rsid w:val="00790A30"/>
    <w:rsid w:val="007B5082"/>
    <w:rsid w:val="007C0D4D"/>
    <w:rsid w:val="007C70B9"/>
    <w:rsid w:val="007F7C13"/>
    <w:rsid w:val="00802D64"/>
    <w:rsid w:val="0082528A"/>
    <w:rsid w:val="0083762B"/>
    <w:rsid w:val="0084153A"/>
    <w:rsid w:val="00842A78"/>
    <w:rsid w:val="00852EA6"/>
    <w:rsid w:val="00853815"/>
    <w:rsid w:val="00862A4C"/>
    <w:rsid w:val="00892535"/>
    <w:rsid w:val="008A1504"/>
    <w:rsid w:val="008A3F8F"/>
    <w:rsid w:val="008A66CE"/>
    <w:rsid w:val="008C137F"/>
    <w:rsid w:val="008C27F1"/>
    <w:rsid w:val="008C6F67"/>
    <w:rsid w:val="008D25B0"/>
    <w:rsid w:val="008D3C77"/>
    <w:rsid w:val="008D5015"/>
    <w:rsid w:val="008F10DF"/>
    <w:rsid w:val="008F43CF"/>
    <w:rsid w:val="008F5654"/>
    <w:rsid w:val="008F7CF6"/>
    <w:rsid w:val="009073A3"/>
    <w:rsid w:val="0092670B"/>
    <w:rsid w:val="00933ED4"/>
    <w:rsid w:val="00937905"/>
    <w:rsid w:val="00940AF8"/>
    <w:rsid w:val="0094693F"/>
    <w:rsid w:val="00946B32"/>
    <w:rsid w:val="009809A9"/>
    <w:rsid w:val="0098666B"/>
    <w:rsid w:val="009A1C57"/>
    <w:rsid w:val="009A649B"/>
    <w:rsid w:val="009B2CAB"/>
    <w:rsid w:val="009B5020"/>
    <w:rsid w:val="009D7558"/>
    <w:rsid w:val="009F5DE7"/>
    <w:rsid w:val="00A12431"/>
    <w:rsid w:val="00A22F92"/>
    <w:rsid w:val="00A237C2"/>
    <w:rsid w:val="00A57ABD"/>
    <w:rsid w:val="00A809A3"/>
    <w:rsid w:val="00A90526"/>
    <w:rsid w:val="00A91400"/>
    <w:rsid w:val="00A93F8B"/>
    <w:rsid w:val="00AB4B29"/>
    <w:rsid w:val="00AB4C38"/>
    <w:rsid w:val="00AD31A8"/>
    <w:rsid w:val="00AD7C96"/>
    <w:rsid w:val="00AE418E"/>
    <w:rsid w:val="00AF0BB1"/>
    <w:rsid w:val="00B22154"/>
    <w:rsid w:val="00B2426B"/>
    <w:rsid w:val="00B27808"/>
    <w:rsid w:val="00B326D1"/>
    <w:rsid w:val="00B34857"/>
    <w:rsid w:val="00B6758D"/>
    <w:rsid w:val="00B676C8"/>
    <w:rsid w:val="00B67C5C"/>
    <w:rsid w:val="00B85A3A"/>
    <w:rsid w:val="00B93888"/>
    <w:rsid w:val="00BA2535"/>
    <w:rsid w:val="00BB0F36"/>
    <w:rsid w:val="00BB4F78"/>
    <w:rsid w:val="00BC4BA0"/>
    <w:rsid w:val="00BD0DD4"/>
    <w:rsid w:val="00BE5A11"/>
    <w:rsid w:val="00BF0845"/>
    <w:rsid w:val="00BF310C"/>
    <w:rsid w:val="00BF49E3"/>
    <w:rsid w:val="00BF7D3B"/>
    <w:rsid w:val="00C21912"/>
    <w:rsid w:val="00C24477"/>
    <w:rsid w:val="00C372DC"/>
    <w:rsid w:val="00C85705"/>
    <w:rsid w:val="00C876E8"/>
    <w:rsid w:val="00C91429"/>
    <w:rsid w:val="00CA165C"/>
    <w:rsid w:val="00CA55BC"/>
    <w:rsid w:val="00CB0A49"/>
    <w:rsid w:val="00CC0649"/>
    <w:rsid w:val="00CC23C3"/>
    <w:rsid w:val="00CC60A0"/>
    <w:rsid w:val="00CD42B9"/>
    <w:rsid w:val="00CE003B"/>
    <w:rsid w:val="00CE73C3"/>
    <w:rsid w:val="00CF7424"/>
    <w:rsid w:val="00D1423C"/>
    <w:rsid w:val="00D23B5E"/>
    <w:rsid w:val="00D25825"/>
    <w:rsid w:val="00D439C3"/>
    <w:rsid w:val="00D442BA"/>
    <w:rsid w:val="00D57BB1"/>
    <w:rsid w:val="00D723BC"/>
    <w:rsid w:val="00D901F6"/>
    <w:rsid w:val="00D961F8"/>
    <w:rsid w:val="00DA02BC"/>
    <w:rsid w:val="00DA05CE"/>
    <w:rsid w:val="00DA0816"/>
    <w:rsid w:val="00DA241A"/>
    <w:rsid w:val="00DA340B"/>
    <w:rsid w:val="00DB50B2"/>
    <w:rsid w:val="00DD358C"/>
    <w:rsid w:val="00DE75D5"/>
    <w:rsid w:val="00DF1690"/>
    <w:rsid w:val="00DF2DA5"/>
    <w:rsid w:val="00E118FE"/>
    <w:rsid w:val="00E130E5"/>
    <w:rsid w:val="00E14128"/>
    <w:rsid w:val="00E17827"/>
    <w:rsid w:val="00E2064D"/>
    <w:rsid w:val="00E30744"/>
    <w:rsid w:val="00E44112"/>
    <w:rsid w:val="00E459DF"/>
    <w:rsid w:val="00E97229"/>
    <w:rsid w:val="00EA1EA7"/>
    <w:rsid w:val="00EA611B"/>
    <w:rsid w:val="00EB2FA7"/>
    <w:rsid w:val="00EC15AF"/>
    <w:rsid w:val="00EC32AE"/>
    <w:rsid w:val="00EE1429"/>
    <w:rsid w:val="00EF7F77"/>
    <w:rsid w:val="00F062B1"/>
    <w:rsid w:val="00F2091B"/>
    <w:rsid w:val="00F353E1"/>
    <w:rsid w:val="00F65803"/>
    <w:rsid w:val="00F849B6"/>
    <w:rsid w:val="00F87E92"/>
    <w:rsid w:val="00F90572"/>
    <w:rsid w:val="00F90E47"/>
    <w:rsid w:val="00F940B0"/>
    <w:rsid w:val="00F97215"/>
    <w:rsid w:val="00FC087F"/>
    <w:rsid w:val="00FE0995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table" w:styleId="LightList-Accent1">
    <w:name w:val="Light List Accent 1"/>
    <w:basedOn w:val="TableNormal"/>
    <w:uiPriority w:val="61"/>
    <w:rsid w:val="00D258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376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table" w:styleId="LightList-Accent1">
    <w:name w:val="Light List Accent 1"/>
    <w:basedOn w:val="TableNormal"/>
    <w:uiPriority w:val="61"/>
    <w:rsid w:val="00D258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376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82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cp\AppData\Local\Temp\Memorandum_03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6476238604E4EBD0EC672C297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6AAD-8DBF-41ED-B125-4EBDA83A5FC7}"/>
      </w:docPartPr>
      <w:docPartBody>
        <w:p w:rsidR="001430ED" w:rsidRDefault="001430ED" w:rsidP="001430ED">
          <w:pPr>
            <w:pStyle w:val="92F6476238604E4EBD0EC672C29767D2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0136E86B0BC5460FBCD03634BEB6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5DBE-0582-4020-A8BF-76EBE0E3E2D0}"/>
      </w:docPartPr>
      <w:docPartBody>
        <w:p w:rsidR="001430ED" w:rsidRDefault="001430ED" w:rsidP="001430ED">
          <w:pPr>
            <w:pStyle w:val="0136E86B0BC5460FBCD03634BEB6F0DC1"/>
          </w:pPr>
          <w:r w:rsidRPr="003F4E53">
            <w:rPr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3BE856614DF9438BA5F1D1C80541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D112-EAC4-4796-A53B-2B738550C87D}"/>
      </w:docPartPr>
      <w:docPartBody>
        <w:p w:rsidR="001430ED" w:rsidRDefault="001430ED" w:rsidP="001430ED">
          <w:pPr>
            <w:pStyle w:val="3BE856614DF9438BA5F1D1C80541044A1"/>
          </w:pPr>
          <w:r w:rsidRPr="003F4E53">
            <w:rPr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A63B517AFE4D46EFA496545B8D0F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2D33-06F7-4F24-88D0-93ED69D3EE4B}"/>
      </w:docPartPr>
      <w:docPartBody>
        <w:p w:rsidR="001430ED" w:rsidRDefault="001430ED" w:rsidP="001430ED">
          <w:pPr>
            <w:pStyle w:val="A63B517AFE4D46EFA496545B8D0FDD8D1"/>
          </w:pPr>
          <w:r w:rsidRPr="003F4E53">
            <w:rPr>
              <w:rStyle w:val="PlaceholderText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59E69211D2164B6EAE6119357DC8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069D-DD64-4788-84E1-33F7EFE7A08C}"/>
      </w:docPartPr>
      <w:docPartBody>
        <w:p w:rsidR="001430ED" w:rsidRDefault="001430ED" w:rsidP="001430ED">
          <w:pPr>
            <w:pStyle w:val="59E69211D2164B6EAE6119357DC836F71"/>
          </w:pPr>
          <w:r w:rsidRPr="003F4E53">
            <w:rPr>
              <w:rStyle w:val="PlaceholderText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BF05AA323BFF461AB20602ED32CB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CBBE-249D-4049-9A10-A78E4CD08146}"/>
      </w:docPartPr>
      <w:docPartBody>
        <w:p w:rsidR="001430ED" w:rsidRDefault="001430ED" w:rsidP="001430ED">
          <w:pPr>
            <w:pStyle w:val="BF05AA323BFF461AB20602ED32CBA45D1"/>
          </w:pPr>
          <w:r w:rsidRPr="003F4E53">
            <w:rPr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897DE4AC95E840A58A97F38C4D0A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F242-3060-4F8E-920C-B37BABB9D211}"/>
      </w:docPartPr>
      <w:docPartBody>
        <w:p w:rsidR="001430ED" w:rsidRDefault="001430ED" w:rsidP="001430ED">
          <w:pPr>
            <w:pStyle w:val="897DE4AC95E840A58A97F38C4D0A816F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5C9178E8BF124DDCB1CADAF9AE82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0D38-E726-4735-9AE1-4A1C44432A4A}"/>
      </w:docPartPr>
      <w:docPartBody>
        <w:p w:rsidR="001430ED" w:rsidRDefault="001430ED" w:rsidP="001430ED">
          <w:pPr>
            <w:pStyle w:val="5C9178E8BF124DDCB1CADAF9AE82696F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5F1F30497B5E476A8832777AEEBA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2754-80D9-44A7-A75A-236205586E57}"/>
      </w:docPartPr>
      <w:docPartBody>
        <w:p w:rsidR="001430ED" w:rsidRDefault="001430ED" w:rsidP="001430ED">
          <w:pPr>
            <w:pStyle w:val="5F1F30497B5E476A8832777AEEBA8B85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3B4B64900404BC6B7192E4C70E5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8778-996F-40BD-A7E7-2F452B03DDED}"/>
      </w:docPartPr>
      <w:docPartBody>
        <w:p w:rsidR="001430ED" w:rsidRDefault="001430ED" w:rsidP="001430ED">
          <w:pPr>
            <w:pStyle w:val="13B4B64900404BC6B7192E4C70E57542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CB7440B438847CF81CD056B2BAC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7223-D4C4-4F39-81CC-DA545B67BCE2}"/>
      </w:docPartPr>
      <w:docPartBody>
        <w:p w:rsidR="001430ED" w:rsidRDefault="001430ED" w:rsidP="001430ED">
          <w:pPr>
            <w:pStyle w:val="1CB7440B438847CF81CD056B2BAC7A791"/>
          </w:pPr>
          <w:r w:rsidRPr="003F4E53">
            <w:rPr>
              <w:rStyle w:val="PlaceholderText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630232A4C8554D70B82804616D5A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E981-6189-4497-97C9-D5A39321C39A}"/>
      </w:docPartPr>
      <w:docPartBody>
        <w:p w:rsidR="00000000" w:rsidRDefault="001430ED" w:rsidP="001430ED">
          <w:pPr>
            <w:pStyle w:val="630232A4C8554D70B82804616D5A295A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F97AA37FCF3145DCB883BA660925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26D4-F563-4937-9648-20732A2E72D8}"/>
      </w:docPartPr>
      <w:docPartBody>
        <w:p w:rsidR="00000000" w:rsidRDefault="001430ED" w:rsidP="001430ED">
          <w:pPr>
            <w:pStyle w:val="F97AA37FCF3145DCB883BA6609254085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462F1E1254464789B69A45A496F9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3B88-A738-436B-81B9-2304309F7B4C}"/>
      </w:docPartPr>
      <w:docPartBody>
        <w:p w:rsidR="00000000" w:rsidRDefault="001430ED" w:rsidP="001430ED">
          <w:pPr>
            <w:pStyle w:val="462F1E1254464789B69A45A496F9D9D9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CD8D15CECE1742188CD1686475CC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A3D3-F885-440D-9FB7-AFF044C6E782}"/>
      </w:docPartPr>
      <w:docPartBody>
        <w:p w:rsidR="00000000" w:rsidRDefault="001430ED" w:rsidP="001430ED">
          <w:pPr>
            <w:pStyle w:val="CD8D15CECE1742188CD1686475CCD1E2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A33D8E55A0A94234BF6CA9104F0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9DEF-6FC9-458E-A496-7FF699189775}"/>
      </w:docPartPr>
      <w:docPartBody>
        <w:p w:rsidR="00000000" w:rsidRDefault="001430ED" w:rsidP="001430ED">
          <w:pPr>
            <w:pStyle w:val="A33D8E55A0A94234BF6CA9104F02E076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B224C420DFD74FD49452AA3C9B2D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1682-FA6F-4FF0-BB2B-2A1A0B14DE92}"/>
      </w:docPartPr>
      <w:docPartBody>
        <w:p w:rsidR="00000000" w:rsidRDefault="001430ED" w:rsidP="001430ED">
          <w:pPr>
            <w:pStyle w:val="B224C420DFD74FD49452AA3C9B2D9A1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65A299BC8B64505BDFBDED91219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75D0-7FCA-4802-B38F-6987FBE03F89}"/>
      </w:docPartPr>
      <w:docPartBody>
        <w:p w:rsidR="00000000" w:rsidRDefault="001430ED" w:rsidP="001430ED">
          <w:pPr>
            <w:pStyle w:val="165A299BC8B64505BDFBDED91219B443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C76AFF1C8D36483E9EDC6AB0F4FF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BB9C-3B51-458A-9486-56393B0CE4FE}"/>
      </w:docPartPr>
      <w:docPartBody>
        <w:p w:rsidR="00000000" w:rsidRDefault="001430ED" w:rsidP="001430ED">
          <w:pPr>
            <w:pStyle w:val="C76AFF1C8D36483E9EDC6AB0F4FFF848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0"/>
    <w:rsid w:val="001430ED"/>
    <w:rsid w:val="00567B6B"/>
    <w:rsid w:val="00702A96"/>
    <w:rsid w:val="00AF3FA1"/>
    <w:rsid w:val="00B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30ED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AF3FA1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AF3FA1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AF3FA1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AF3FA1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AF3FA1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AF3FA1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AF3FA1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AF3FA1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AF3FA1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AF3FA1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AF3FA1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AF3FA1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AF3FA1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AF3FA1"/>
    <w:rPr>
      <w:rFonts w:ascii="Calibri" w:eastAsia="Calibri" w:hAnsi="Calibri" w:cs="Times New Roman"/>
    </w:rPr>
  </w:style>
  <w:style w:type="paragraph" w:customStyle="1" w:styleId="A3A9BF2D611F45A8BF3356881030969C">
    <w:name w:val="A3A9BF2D611F45A8BF3356881030969C"/>
    <w:rsid w:val="00AF3FA1"/>
  </w:style>
  <w:style w:type="paragraph" w:customStyle="1" w:styleId="343DB296C8694AE1ADE46228B2C9CB1A">
    <w:name w:val="343DB296C8694AE1ADE46228B2C9CB1A"/>
    <w:rsid w:val="00AF3FA1"/>
  </w:style>
  <w:style w:type="paragraph" w:customStyle="1" w:styleId="4F413B93C77747169FC23FF0564F84CC">
    <w:name w:val="4F413B93C77747169FC23FF0564F84CC"/>
    <w:rsid w:val="00AF3FA1"/>
  </w:style>
  <w:style w:type="paragraph" w:customStyle="1" w:styleId="78DB909A346A42FDAEFB32090B341295">
    <w:name w:val="78DB909A346A42FDAEFB32090B341295"/>
    <w:rsid w:val="00AF3FA1"/>
  </w:style>
  <w:style w:type="paragraph" w:customStyle="1" w:styleId="78DB909A346A42FDAEFB32090B3412951">
    <w:name w:val="78DB909A346A42FDAEFB32090B3412951"/>
    <w:rsid w:val="00567B6B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567B6B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567B6B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567B6B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567B6B"/>
    <w:rPr>
      <w:rFonts w:ascii="Calibri" w:eastAsia="Calibri" w:hAnsi="Calibri" w:cs="Times New Roman"/>
    </w:rPr>
  </w:style>
  <w:style w:type="paragraph" w:customStyle="1" w:styleId="4F413B93C77747169FC23FF0564F84CC1">
    <w:name w:val="4F413B93C77747169FC23FF0564F84CC1"/>
    <w:rsid w:val="00567B6B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567B6B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567B6B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567B6B"/>
    <w:rPr>
      <w:rFonts w:ascii="Calibri" w:eastAsia="Calibri" w:hAnsi="Calibri" w:cs="Times New Roman"/>
    </w:rPr>
  </w:style>
  <w:style w:type="paragraph" w:customStyle="1" w:styleId="BDA9494CBE2A4A01B8F762BA3457BD122">
    <w:name w:val="BDA9494CBE2A4A01B8F762BA3457BD122"/>
    <w:rsid w:val="00567B6B"/>
    <w:rPr>
      <w:rFonts w:ascii="Calibri" w:eastAsia="Calibri" w:hAnsi="Calibri" w:cs="Times New Roman"/>
    </w:rPr>
  </w:style>
  <w:style w:type="paragraph" w:customStyle="1" w:styleId="61833DDC381C474EBD454C576DD862EE2">
    <w:name w:val="61833DDC381C474EBD454C576DD862EE2"/>
    <w:rsid w:val="00567B6B"/>
    <w:rPr>
      <w:rFonts w:ascii="Calibri" w:eastAsia="Calibri" w:hAnsi="Calibri" w:cs="Times New Roman"/>
    </w:rPr>
  </w:style>
  <w:style w:type="paragraph" w:customStyle="1" w:styleId="382E8FAC5AC44E78AED8ADA13ACEDF832">
    <w:name w:val="382E8FAC5AC44E78AED8ADA13ACEDF832"/>
    <w:rsid w:val="00567B6B"/>
    <w:rPr>
      <w:rFonts w:ascii="Calibri" w:eastAsia="Calibri" w:hAnsi="Calibri" w:cs="Times New Roman"/>
    </w:rPr>
  </w:style>
  <w:style w:type="paragraph" w:customStyle="1" w:styleId="9D3496780AB345B8A1436C1DDF8E70E42">
    <w:name w:val="9D3496780AB345B8A1436C1DDF8E70E42"/>
    <w:rsid w:val="00567B6B"/>
    <w:rPr>
      <w:rFonts w:ascii="Calibri" w:eastAsia="Calibri" w:hAnsi="Calibri" w:cs="Times New Roman"/>
    </w:rPr>
  </w:style>
  <w:style w:type="paragraph" w:customStyle="1" w:styleId="78DB909A346A42FDAEFB32090B3412952">
    <w:name w:val="78DB909A346A42FDAEFB32090B3412952"/>
    <w:rsid w:val="00702A96"/>
    <w:rPr>
      <w:rFonts w:ascii="Calibri" w:eastAsia="Calibri" w:hAnsi="Calibri" w:cs="Times New Roman"/>
    </w:rPr>
  </w:style>
  <w:style w:type="paragraph" w:customStyle="1" w:styleId="B7E94767E3E44CDDBE8E98E8BC36E05E3">
    <w:name w:val="B7E94767E3E44CDDBE8E98E8BC36E05E3"/>
    <w:rsid w:val="00702A96"/>
    <w:rPr>
      <w:rFonts w:ascii="Calibri" w:eastAsia="Calibri" w:hAnsi="Calibri" w:cs="Times New Roman"/>
    </w:rPr>
  </w:style>
  <w:style w:type="paragraph" w:customStyle="1" w:styleId="9774C1A205FD45278DE4547B5191EFA13">
    <w:name w:val="9774C1A205FD45278DE4547B5191EFA13"/>
    <w:rsid w:val="00702A96"/>
    <w:rPr>
      <w:rFonts w:ascii="Calibri" w:eastAsia="Calibri" w:hAnsi="Calibri" w:cs="Times New Roman"/>
    </w:rPr>
  </w:style>
  <w:style w:type="paragraph" w:customStyle="1" w:styleId="83A759CC00B74A3B92D0B4BFE6129FD83">
    <w:name w:val="83A759CC00B74A3B92D0B4BFE6129FD83"/>
    <w:rsid w:val="00702A96"/>
    <w:rPr>
      <w:rFonts w:ascii="Calibri" w:eastAsia="Calibri" w:hAnsi="Calibri" w:cs="Times New Roman"/>
    </w:rPr>
  </w:style>
  <w:style w:type="paragraph" w:customStyle="1" w:styleId="ED74C95409B64DC28B8CDA53126C68EA3">
    <w:name w:val="ED74C95409B64DC28B8CDA53126C68EA3"/>
    <w:rsid w:val="00702A96"/>
    <w:rPr>
      <w:rFonts w:ascii="Calibri" w:eastAsia="Calibri" w:hAnsi="Calibri" w:cs="Times New Roman"/>
    </w:rPr>
  </w:style>
  <w:style w:type="paragraph" w:customStyle="1" w:styleId="4F413B93C77747169FC23FF0564F84CC2">
    <w:name w:val="4F413B93C77747169FC23FF0564F84CC2"/>
    <w:rsid w:val="00702A96"/>
    <w:rPr>
      <w:rFonts w:ascii="Calibri" w:eastAsia="Calibri" w:hAnsi="Calibri" w:cs="Times New Roman"/>
    </w:rPr>
  </w:style>
  <w:style w:type="paragraph" w:customStyle="1" w:styleId="BDA9494CBE2A4A01B8F762BA3457BD123">
    <w:name w:val="BDA9494CBE2A4A01B8F762BA3457BD123"/>
    <w:rsid w:val="00702A96"/>
    <w:rPr>
      <w:rFonts w:ascii="Calibri" w:eastAsia="Calibri" w:hAnsi="Calibri" w:cs="Times New Roman"/>
    </w:rPr>
  </w:style>
  <w:style w:type="paragraph" w:customStyle="1" w:styleId="61833DDC381C474EBD454C576DD862EE3">
    <w:name w:val="61833DDC381C474EBD454C576DD862EE3"/>
    <w:rsid w:val="00702A96"/>
    <w:rPr>
      <w:rFonts w:ascii="Calibri" w:eastAsia="Calibri" w:hAnsi="Calibri" w:cs="Times New Roman"/>
    </w:rPr>
  </w:style>
  <w:style w:type="paragraph" w:customStyle="1" w:styleId="382E8FAC5AC44E78AED8ADA13ACEDF833">
    <w:name w:val="382E8FAC5AC44E78AED8ADA13ACEDF833"/>
    <w:rsid w:val="00702A96"/>
    <w:rPr>
      <w:rFonts w:ascii="Calibri" w:eastAsia="Calibri" w:hAnsi="Calibri" w:cs="Times New Roman"/>
    </w:rPr>
  </w:style>
  <w:style w:type="paragraph" w:customStyle="1" w:styleId="9D3496780AB345B8A1436C1DDF8E70E43">
    <w:name w:val="9D3496780AB345B8A1436C1DDF8E70E43"/>
    <w:rsid w:val="00702A96"/>
    <w:rPr>
      <w:rFonts w:ascii="Calibri" w:eastAsia="Calibri" w:hAnsi="Calibri" w:cs="Times New Roman"/>
    </w:rPr>
  </w:style>
  <w:style w:type="paragraph" w:customStyle="1" w:styleId="78DB909A346A42FDAEFB32090B3412953">
    <w:name w:val="78DB909A346A42FDAEFB32090B3412953"/>
    <w:rsid w:val="00702A96"/>
    <w:rPr>
      <w:rFonts w:ascii="Calibri" w:eastAsia="Calibri" w:hAnsi="Calibri" w:cs="Times New Roman"/>
    </w:rPr>
  </w:style>
  <w:style w:type="paragraph" w:customStyle="1" w:styleId="B7E94767E3E44CDDBE8E98E8BC36E05E4">
    <w:name w:val="B7E94767E3E44CDDBE8E98E8BC36E05E4"/>
    <w:rsid w:val="00702A96"/>
    <w:rPr>
      <w:rFonts w:ascii="Calibri" w:eastAsia="Calibri" w:hAnsi="Calibri" w:cs="Times New Roman"/>
    </w:rPr>
  </w:style>
  <w:style w:type="paragraph" w:customStyle="1" w:styleId="9774C1A205FD45278DE4547B5191EFA14">
    <w:name w:val="9774C1A205FD45278DE4547B5191EFA14"/>
    <w:rsid w:val="00702A96"/>
    <w:rPr>
      <w:rFonts w:ascii="Calibri" w:eastAsia="Calibri" w:hAnsi="Calibri" w:cs="Times New Roman"/>
    </w:rPr>
  </w:style>
  <w:style w:type="paragraph" w:customStyle="1" w:styleId="83A759CC00B74A3B92D0B4BFE6129FD84">
    <w:name w:val="83A759CC00B74A3B92D0B4BFE6129FD84"/>
    <w:rsid w:val="00702A96"/>
    <w:rPr>
      <w:rFonts w:ascii="Calibri" w:eastAsia="Calibri" w:hAnsi="Calibri" w:cs="Times New Roman"/>
    </w:rPr>
  </w:style>
  <w:style w:type="paragraph" w:customStyle="1" w:styleId="ED74C95409B64DC28B8CDA53126C68EA4">
    <w:name w:val="ED74C95409B64DC28B8CDA53126C68EA4"/>
    <w:rsid w:val="00702A96"/>
    <w:rPr>
      <w:rFonts w:ascii="Calibri" w:eastAsia="Calibri" w:hAnsi="Calibri" w:cs="Times New Roman"/>
    </w:rPr>
  </w:style>
  <w:style w:type="paragraph" w:customStyle="1" w:styleId="4F413B93C77747169FC23FF0564F84CC3">
    <w:name w:val="4F413B93C77747169FC23FF0564F84CC3"/>
    <w:rsid w:val="00702A96"/>
    <w:rPr>
      <w:rFonts w:ascii="Calibri" w:eastAsia="Calibri" w:hAnsi="Calibri" w:cs="Times New Roman"/>
    </w:rPr>
  </w:style>
  <w:style w:type="paragraph" w:customStyle="1" w:styleId="BDA9494CBE2A4A01B8F762BA3457BD124">
    <w:name w:val="BDA9494CBE2A4A01B8F762BA3457BD124"/>
    <w:rsid w:val="00702A96"/>
    <w:rPr>
      <w:rFonts w:ascii="Calibri" w:eastAsia="Calibri" w:hAnsi="Calibri" w:cs="Times New Roman"/>
    </w:rPr>
  </w:style>
  <w:style w:type="paragraph" w:customStyle="1" w:styleId="61833DDC381C474EBD454C576DD862EE4">
    <w:name w:val="61833DDC381C474EBD454C576DD862EE4"/>
    <w:rsid w:val="00702A96"/>
    <w:rPr>
      <w:rFonts w:ascii="Calibri" w:eastAsia="Calibri" w:hAnsi="Calibri" w:cs="Times New Roman"/>
    </w:rPr>
  </w:style>
  <w:style w:type="paragraph" w:customStyle="1" w:styleId="382E8FAC5AC44E78AED8ADA13ACEDF834">
    <w:name w:val="382E8FAC5AC44E78AED8ADA13ACEDF834"/>
    <w:rsid w:val="00702A96"/>
    <w:rPr>
      <w:rFonts w:ascii="Calibri" w:eastAsia="Calibri" w:hAnsi="Calibri" w:cs="Times New Roman"/>
    </w:rPr>
  </w:style>
  <w:style w:type="paragraph" w:customStyle="1" w:styleId="9D3496780AB345B8A1436C1DDF8E70E44">
    <w:name w:val="9D3496780AB345B8A1436C1DDF8E70E44"/>
    <w:rsid w:val="00702A96"/>
    <w:rPr>
      <w:rFonts w:ascii="Calibri" w:eastAsia="Calibri" w:hAnsi="Calibri" w:cs="Times New Roman"/>
    </w:rPr>
  </w:style>
  <w:style w:type="paragraph" w:customStyle="1" w:styleId="78DB909A346A42FDAEFB32090B3412954">
    <w:name w:val="78DB909A346A42FDAEFB32090B3412954"/>
    <w:rsid w:val="00702A96"/>
    <w:rPr>
      <w:rFonts w:ascii="Calibri" w:eastAsia="Calibri" w:hAnsi="Calibri" w:cs="Times New Roman"/>
    </w:rPr>
  </w:style>
  <w:style w:type="paragraph" w:customStyle="1" w:styleId="B7E94767E3E44CDDBE8E98E8BC36E05E5">
    <w:name w:val="B7E94767E3E44CDDBE8E98E8BC36E05E5"/>
    <w:rsid w:val="00702A96"/>
    <w:rPr>
      <w:rFonts w:ascii="Calibri" w:eastAsia="Calibri" w:hAnsi="Calibri" w:cs="Times New Roman"/>
    </w:rPr>
  </w:style>
  <w:style w:type="paragraph" w:customStyle="1" w:styleId="9774C1A205FD45278DE4547B5191EFA15">
    <w:name w:val="9774C1A205FD45278DE4547B5191EFA15"/>
    <w:rsid w:val="00702A96"/>
    <w:rPr>
      <w:rFonts w:ascii="Calibri" w:eastAsia="Calibri" w:hAnsi="Calibri" w:cs="Times New Roman"/>
    </w:rPr>
  </w:style>
  <w:style w:type="paragraph" w:customStyle="1" w:styleId="83A759CC00B74A3B92D0B4BFE6129FD85">
    <w:name w:val="83A759CC00B74A3B92D0B4BFE6129FD85"/>
    <w:rsid w:val="00702A96"/>
    <w:rPr>
      <w:rFonts w:ascii="Calibri" w:eastAsia="Calibri" w:hAnsi="Calibri" w:cs="Times New Roman"/>
    </w:rPr>
  </w:style>
  <w:style w:type="paragraph" w:customStyle="1" w:styleId="ED74C95409B64DC28B8CDA53126C68EA5">
    <w:name w:val="ED74C95409B64DC28B8CDA53126C68EA5"/>
    <w:rsid w:val="00702A96"/>
    <w:rPr>
      <w:rFonts w:ascii="Calibri" w:eastAsia="Calibri" w:hAnsi="Calibri" w:cs="Times New Roman"/>
    </w:rPr>
  </w:style>
  <w:style w:type="paragraph" w:customStyle="1" w:styleId="4F413B93C77747169FC23FF0564F84CC4">
    <w:name w:val="4F413B93C77747169FC23FF0564F84CC4"/>
    <w:rsid w:val="00702A96"/>
    <w:rPr>
      <w:rFonts w:ascii="Calibri" w:eastAsia="Calibri" w:hAnsi="Calibri" w:cs="Times New Roman"/>
    </w:rPr>
  </w:style>
  <w:style w:type="paragraph" w:customStyle="1" w:styleId="BDA9494CBE2A4A01B8F762BA3457BD125">
    <w:name w:val="BDA9494CBE2A4A01B8F762BA3457BD125"/>
    <w:rsid w:val="00702A96"/>
    <w:rPr>
      <w:rFonts w:ascii="Calibri" w:eastAsia="Calibri" w:hAnsi="Calibri" w:cs="Times New Roman"/>
    </w:rPr>
  </w:style>
  <w:style w:type="paragraph" w:customStyle="1" w:styleId="61833DDC381C474EBD454C576DD862EE5">
    <w:name w:val="61833DDC381C474EBD454C576DD862EE5"/>
    <w:rsid w:val="00702A96"/>
    <w:rPr>
      <w:rFonts w:ascii="Calibri" w:eastAsia="Calibri" w:hAnsi="Calibri" w:cs="Times New Roman"/>
    </w:rPr>
  </w:style>
  <w:style w:type="paragraph" w:customStyle="1" w:styleId="382E8FAC5AC44E78AED8ADA13ACEDF835">
    <w:name w:val="382E8FAC5AC44E78AED8ADA13ACEDF835"/>
    <w:rsid w:val="00702A96"/>
    <w:rPr>
      <w:rFonts w:ascii="Calibri" w:eastAsia="Calibri" w:hAnsi="Calibri" w:cs="Times New Roman"/>
    </w:rPr>
  </w:style>
  <w:style w:type="paragraph" w:customStyle="1" w:styleId="9D3496780AB345B8A1436C1DDF8E70E45">
    <w:name w:val="9D3496780AB345B8A1436C1DDF8E70E45"/>
    <w:rsid w:val="00702A96"/>
    <w:rPr>
      <w:rFonts w:ascii="Calibri" w:eastAsia="Calibri" w:hAnsi="Calibri" w:cs="Times New Roman"/>
    </w:rPr>
  </w:style>
  <w:style w:type="paragraph" w:customStyle="1" w:styleId="CE057A50BC7E481E8DDFBFF5A4F7216E">
    <w:name w:val="CE057A50BC7E481E8DDFBFF5A4F7216E"/>
    <w:rsid w:val="00702A96"/>
  </w:style>
  <w:style w:type="paragraph" w:customStyle="1" w:styleId="92F6476238604E4EBD0EC672C29767D2">
    <w:name w:val="92F6476238604E4EBD0EC672C29767D2"/>
    <w:rsid w:val="00702A96"/>
  </w:style>
  <w:style w:type="paragraph" w:customStyle="1" w:styleId="0136E86B0BC5460FBCD03634BEB6F0DC">
    <w:name w:val="0136E86B0BC5460FBCD03634BEB6F0DC"/>
    <w:rsid w:val="00702A96"/>
  </w:style>
  <w:style w:type="paragraph" w:customStyle="1" w:styleId="3BE856614DF9438BA5F1D1C80541044A">
    <w:name w:val="3BE856614DF9438BA5F1D1C80541044A"/>
    <w:rsid w:val="00702A96"/>
  </w:style>
  <w:style w:type="paragraph" w:customStyle="1" w:styleId="A63B517AFE4D46EFA496545B8D0FDD8D">
    <w:name w:val="A63B517AFE4D46EFA496545B8D0FDD8D"/>
    <w:rsid w:val="00702A96"/>
  </w:style>
  <w:style w:type="paragraph" w:customStyle="1" w:styleId="70DD84FE18F2416C8BF5FEFE947642D8">
    <w:name w:val="70DD84FE18F2416C8BF5FEFE947642D8"/>
    <w:rsid w:val="00702A96"/>
  </w:style>
  <w:style w:type="paragraph" w:customStyle="1" w:styleId="59E69211D2164B6EAE6119357DC836F7">
    <w:name w:val="59E69211D2164B6EAE6119357DC836F7"/>
    <w:rsid w:val="00702A96"/>
  </w:style>
  <w:style w:type="paragraph" w:customStyle="1" w:styleId="BF05AA323BFF461AB20602ED32CBA45D">
    <w:name w:val="BF05AA323BFF461AB20602ED32CBA45D"/>
    <w:rsid w:val="00702A96"/>
  </w:style>
  <w:style w:type="paragraph" w:customStyle="1" w:styleId="897DE4AC95E840A58A97F38C4D0A816F">
    <w:name w:val="897DE4AC95E840A58A97F38C4D0A816F"/>
    <w:rsid w:val="00702A96"/>
  </w:style>
  <w:style w:type="paragraph" w:customStyle="1" w:styleId="5C9178E8BF124DDCB1CADAF9AE82696F">
    <w:name w:val="5C9178E8BF124DDCB1CADAF9AE82696F"/>
    <w:rsid w:val="00702A96"/>
  </w:style>
  <w:style w:type="paragraph" w:customStyle="1" w:styleId="5F1F30497B5E476A8832777AEEBA8B85">
    <w:name w:val="5F1F30497B5E476A8832777AEEBA8B85"/>
    <w:rsid w:val="00702A96"/>
  </w:style>
  <w:style w:type="paragraph" w:customStyle="1" w:styleId="13B4B64900404BC6B7192E4C70E57542">
    <w:name w:val="13B4B64900404BC6B7192E4C70E57542"/>
    <w:rsid w:val="00702A96"/>
  </w:style>
  <w:style w:type="paragraph" w:customStyle="1" w:styleId="7F313F599F6140FCAD7CCB0AC2A8A490">
    <w:name w:val="7F313F599F6140FCAD7CCB0AC2A8A490"/>
    <w:rsid w:val="00702A96"/>
  </w:style>
  <w:style w:type="paragraph" w:customStyle="1" w:styleId="1CB7440B438847CF81CD056B2BAC7A79">
    <w:name w:val="1CB7440B438847CF81CD056B2BAC7A79"/>
    <w:rsid w:val="00702A96"/>
  </w:style>
  <w:style w:type="paragraph" w:customStyle="1" w:styleId="92F6476238604E4EBD0EC672C29767D21">
    <w:name w:val="92F6476238604E4EBD0EC672C29767D21"/>
    <w:rsid w:val="001430ED"/>
    <w:rPr>
      <w:rFonts w:ascii="Calibri" w:eastAsia="Calibri" w:hAnsi="Calibri" w:cs="Times New Roman"/>
    </w:rPr>
  </w:style>
  <w:style w:type="paragraph" w:customStyle="1" w:styleId="0136E86B0BC5460FBCD03634BEB6F0DC1">
    <w:name w:val="0136E86B0BC5460FBCD03634BEB6F0DC1"/>
    <w:rsid w:val="001430ED"/>
    <w:rPr>
      <w:rFonts w:ascii="Calibri" w:eastAsia="Calibri" w:hAnsi="Calibri" w:cs="Times New Roman"/>
    </w:rPr>
  </w:style>
  <w:style w:type="paragraph" w:customStyle="1" w:styleId="3BE856614DF9438BA5F1D1C80541044A1">
    <w:name w:val="3BE856614DF9438BA5F1D1C80541044A1"/>
    <w:rsid w:val="001430ED"/>
    <w:rPr>
      <w:rFonts w:ascii="Calibri" w:eastAsia="Calibri" w:hAnsi="Calibri" w:cs="Times New Roman"/>
    </w:rPr>
  </w:style>
  <w:style w:type="paragraph" w:customStyle="1" w:styleId="A63B517AFE4D46EFA496545B8D0FDD8D1">
    <w:name w:val="A63B517AFE4D46EFA496545B8D0FDD8D1"/>
    <w:rsid w:val="001430ED"/>
    <w:rPr>
      <w:rFonts w:ascii="Calibri" w:eastAsia="Calibri" w:hAnsi="Calibri" w:cs="Times New Roman"/>
    </w:rPr>
  </w:style>
  <w:style w:type="paragraph" w:customStyle="1" w:styleId="1CB7440B438847CF81CD056B2BAC7A791">
    <w:name w:val="1CB7440B438847CF81CD056B2BAC7A791"/>
    <w:rsid w:val="001430ED"/>
    <w:rPr>
      <w:rFonts w:ascii="Calibri" w:eastAsia="Calibri" w:hAnsi="Calibri" w:cs="Times New Roman"/>
    </w:rPr>
  </w:style>
  <w:style w:type="paragraph" w:customStyle="1" w:styleId="59E69211D2164B6EAE6119357DC836F71">
    <w:name w:val="59E69211D2164B6EAE6119357DC836F71"/>
    <w:rsid w:val="001430ED"/>
    <w:rPr>
      <w:rFonts w:ascii="Calibri" w:eastAsia="Calibri" w:hAnsi="Calibri" w:cs="Times New Roman"/>
    </w:rPr>
  </w:style>
  <w:style w:type="paragraph" w:customStyle="1" w:styleId="BF05AA323BFF461AB20602ED32CBA45D1">
    <w:name w:val="BF05AA323BFF461AB20602ED32CBA45D1"/>
    <w:rsid w:val="001430ED"/>
    <w:rPr>
      <w:rFonts w:ascii="Calibri" w:eastAsia="Calibri" w:hAnsi="Calibri" w:cs="Times New Roman"/>
    </w:rPr>
  </w:style>
  <w:style w:type="paragraph" w:customStyle="1" w:styleId="897DE4AC95E840A58A97F38C4D0A816F1">
    <w:name w:val="897DE4AC95E840A58A97F38C4D0A816F1"/>
    <w:rsid w:val="001430ED"/>
    <w:rPr>
      <w:rFonts w:ascii="Calibri" w:eastAsia="Calibri" w:hAnsi="Calibri" w:cs="Times New Roman"/>
    </w:rPr>
  </w:style>
  <w:style w:type="paragraph" w:customStyle="1" w:styleId="5C9178E8BF124DDCB1CADAF9AE82696F1">
    <w:name w:val="5C9178E8BF124DDCB1CADAF9AE82696F1"/>
    <w:rsid w:val="001430ED"/>
    <w:rPr>
      <w:rFonts w:ascii="Calibri" w:eastAsia="Calibri" w:hAnsi="Calibri" w:cs="Times New Roman"/>
    </w:rPr>
  </w:style>
  <w:style w:type="paragraph" w:customStyle="1" w:styleId="5F1F30497B5E476A8832777AEEBA8B851">
    <w:name w:val="5F1F30497B5E476A8832777AEEBA8B851"/>
    <w:rsid w:val="001430ED"/>
    <w:rPr>
      <w:rFonts w:ascii="Calibri" w:eastAsia="Calibri" w:hAnsi="Calibri" w:cs="Times New Roman"/>
    </w:rPr>
  </w:style>
  <w:style w:type="paragraph" w:customStyle="1" w:styleId="13B4B64900404BC6B7192E4C70E575421">
    <w:name w:val="13B4B64900404BC6B7192E4C70E575421"/>
    <w:rsid w:val="001430ED"/>
    <w:rPr>
      <w:rFonts w:ascii="Calibri" w:eastAsia="Calibri" w:hAnsi="Calibri" w:cs="Times New Roman"/>
    </w:rPr>
  </w:style>
  <w:style w:type="paragraph" w:customStyle="1" w:styleId="630232A4C8554D70B82804616D5A295A">
    <w:name w:val="630232A4C8554D70B82804616D5A295A"/>
    <w:rsid w:val="001430ED"/>
  </w:style>
  <w:style w:type="paragraph" w:customStyle="1" w:styleId="F97AA37FCF3145DCB883BA6609254085">
    <w:name w:val="F97AA37FCF3145DCB883BA6609254085"/>
    <w:rsid w:val="001430ED"/>
  </w:style>
  <w:style w:type="paragraph" w:customStyle="1" w:styleId="462F1E1254464789B69A45A496F9D9D9">
    <w:name w:val="462F1E1254464789B69A45A496F9D9D9"/>
    <w:rsid w:val="001430ED"/>
  </w:style>
  <w:style w:type="paragraph" w:customStyle="1" w:styleId="CD8D15CECE1742188CD1686475CCD1E2">
    <w:name w:val="CD8D15CECE1742188CD1686475CCD1E2"/>
    <w:rsid w:val="001430ED"/>
  </w:style>
  <w:style w:type="paragraph" w:customStyle="1" w:styleId="A33D8E55A0A94234BF6CA9104F02E076">
    <w:name w:val="A33D8E55A0A94234BF6CA9104F02E076"/>
    <w:rsid w:val="001430ED"/>
  </w:style>
  <w:style w:type="paragraph" w:customStyle="1" w:styleId="B224C420DFD74FD49452AA3C9B2D9A11">
    <w:name w:val="B224C420DFD74FD49452AA3C9B2D9A11"/>
    <w:rsid w:val="001430ED"/>
  </w:style>
  <w:style w:type="paragraph" w:customStyle="1" w:styleId="165A299BC8B64505BDFBDED91219B443">
    <w:name w:val="165A299BC8B64505BDFBDED91219B443"/>
    <w:rsid w:val="001430ED"/>
  </w:style>
  <w:style w:type="paragraph" w:customStyle="1" w:styleId="C76AFF1C8D36483E9EDC6AB0F4FFF848">
    <w:name w:val="C76AFF1C8D36483E9EDC6AB0F4FFF848"/>
    <w:rsid w:val="00143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30ED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AF3FA1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AF3FA1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AF3FA1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AF3FA1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AF3FA1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AF3FA1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AF3FA1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AF3FA1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AF3FA1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AF3FA1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AF3FA1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AF3FA1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AF3FA1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AF3FA1"/>
    <w:rPr>
      <w:rFonts w:ascii="Calibri" w:eastAsia="Calibri" w:hAnsi="Calibri" w:cs="Times New Roman"/>
    </w:rPr>
  </w:style>
  <w:style w:type="paragraph" w:customStyle="1" w:styleId="A3A9BF2D611F45A8BF3356881030969C">
    <w:name w:val="A3A9BF2D611F45A8BF3356881030969C"/>
    <w:rsid w:val="00AF3FA1"/>
  </w:style>
  <w:style w:type="paragraph" w:customStyle="1" w:styleId="343DB296C8694AE1ADE46228B2C9CB1A">
    <w:name w:val="343DB296C8694AE1ADE46228B2C9CB1A"/>
    <w:rsid w:val="00AF3FA1"/>
  </w:style>
  <w:style w:type="paragraph" w:customStyle="1" w:styleId="4F413B93C77747169FC23FF0564F84CC">
    <w:name w:val="4F413B93C77747169FC23FF0564F84CC"/>
    <w:rsid w:val="00AF3FA1"/>
  </w:style>
  <w:style w:type="paragraph" w:customStyle="1" w:styleId="78DB909A346A42FDAEFB32090B341295">
    <w:name w:val="78DB909A346A42FDAEFB32090B341295"/>
    <w:rsid w:val="00AF3FA1"/>
  </w:style>
  <w:style w:type="paragraph" w:customStyle="1" w:styleId="78DB909A346A42FDAEFB32090B3412951">
    <w:name w:val="78DB909A346A42FDAEFB32090B3412951"/>
    <w:rsid w:val="00567B6B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567B6B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567B6B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567B6B"/>
    <w:rPr>
      <w:rFonts w:ascii="Calibri" w:eastAsia="Calibri" w:hAnsi="Calibri" w:cs="Times New Roman"/>
    </w:rPr>
  </w:style>
  <w:style w:type="paragraph" w:customStyle="1" w:styleId="ED74C95409B64DC28B8CDA53126C68EA2">
    <w:name w:val="ED74C95409B64DC28B8CDA53126C68EA2"/>
    <w:rsid w:val="00567B6B"/>
    <w:rPr>
      <w:rFonts w:ascii="Calibri" w:eastAsia="Calibri" w:hAnsi="Calibri" w:cs="Times New Roman"/>
    </w:rPr>
  </w:style>
  <w:style w:type="paragraph" w:customStyle="1" w:styleId="4F413B93C77747169FC23FF0564F84CC1">
    <w:name w:val="4F413B93C77747169FC23FF0564F84CC1"/>
    <w:rsid w:val="00567B6B"/>
    <w:rPr>
      <w:rFonts w:ascii="Calibri" w:eastAsia="Calibri" w:hAnsi="Calibri" w:cs="Times New Roman"/>
    </w:rPr>
  </w:style>
  <w:style w:type="paragraph" w:customStyle="1" w:styleId="0DB630083F024FF69E303FBBA84B8BE02">
    <w:name w:val="0DB630083F024FF69E303FBBA84B8BE02"/>
    <w:rsid w:val="00567B6B"/>
    <w:rPr>
      <w:rFonts w:ascii="Calibri" w:eastAsia="Calibri" w:hAnsi="Calibri" w:cs="Times New Roman"/>
    </w:rPr>
  </w:style>
  <w:style w:type="paragraph" w:customStyle="1" w:styleId="023F2147C4244A7AA0415304F4EC0C1B2">
    <w:name w:val="023F2147C4244A7AA0415304F4EC0C1B2"/>
    <w:rsid w:val="00567B6B"/>
    <w:rPr>
      <w:rFonts w:ascii="Calibri" w:eastAsia="Calibri" w:hAnsi="Calibri" w:cs="Times New Roman"/>
    </w:rPr>
  </w:style>
  <w:style w:type="paragraph" w:customStyle="1" w:styleId="4569772DFA1B44DDA92FAB14A01F911E2">
    <w:name w:val="4569772DFA1B44DDA92FAB14A01F911E2"/>
    <w:rsid w:val="00567B6B"/>
    <w:rPr>
      <w:rFonts w:ascii="Calibri" w:eastAsia="Calibri" w:hAnsi="Calibri" w:cs="Times New Roman"/>
    </w:rPr>
  </w:style>
  <w:style w:type="paragraph" w:customStyle="1" w:styleId="BDA9494CBE2A4A01B8F762BA3457BD122">
    <w:name w:val="BDA9494CBE2A4A01B8F762BA3457BD122"/>
    <w:rsid w:val="00567B6B"/>
    <w:rPr>
      <w:rFonts w:ascii="Calibri" w:eastAsia="Calibri" w:hAnsi="Calibri" w:cs="Times New Roman"/>
    </w:rPr>
  </w:style>
  <w:style w:type="paragraph" w:customStyle="1" w:styleId="61833DDC381C474EBD454C576DD862EE2">
    <w:name w:val="61833DDC381C474EBD454C576DD862EE2"/>
    <w:rsid w:val="00567B6B"/>
    <w:rPr>
      <w:rFonts w:ascii="Calibri" w:eastAsia="Calibri" w:hAnsi="Calibri" w:cs="Times New Roman"/>
    </w:rPr>
  </w:style>
  <w:style w:type="paragraph" w:customStyle="1" w:styleId="382E8FAC5AC44E78AED8ADA13ACEDF832">
    <w:name w:val="382E8FAC5AC44E78AED8ADA13ACEDF832"/>
    <w:rsid w:val="00567B6B"/>
    <w:rPr>
      <w:rFonts w:ascii="Calibri" w:eastAsia="Calibri" w:hAnsi="Calibri" w:cs="Times New Roman"/>
    </w:rPr>
  </w:style>
  <w:style w:type="paragraph" w:customStyle="1" w:styleId="9D3496780AB345B8A1436C1DDF8E70E42">
    <w:name w:val="9D3496780AB345B8A1436C1DDF8E70E42"/>
    <w:rsid w:val="00567B6B"/>
    <w:rPr>
      <w:rFonts w:ascii="Calibri" w:eastAsia="Calibri" w:hAnsi="Calibri" w:cs="Times New Roman"/>
    </w:rPr>
  </w:style>
  <w:style w:type="paragraph" w:customStyle="1" w:styleId="78DB909A346A42FDAEFB32090B3412952">
    <w:name w:val="78DB909A346A42FDAEFB32090B3412952"/>
    <w:rsid w:val="00702A96"/>
    <w:rPr>
      <w:rFonts w:ascii="Calibri" w:eastAsia="Calibri" w:hAnsi="Calibri" w:cs="Times New Roman"/>
    </w:rPr>
  </w:style>
  <w:style w:type="paragraph" w:customStyle="1" w:styleId="B7E94767E3E44CDDBE8E98E8BC36E05E3">
    <w:name w:val="B7E94767E3E44CDDBE8E98E8BC36E05E3"/>
    <w:rsid w:val="00702A96"/>
    <w:rPr>
      <w:rFonts w:ascii="Calibri" w:eastAsia="Calibri" w:hAnsi="Calibri" w:cs="Times New Roman"/>
    </w:rPr>
  </w:style>
  <w:style w:type="paragraph" w:customStyle="1" w:styleId="9774C1A205FD45278DE4547B5191EFA13">
    <w:name w:val="9774C1A205FD45278DE4547B5191EFA13"/>
    <w:rsid w:val="00702A96"/>
    <w:rPr>
      <w:rFonts w:ascii="Calibri" w:eastAsia="Calibri" w:hAnsi="Calibri" w:cs="Times New Roman"/>
    </w:rPr>
  </w:style>
  <w:style w:type="paragraph" w:customStyle="1" w:styleId="83A759CC00B74A3B92D0B4BFE6129FD83">
    <w:name w:val="83A759CC00B74A3B92D0B4BFE6129FD83"/>
    <w:rsid w:val="00702A96"/>
    <w:rPr>
      <w:rFonts w:ascii="Calibri" w:eastAsia="Calibri" w:hAnsi="Calibri" w:cs="Times New Roman"/>
    </w:rPr>
  </w:style>
  <w:style w:type="paragraph" w:customStyle="1" w:styleId="ED74C95409B64DC28B8CDA53126C68EA3">
    <w:name w:val="ED74C95409B64DC28B8CDA53126C68EA3"/>
    <w:rsid w:val="00702A96"/>
    <w:rPr>
      <w:rFonts w:ascii="Calibri" w:eastAsia="Calibri" w:hAnsi="Calibri" w:cs="Times New Roman"/>
    </w:rPr>
  </w:style>
  <w:style w:type="paragraph" w:customStyle="1" w:styleId="4F413B93C77747169FC23FF0564F84CC2">
    <w:name w:val="4F413B93C77747169FC23FF0564F84CC2"/>
    <w:rsid w:val="00702A96"/>
    <w:rPr>
      <w:rFonts w:ascii="Calibri" w:eastAsia="Calibri" w:hAnsi="Calibri" w:cs="Times New Roman"/>
    </w:rPr>
  </w:style>
  <w:style w:type="paragraph" w:customStyle="1" w:styleId="BDA9494CBE2A4A01B8F762BA3457BD123">
    <w:name w:val="BDA9494CBE2A4A01B8F762BA3457BD123"/>
    <w:rsid w:val="00702A96"/>
    <w:rPr>
      <w:rFonts w:ascii="Calibri" w:eastAsia="Calibri" w:hAnsi="Calibri" w:cs="Times New Roman"/>
    </w:rPr>
  </w:style>
  <w:style w:type="paragraph" w:customStyle="1" w:styleId="61833DDC381C474EBD454C576DD862EE3">
    <w:name w:val="61833DDC381C474EBD454C576DD862EE3"/>
    <w:rsid w:val="00702A96"/>
    <w:rPr>
      <w:rFonts w:ascii="Calibri" w:eastAsia="Calibri" w:hAnsi="Calibri" w:cs="Times New Roman"/>
    </w:rPr>
  </w:style>
  <w:style w:type="paragraph" w:customStyle="1" w:styleId="382E8FAC5AC44E78AED8ADA13ACEDF833">
    <w:name w:val="382E8FAC5AC44E78AED8ADA13ACEDF833"/>
    <w:rsid w:val="00702A96"/>
    <w:rPr>
      <w:rFonts w:ascii="Calibri" w:eastAsia="Calibri" w:hAnsi="Calibri" w:cs="Times New Roman"/>
    </w:rPr>
  </w:style>
  <w:style w:type="paragraph" w:customStyle="1" w:styleId="9D3496780AB345B8A1436C1DDF8E70E43">
    <w:name w:val="9D3496780AB345B8A1436C1DDF8E70E43"/>
    <w:rsid w:val="00702A96"/>
    <w:rPr>
      <w:rFonts w:ascii="Calibri" w:eastAsia="Calibri" w:hAnsi="Calibri" w:cs="Times New Roman"/>
    </w:rPr>
  </w:style>
  <w:style w:type="paragraph" w:customStyle="1" w:styleId="78DB909A346A42FDAEFB32090B3412953">
    <w:name w:val="78DB909A346A42FDAEFB32090B3412953"/>
    <w:rsid w:val="00702A96"/>
    <w:rPr>
      <w:rFonts w:ascii="Calibri" w:eastAsia="Calibri" w:hAnsi="Calibri" w:cs="Times New Roman"/>
    </w:rPr>
  </w:style>
  <w:style w:type="paragraph" w:customStyle="1" w:styleId="B7E94767E3E44CDDBE8E98E8BC36E05E4">
    <w:name w:val="B7E94767E3E44CDDBE8E98E8BC36E05E4"/>
    <w:rsid w:val="00702A96"/>
    <w:rPr>
      <w:rFonts w:ascii="Calibri" w:eastAsia="Calibri" w:hAnsi="Calibri" w:cs="Times New Roman"/>
    </w:rPr>
  </w:style>
  <w:style w:type="paragraph" w:customStyle="1" w:styleId="9774C1A205FD45278DE4547B5191EFA14">
    <w:name w:val="9774C1A205FD45278DE4547B5191EFA14"/>
    <w:rsid w:val="00702A96"/>
    <w:rPr>
      <w:rFonts w:ascii="Calibri" w:eastAsia="Calibri" w:hAnsi="Calibri" w:cs="Times New Roman"/>
    </w:rPr>
  </w:style>
  <w:style w:type="paragraph" w:customStyle="1" w:styleId="83A759CC00B74A3B92D0B4BFE6129FD84">
    <w:name w:val="83A759CC00B74A3B92D0B4BFE6129FD84"/>
    <w:rsid w:val="00702A96"/>
    <w:rPr>
      <w:rFonts w:ascii="Calibri" w:eastAsia="Calibri" w:hAnsi="Calibri" w:cs="Times New Roman"/>
    </w:rPr>
  </w:style>
  <w:style w:type="paragraph" w:customStyle="1" w:styleId="ED74C95409B64DC28B8CDA53126C68EA4">
    <w:name w:val="ED74C95409B64DC28B8CDA53126C68EA4"/>
    <w:rsid w:val="00702A96"/>
    <w:rPr>
      <w:rFonts w:ascii="Calibri" w:eastAsia="Calibri" w:hAnsi="Calibri" w:cs="Times New Roman"/>
    </w:rPr>
  </w:style>
  <w:style w:type="paragraph" w:customStyle="1" w:styleId="4F413B93C77747169FC23FF0564F84CC3">
    <w:name w:val="4F413B93C77747169FC23FF0564F84CC3"/>
    <w:rsid w:val="00702A96"/>
    <w:rPr>
      <w:rFonts w:ascii="Calibri" w:eastAsia="Calibri" w:hAnsi="Calibri" w:cs="Times New Roman"/>
    </w:rPr>
  </w:style>
  <w:style w:type="paragraph" w:customStyle="1" w:styleId="BDA9494CBE2A4A01B8F762BA3457BD124">
    <w:name w:val="BDA9494CBE2A4A01B8F762BA3457BD124"/>
    <w:rsid w:val="00702A96"/>
    <w:rPr>
      <w:rFonts w:ascii="Calibri" w:eastAsia="Calibri" w:hAnsi="Calibri" w:cs="Times New Roman"/>
    </w:rPr>
  </w:style>
  <w:style w:type="paragraph" w:customStyle="1" w:styleId="61833DDC381C474EBD454C576DD862EE4">
    <w:name w:val="61833DDC381C474EBD454C576DD862EE4"/>
    <w:rsid w:val="00702A96"/>
    <w:rPr>
      <w:rFonts w:ascii="Calibri" w:eastAsia="Calibri" w:hAnsi="Calibri" w:cs="Times New Roman"/>
    </w:rPr>
  </w:style>
  <w:style w:type="paragraph" w:customStyle="1" w:styleId="382E8FAC5AC44E78AED8ADA13ACEDF834">
    <w:name w:val="382E8FAC5AC44E78AED8ADA13ACEDF834"/>
    <w:rsid w:val="00702A96"/>
    <w:rPr>
      <w:rFonts w:ascii="Calibri" w:eastAsia="Calibri" w:hAnsi="Calibri" w:cs="Times New Roman"/>
    </w:rPr>
  </w:style>
  <w:style w:type="paragraph" w:customStyle="1" w:styleId="9D3496780AB345B8A1436C1DDF8E70E44">
    <w:name w:val="9D3496780AB345B8A1436C1DDF8E70E44"/>
    <w:rsid w:val="00702A96"/>
    <w:rPr>
      <w:rFonts w:ascii="Calibri" w:eastAsia="Calibri" w:hAnsi="Calibri" w:cs="Times New Roman"/>
    </w:rPr>
  </w:style>
  <w:style w:type="paragraph" w:customStyle="1" w:styleId="78DB909A346A42FDAEFB32090B3412954">
    <w:name w:val="78DB909A346A42FDAEFB32090B3412954"/>
    <w:rsid w:val="00702A96"/>
    <w:rPr>
      <w:rFonts w:ascii="Calibri" w:eastAsia="Calibri" w:hAnsi="Calibri" w:cs="Times New Roman"/>
    </w:rPr>
  </w:style>
  <w:style w:type="paragraph" w:customStyle="1" w:styleId="B7E94767E3E44CDDBE8E98E8BC36E05E5">
    <w:name w:val="B7E94767E3E44CDDBE8E98E8BC36E05E5"/>
    <w:rsid w:val="00702A96"/>
    <w:rPr>
      <w:rFonts w:ascii="Calibri" w:eastAsia="Calibri" w:hAnsi="Calibri" w:cs="Times New Roman"/>
    </w:rPr>
  </w:style>
  <w:style w:type="paragraph" w:customStyle="1" w:styleId="9774C1A205FD45278DE4547B5191EFA15">
    <w:name w:val="9774C1A205FD45278DE4547B5191EFA15"/>
    <w:rsid w:val="00702A96"/>
    <w:rPr>
      <w:rFonts w:ascii="Calibri" w:eastAsia="Calibri" w:hAnsi="Calibri" w:cs="Times New Roman"/>
    </w:rPr>
  </w:style>
  <w:style w:type="paragraph" w:customStyle="1" w:styleId="83A759CC00B74A3B92D0B4BFE6129FD85">
    <w:name w:val="83A759CC00B74A3B92D0B4BFE6129FD85"/>
    <w:rsid w:val="00702A96"/>
    <w:rPr>
      <w:rFonts w:ascii="Calibri" w:eastAsia="Calibri" w:hAnsi="Calibri" w:cs="Times New Roman"/>
    </w:rPr>
  </w:style>
  <w:style w:type="paragraph" w:customStyle="1" w:styleId="ED74C95409B64DC28B8CDA53126C68EA5">
    <w:name w:val="ED74C95409B64DC28B8CDA53126C68EA5"/>
    <w:rsid w:val="00702A96"/>
    <w:rPr>
      <w:rFonts w:ascii="Calibri" w:eastAsia="Calibri" w:hAnsi="Calibri" w:cs="Times New Roman"/>
    </w:rPr>
  </w:style>
  <w:style w:type="paragraph" w:customStyle="1" w:styleId="4F413B93C77747169FC23FF0564F84CC4">
    <w:name w:val="4F413B93C77747169FC23FF0564F84CC4"/>
    <w:rsid w:val="00702A96"/>
    <w:rPr>
      <w:rFonts w:ascii="Calibri" w:eastAsia="Calibri" w:hAnsi="Calibri" w:cs="Times New Roman"/>
    </w:rPr>
  </w:style>
  <w:style w:type="paragraph" w:customStyle="1" w:styleId="BDA9494CBE2A4A01B8F762BA3457BD125">
    <w:name w:val="BDA9494CBE2A4A01B8F762BA3457BD125"/>
    <w:rsid w:val="00702A96"/>
    <w:rPr>
      <w:rFonts w:ascii="Calibri" w:eastAsia="Calibri" w:hAnsi="Calibri" w:cs="Times New Roman"/>
    </w:rPr>
  </w:style>
  <w:style w:type="paragraph" w:customStyle="1" w:styleId="61833DDC381C474EBD454C576DD862EE5">
    <w:name w:val="61833DDC381C474EBD454C576DD862EE5"/>
    <w:rsid w:val="00702A96"/>
    <w:rPr>
      <w:rFonts w:ascii="Calibri" w:eastAsia="Calibri" w:hAnsi="Calibri" w:cs="Times New Roman"/>
    </w:rPr>
  </w:style>
  <w:style w:type="paragraph" w:customStyle="1" w:styleId="382E8FAC5AC44E78AED8ADA13ACEDF835">
    <w:name w:val="382E8FAC5AC44E78AED8ADA13ACEDF835"/>
    <w:rsid w:val="00702A96"/>
    <w:rPr>
      <w:rFonts w:ascii="Calibri" w:eastAsia="Calibri" w:hAnsi="Calibri" w:cs="Times New Roman"/>
    </w:rPr>
  </w:style>
  <w:style w:type="paragraph" w:customStyle="1" w:styleId="9D3496780AB345B8A1436C1DDF8E70E45">
    <w:name w:val="9D3496780AB345B8A1436C1DDF8E70E45"/>
    <w:rsid w:val="00702A96"/>
    <w:rPr>
      <w:rFonts w:ascii="Calibri" w:eastAsia="Calibri" w:hAnsi="Calibri" w:cs="Times New Roman"/>
    </w:rPr>
  </w:style>
  <w:style w:type="paragraph" w:customStyle="1" w:styleId="CE057A50BC7E481E8DDFBFF5A4F7216E">
    <w:name w:val="CE057A50BC7E481E8DDFBFF5A4F7216E"/>
    <w:rsid w:val="00702A96"/>
  </w:style>
  <w:style w:type="paragraph" w:customStyle="1" w:styleId="92F6476238604E4EBD0EC672C29767D2">
    <w:name w:val="92F6476238604E4EBD0EC672C29767D2"/>
    <w:rsid w:val="00702A96"/>
  </w:style>
  <w:style w:type="paragraph" w:customStyle="1" w:styleId="0136E86B0BC5460FBCD03634BEB6F0DC">
    <w:name w:val="0136E86B0BC5460FBCD03634BEB6F0DC"/>
    <w:rsid w:val="00702A96"/>
  </w:style>
  <w:style w:type="paragraph" w:customStyle="1" w:styleId="3BE856614DF9438BA5F1D1C80541044A">
    <w:name w:val="3BE856614DF9438BA5F1D1C80541044A"/>
    <w:rsid w:val="00702A96"/>
  </w:style>
  <w:style w:type="paragraph" w:customStyle="1" w:styleId="A63B517AFE4D46EFA496545B8D0FDD8D">
    <w:name w:val="A63B517AFE4D46EFA496545B8D0FDD8D"/>
    <w:rsid w:val="00702A96"/>
  </w:style>
  <w:style w:type="paragraph" w:customStyle="1" w:styleId="70DD84FE18F2416C8BF5FEFE947642D8">
    <w:name w:val="70DD84FE18F2416C8BF5FEFE947642D8"/>
    <w:rsid w:val="00702A96"/>
  </w:style>
  <w:style w:type="paragraph" w:customStyle="1" w:styleId="59E69211D2164B6EAE6119357DC836F7">
    <w:name w:val="59E69211D2164B6EAE6119357DC836F7"/>
    <w:rsid w:val="00702A96"/>
  </w:style>
  <w:style w:type="paragraph" w:customStyle="1" w:styleId="BF05AA323BFF461AB20602ED32CBA45D">
    <w:name w:val="BF05AA323BFF461AB20602ED32CBA45D"/>
    <w:rsid w:val="00702A96"/>
  </w:style>
  <w:style w:type="paragraph" w:customStyle="1" w:styleId="897DE4AC95E840A58A97F38C4D0A816F">
    <w:name w:val="897DE4AC95E840A58A97F38C4D0A816F"/>
    <w:rsid w:val="00702A96"/>
  </w:style>
  <w:style w:type="paragraph" w:customStyle="1" w:styleId="5C9178E8BF124DDCB1CADAF9AE82696F">
    <w:name w:val="5C9178E8BF124DDCB1CADAF9AE82696F"/>
    <w:rsid w:val="00702A96"/>
  </w:style>
  <w:style w:type="paragraph" w:customStyle="1" w:styleId="5F1F30497B5E476A8832777AEEBA8B85">
    <w:name w:val="5F1F30497B5E476A8832777AEEBA8B85"/>
    <w:rsid w:val="00702A96"/>
  </w:style>
  <w:style w:type="paragraph" w:customStyle="1" w:styleId="13B4B64900404BC6B7192E4C70E57542">
    <w:name w:val="13B4B64900404BC6B7192E4C70E57542"/>
    <w:rsid w:val="00702A96"/>
  </w:style>
  <w:style w:type="paragraph" w:customStyle="1" w:styleId="7F313F599F6140FCAD7CCB0AC2A8A490">
    <w:name w:val="7F313F599F6140FCAD7CCB0AC2A8A490"/>
    <w:rsid w:val="00702A96"/>
  </w:style>
  <w:style w:type="paragraph" w:customStyle="1" w:styleId="1CB7440B438847CF81CD056B2BAC7A79">
    <w:name w:val="1CB7440B438847CF81CD056B2BAC7A79"/>
    <w:rsid w:val="00702A96"/>
  </w:style>
  <w:style w:type="paragraph" w:customStyle="1" w:styleId="92F6476238604E4EBD0EC672C29767D21">
    <w:name w:val="92F6476238604E4EBD0EC672C29767D21"/>
    <w:rsid w:val="001430ED"/>
    <w:rPr>
      <w:rFonts w:ascii="Calibri" w:eastAsia="Calibri" w:hAnsi="Calibri" w:cs="Times New Roman"/>
    </w:rPr>
  </w:style>
  <w:style w:type="paragraph" w:customStyle="1" w:styleId="0136E86B0BC5460FBCD03634BEB6F0DC1">
    <w:name w:val="0136E86B0BC5460FBCD03634BEB6F0DC1"/>
    <w:rsid w:val="001430ED"/>
    <w:rPr>
      <w:rFonts w:ascii="Calibri" w:eastAsia="Calibri" w:hAnsi="Calibri" w:cs="Times New Roman"/>
    </w:rPr>
  </w:style>
  <w:style w:type="paragraph" w:customStyle="1" w:styleId="3BE856614DF9438BA5F1D1C80541044A1">
    <w:name w:val="3BE856614DF9438BA5F1D1C80541044A1"/>
    <w:rsid w:val="001430ED"/>
    <w:rPr>
      <w:rFonts w:ascii="Calibri" w:eastAsia="Calibri" w:hAnsi="Calibri" w:cs="Times New Roman"/>
    </w:rPr>
  </w:style>
  <w:style w:type="paragraph" w:customStyle="1" w:styleId="A63B517AFE4D46EFA496545B8D0FDD8D1">
    <w:name w:val="A63B517AFE4D46EFA496545B8D0FDD8D1"/>
    <w:rsid w:val="001430ED"/>
    <w:rPr>
      <w:rFonts w:ascii="Calibri" w:eastAsia="Calibri" w:hAnsi="Calibri" w:cs="Times New Roman"/>
    </w:rPr>
  </w:style>
  <w:style w:type="paragraph" w:customStyle="1" w:styleId="1CB7440B438847CF81CD056B2BAC7A791">
    <w:name w:val="1CB7440B438847CF81CD056B2BAC7A791"/>
    <w:rsid w:val="001430ED"/>
    <w:rPr>
      <w:rFonts w:ascii="Calibri" w:eastAsia="Calibri" w:hAnsi="Calibri" w:cs="Times New Roman"/>
    </w:rPr>
  </w:style>
  <w:style w:type="paragraph" w:customStyle="1" w:styleId="59E69211D2164B6EAE6119357DC836F71">
    <w:name w:val="59E69211D2164B6EAE6119357DC836F71"/>
    <w:rsid w:val="001430ED"/>
    <w:rPr>
      <w:rFonts w:ascii="Calibri" w:eastAsia="Calibri" w:hAnsi="Calibri" w:cs="Times New Roman"/>
    </w:rPr>
  </w:style>
  <w:style w:type="paragraph" w:customStyle="1" w:styleId="BF05AA323BFF461AB20602ED32CBA45D1">
    <w:name w:val="BF05AA323BFF461AB20602ED32CBA45D1"/>
    <w:rsid w:val="001430ED"/>
    <w:rPr>
      <w:rFonts w:ascii="Calibri" w:eastAsia="Calibri" w:hAnsi="Calibri" w:cs="Times New Roman"/>
    </w:rPr>
  </w:style>
  <w:style w:type="paragraph" w:customStyle="1" w:styleId="897DE4AC95E840A58A97F38C4D0A816F1">
    <w:name w:val="897DE4AC95E840A58A97F38C4D0A816F1"/>
    <w:rsid w:val="001430ED"/>
    <w:rPr>
      <w:rFonts w:ascii="Calibri" w:eastAsia="Calibri" w:hAnsi="Calibri" w:cs="Times New Roman"/>
    </w:rPr>
  </w:style>
  <w:style w:type="paragraph" w:customStyle="1" w:styleId="5C9178E8BF124DDCB1CADAF9AE82696F1">
    <w:name w:val="5C9178E8BF124DDCB1CADAF9AE82696F1"/>
    <w:rsid w:val="001430ED"/>
    <w:rPr>
      <w:rFonts w:ascii="Calibri" w:eastAsia="Calibri" w:hAnsi="Calibri" w:cs="Times New Roman"/>
    </w:rPr>
  </w:style>
  <w:style w:type="paragraph" w:customStyle="1" w:styleId="5F1F30497B5E476A8832777AEEBA8B851">
    <w:name w:val="5F1F30497B5E476A8832777AEEBA8B851"/>
    <w:rsid w:val="001430ED"/>
    <w:rPr>
      <w:rFonts w:ascii="Calibri" w:eastAsia="Calibri" w:hAnsi="Calibri" w:cs="Times New Roman"/>
    </w:rPr>
  </w:style>
  <w:style w:type="paragraph" w:customStyle="1" w:styleId="13B4B64900404BC6B7192E4C70E575421">
    <w:name w:val="13B4B64900404BC6B7192E4C70E575421"/>
    <w:rsid w:val="001430ED"/>
    <w:rPr>
      <w:rFonts w:ascii="Calibri" w:eastAsia="Calibri" w:hAnsi="Calibri" w:cs="Times New Roman"/>
    </w:rPr>
  </w:style>
  <w:style w:type="paragraph" w:customStyle="1" w:styleId="630232A4C8554D70B82804616D5A295A">
    <w:name w:val="630232A4C8554D70B82804616D5A295A"/>
    <w:rsid w:val="001430ED"/>
  </w:style>
  <w:style w:type="paragraph" w:customStyle="1" w:styleId="F97AA37FCF3145DCB883BA6609254085">
    <w:name w:val="F97AA37FCF3145DCB883BA6609254085"/>
    <w:rsid w:val="001430ED"/>
  </w:style>
  <w:style w:type="paragraph" w:customStyle="1" w:styleId="462F1E1254464789B69A45A496F9D9D9">
    <w:name w:val="462F1E1254464789B69A45A496F9D9D9"/>
    <w:rsid w:val="001430ED"/>
  </w:style>
  <w:style w:type="paragraph" w:customStyle="1" w:styleId="CD8D15CECE1742188CD1686475CCD1E2">
    <w:name w:val="CD8D15CECE1742188CD1686475CCD1E2"/>
    <w:rsid w:val="001430ED"/>
  </w:style>
  <w:style w:type="paragraph" w:customStyle="1" w:styleId="A33D8E55A0A94234BF6CA9104F02E076">
    <w:name w:val="A33D8E55A0A94234BF6CA9104F02E076"/>
    <w:rsid w:val="001430ED"/>
  </w:style>
  <w:style w:type="paragraph" w:customStyle="1" w:styleId="B224C420DFD74FD49452AA3C9B2D9A11">
    <w:name w:val="B224C420DFD74FD49452AA3C9B2D9A11"/>
    <w:rsid w:val="001430ED"/>
  </w:style>
  <w:style w:type="paragraph" w:customStyle="1" w:styleId="165A299BC8B64505BDFBDED91219B443">
    <w:name w:val="165A299BC8B64505BDFBDED91219B443"/>
    <w:rsid w:val="001430ED"/>
  </w:style>
  <w:style w:type="paragraph" w:customStyle="1" w:styleId="C76AFF1C8D36483E9EDC6AB0F4FFF848">
    <w:name w:val="C76AFF1C8D36483E9EDC6AB0F4FFF848"/>
    <w:rsid w:val="00143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58F7-A7C8-4925-A266-E977C97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Memorandum_03.dot</Template>
  <TotalTime>383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</dc:creator>
  <cp:lastModifiedBy>Bogdan</cp:lastModifiedBy>
  <cp:revision>49</cp:revision>
  <cp:lastPrinted>2014-10-10T05:57:00Z</cp:lastPrinted>
  <dcterms:created xsi:type="dcterms:W3CDTF">2014-10-08T06:51:00Z</dcterms:created>
  <dcterms:modified xsi:type="dcterms:W3CDTF">2014-10-10T07:28:00Z</dcterms:modified>
</cp:coreProperties>
</file>