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4" w:rsidRDefault="00CF7424" w:rsidP="001E7ED4">
      <w:pPr>
        <w:spacing w:after="0" w:line="240" w:lineRule="auto"/>
        <w:rPr>
          <w:lang w:val="sr-Cyrl-RS"/>
        </w:rPr>
      </w:pPr>
    </w:p>
    <w:p w:rsidR="00DF70C4" w:rsidRDefault="00DF70C4" w:rsidP="001E7ED4">
      <w:pPr>
        <w:spacing w:after="0" w:line="240" w:lineRule="auto"/>
        <w:rPr>
          <w:lang w:val="sr-Cyrl-RS"/>
        </w:rPr>
      </w:pPr>
    </w:p>
    <w:p w:rsidR="00F062B1" w:rsidRDefault="00B27808" w:rsidP="00B27808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 xml:space="preserve">ГОДИШЊИ ИЗВЈЕШТАЈ О УПРАВЉАЊУ ОТПАДОМ </w:t>
      </w:r>
      <w:r w:rsidR="009A68C3">
        <w:rPr>
          <w:lang w:val="sr-Cyrl-RS"/>
        </w:rPr>
        <w:t>–</w:t>
      </w:r>
      <w:r>
        <w:rPr>
          <w:lang w:val="sr-Cyrl-RS"/>
        </w:rPr>
        <w:t xml:space="preserve"> </w:t>
      </w:r>
    </w:p>
    <w:p w:rsidR="009A68C3" w:rsidRPr="009A68C3" w:rsidRDefault="009A68C3" w:rsidP="00B27808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ЈАВНА КОМУНАЛНА ПРЕДУЗЕЋА, ПРИВАТНА КОМУНАЛНА ПРЕДУЗЕЋА</w:t>
      </w:r>
    </w:p>
    <w:p w:rsidR="00F062B1" w:rsidRDefault="00F062B1" w:rsidP="001E7ED4">
      <w:pPr>
        <w:spacing w:after="0" w:line="240" w:lineRule="auto"/>
        <w:rPr>
          <w:lang w:val="sr-Cyrl-RS"/>
        </w:rPr>
      </w:pPr>
    </w:p>
    <w:p w:rsidR="00F062B1" w:rsidRPr="00F062B1" w:rsidRDefault="00F062B1" w:rsidP="001E7ED4">
      <w:pPr>
        <w:spacing w:after="0" w:line="240" w:lineRule="auto"/>
        <w:rPr>
          <w:lang w:val="sr-Cyrl-RS"/>
        </w:rPr>
      </w:pPr>
    </w:p>
    <w:tbl>
      <w:tblPr>
        <w:tblStyle w:val="MediumShading1-Accent1"/>
        <w:tblW w:w="10915" w:type="dxa"/>
        <w:tblLook w:val="04A0" w:firstRow="1" w:lastRow="0" w:firstColumn="1" w:lastColumn="0" w:noHBand="0" w:noVBand="1"/>
      </w:tblPr>
      <w:tblGrid>
        <w:gridCol w:w="3369"/>
        <w:gridCol w:w="3969"/>
        <w:gridCol w:w="883"/>
        <w:gridCol w:w="2694"/>
      </w:tblGrid>
      <w:tr w:rsidR="00DF70C4" w:rsidRPr="0081102D" w:rsidTr="002D4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</w:tcPr>
          <w:p w:rsidR="00DF70C4" w:rsidRPr="00A12431" w:rsidRDefault="0081102D" w:rsidP="001E7ED4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А. </w:t>
            </w:r>
            <w:r w:rsidR="00DF70C4" w:rsidRPr="00A12431">
              <w:rPr>
                <w:sz w:val="20"/>
                <w:szCs w:val="20"/>
                <w:lang w:val="hr-HR"/>
              </w:rPr>
              <w:t>O</w:t>
            </w:r>
            <w:r w:rsidR="00DF70C4" w:rsidRPr="00A12431">
              <w:rPr>
                <w:sz w:val="20"/>
                <w:szCs w:val="20"/>
                <w:lang w:val="sr-Cyrl-RS"/>
              </w:rPr>
              <w:t>ПШТЕ ИНФОРМАЦИЈЕ</w:t>
            </w:r>
          </w:p>
        </w:tc>
      </w:tr>
      <w:tr w:rsidR="00DF70C4" w:rsidRPr="0081102D" w:rsidTr="00B7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F70C4" w:rsidRPr="002D4B88" w:rsidRDefault="00DF70C4" w:rsidP="00AF0477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81102D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Назив 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предузећа:</w:t>
            </w:r>
          </w:p>
        </w:tc>
        <w:tc>
          <w:tcPr>
            <w:tcW w:w="7546" w:type="dxa"/>
            <w:gridSpan w:val="3"/>
          </w:tcPr>
          <w:p w:rsidR="00DF70C4" w:rsidRPr="0081102D" w:rsidRDefault="00DF70C4" w:rsidP="001E7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B77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F70C4" w:rsidRPr="002D4B88" w:rsidRDefault="00DF70C4" w:rsidP="00AF0477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Правни статус:</w:t>
            </w:r>
          </w:p>
        </w:tc>
        <w:tc>
          <w:tcPr>
            <w:tcW w:w="7546" w:type="dxa"/>
            <w:gridSpan w:val="3"/>
          </w:tcPr>
          <w:p w:rsidR="00DF70C4" w:rsidRPr="0081102D" w:rsidRDefault="00DF70C4" w:rsidP="001E7E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B7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Адреса:</w:t>
            </w:r>
          </w:p>
        </w:tc>
        <w:tc>
          <w:tcPr>
            <w:tcW w:w="7546" w:type="dxa"/>
            <w:gridSpan w:val="3"/>
          </w:tcPr>
          <w:p w:rsidR="00DF70C4" w:rsidRPr="0081102D" w:rsidRDefault="00DF70C4" w:rsidP="001E7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B77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Број телефона:</w:t>
            </w:r>
          </w:p>
        </w:tc>
        <w:tc>
          <w:tcPr>
            <w:tcW w:w="3969" w:type="dxa"/>
          </w:tcPr>
          <w:p w:rsidR="00DF70C4" w:rsidRPr="0081102D" w:rsidRDefault="00DF70C4" w:rsidP="001E7E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83" w:type="dxa"/>
          </w:tcPr>
          <w:p w:rsidR="00DF70C4" w:rsidRPr="00AF0477" w:rsidRDefault="00DF70C4" w:rsidP="00AF0477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F047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Факс:</w:t>
            </w:r>
          </w:p>
        </w:tc>
        <w:tc>
          <w:tcPr>
            <w:tcW w:w="2694" w:type="dxa"/>
          </w:tcPr>
          <w:p w:rsidR="00DF70C4" w:rsidRPr="0081102D" w:rsidRDefault="00DF70C4" w:rsidP="001E7E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B7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</w:rPr>
              <w:t>E</w:t>
            </w:r>
            <w:r w:rsidRPr="0081102D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-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</w:rPr>
              <w:t>mail</w:t>
            </w: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969" w:type="dxa"/>
          </w:tcPr>
          <w:p w:rsidR="00DF70C4" w:rsidRPr="00AF0477" w:rsidRDefault="00DF70C4" w:rsidP="001E7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83" w:type="dxa"/>
          </w:tcPr>
          <w:p w:rsidR="00DF70C4" w:rsidRPr="00AF0477" w:rsidRDefault="00DF70C4" w:rsidP="00AF047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F0477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r w:rsidRPr="00AF047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94" w:type="dxa"/>
          </w:tcPr>
          <w:p w:rsidR="00DF70C4" w:rsidRPr="00AF0477" w:rsidRDefault="00DF70C4" w:rsidP="001E7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DF70C4" w:rsidRPr="0081102D" w:rsidTr="00B77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Контакт особа:</w:t>
            </w:r>
          </w:p>
        </w:tc>
        <w:tc>
          <w:tcPr>
            <w:tcW w:w="7546" w:type="dxa"/>
            <w:gridSpan w:val="3"/>
          </w:tcPr>
          <w:p w:rsidR="00DF70C4" w:rsidRPr="00AF0477" w:rsidRDefault="00DF70C4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F70C4" w:rsidRPr="0081102D" w:rsidTr="00B7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F70C4" w:rsidRPr="002D4B88" w:rsidRDefault="00DF70C4" w:rsidP="001E7ED4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Одговорно лице:</w:t>
            </w:r>
          </w:p>
        </w:tc>
        <w:tc>
          <w:tcPr>
            <w:tcW w:w="7546" w:type="dxa"/>
            <w:gridSpan w:val="3"/>
          </w:tcPr>
          <w:p w:rsidR="00DF70C4" w:rsidRPr="00AF0477" w:rsidRDefault="00DF70C4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F70C4" w:rsidRPr="00DF70C4" w:rsidTr="00B77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77483" w:rsidRDefault="00B77483" w:rsidP="00B77483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Дјелатност предузећа:</w:t>
            </w:r>
          </w:p>
          <w:p w:rsidR="00DF70C4" w:rsidRPr="002D4B88" w:rsidRDefault="00DF70C4" w:rsidP="00B77483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2D4B88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(означите које су ваше дјелатности)</w:t>
            </w:r>
          </w:p>
        </w:tc>
        <w:tc>
          <w:tcPr>
            <w:tcW w:w="7546" w:type="dxa"/>
            <w:gridSpan w:val="3"/>
          </w:tcPr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6" type="#_x0000_t75" style="width:15.05pt;height:10pt" o:ole="">
                  <v:imagedata r:id="rId9" o:title=""/>
                </v:shape>
                <w:control r:id="rId10" w:name="OptionButton122111111411" w:shapeid="_x0000_i1206"/>
              </w:object>
            </w:r>
            <w:r>
              <w:rPr>
                <w:sz w:val="18"/>
                <w:szCs w:val="20"/>
                <w:lang w:val="sr-Cyrl-RS"/>
              </w:rPr>
              <w:t>Прикупљање отпада</w:t>
            </w:r>
          </w:p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205" type="#_x0000_t75" style="width:15.05pt;height:10pt" o:ole="">
                  <v:imagedata r:id="rId9" o:title=""/>
                </v:shape>
                <w:control r:id="rId11" w:name="OptionButton122111111412" w:shapeid="_x0000_i1205"/>
              </w:object>
            </w:r>
            <w:r>
              <w:rPr>
                <w:sz w:val="18"/>
                <w:szCs w:val="20"/>
                <w:lang w:val="sr-Cyrl-RS"/>
              </w:rPr>
              <w:t>Рециклажа отпада</w:t>
            </w:r>
          </w:p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204" type="#_x0000_t75" style="width:15.05pt;height:10pt" o:ole="">
                  <v:imagedata r:id="rId9" o:title=""/>
                </v:shape>
                <w:control r:id="rId12" w:name="OptionButton122111111413" w:shapeid="_x0000_i1204"/>
              </w:object>
            </w:r>
            <w:r>
              <w:rPr>
                <w:sz w:val="18"/>
                <w:szCs w:val="20"/>
                <w:lang w:val="sr-Cyrl-RS"/>
              </w:rPr>
              <w:t>Депоновање отпада</w:t>
            </w:r>
          </w:p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203" type="#_x0000_t75" style="width:15.05pt;height:10pt" o:ole="">
                  <v:imagedata r:id="rId9" o:title=""/>
                </v:shape>
                <w:control r:id="rId13" w:name="OptionButton122111111414" w:shapeid="_x0000_i1203"/>
              </w:object>
            </w:r>
            <w:r>
              <w:rPr>
                <w:sz w:val="18"/>
                <w:szCs w:val="20"/>
                <w:lang w:val="sr-Cyrl-RS"/>
              </w:rPr>
              <w:t>Пречишћавање и дистрибуција воде</w:t>
            </w:r>
          </w:p>
          <w:p w:rsidR="00DF70C4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202" type="#_x0000_t75" style="width:15.05pt;height:10pt" o:ole="">
                  <v:imagedata r:id="rId9" o:title=""/>
                </v:shape>
                <w:control r:id="rId14" w:name="OptionButton122111111415" w:shapeid="_x0000_i1202"/>
              </w:object>
            </w:r>
            <w:r>
              <w:rPr>
                <w:sz w:val="18"/>
                <w:szCs w:val="20"/>
                <w:lang w:val="sr-Cyrl-RS"/>
              </w:rPr>
              <w:t>Уклањање отпадних вода</w:t>
            </w:r>
          </w:p>
          <w:p w:rsidR="00DF70C4" w:rsidRPr="00152C76" w:rsidRDefault="00DF70C4" w:rsidP="00152C76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225" w:dyaOrig="225">
                <v:shape id="_x0000_i1201" type="#_x0000_t75" style="width:15.05pt;height:10pt" o:ole="">
                  <v:imagedata r:id="rId9" o:title=""/>
                </v:shape>
                <w:control r:id="rId15" w:name="OptionButton122111111416" w:shapeid="_x0000_i1201"/>
              </w:object>
            </w:r>
            <w:r>
              <w:rPr>
                <w:sz w:val="18"/>
                <w:szCs w:val="20"/>
                <w:lang w:val="sr-Cyrl-RS"/>
              </w:rPr>
              <w:t xml:space="preserve">Друге дјелатности </w:t>
            </w:r>
            <w:sdt>
              <w:sdtPr>
                <w:rPr>
                  <w:bCs/>
                  <w:sz w:val="20"/>
                  <w:szCs w:val="20"/>
                  <w:lang w:val="sr-Cyrl-RS"/>
                </w:rPr>
                <w:id w:val="1500696104"/>
                <w:placeholder>
                  <w:docPart w:val="51D291744DEE4A389FC8300D2411DF6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9809A9" w:rsidRDefault="009809A9" w:rsidP="001E7ED4">
      <w:pPr>
        <w:spacing w:after="0" w:line="240" w:lineRule="auto"/>
        <w:rPr>
          <w:lang w:val="sr-Cyrl-RS"/>
        </w:rPr>
      </w:pPr>
    </w:p>
    <w:p w:rsidR="00AF0477" w:rsidRPr="001E7ED4" w:rsidRDefault="00AF0477" w:rsidP="001E7ED4">
      <w:pPr>
        <w:spacing w:after="0" w:line="240" w:lineRule="auto"/>
        <w:rPr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705"/>
      </w:tblGrid>
      <w:tr w:rsidR="0081102D" w:rsidRPr="00DF70C4" w:rsidTr="0081102D">
        <w:tc>
          <w:tcPr>
            <w:tcW w:w="10919" w:type="dxa"/>
            <w:gridSpan w:val="2"/>
            <w:shd w:val="clear" w:color="auto" w:fill="4F81BD"/>
          </w:tcPr>
          <w:p w:rsidR="0081102D" w:rsidRPr="00A12431" w:rsidRDefault="0081102D" w:rsidP="00200718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r-Cyrl-RS"/>
              </w:rPr>
              <w:t xml:space="preserve">Б. </w:t>
            </w:r>
            <w:r w:rsidRPr="001E7ED4">
              <w:rPr>
                <w:b/>
                <w:bCs/>
                <w:color w:val="FFFFFF"/>
                <w:sz w:val="20"/>
                <w:szCs w:val="20"/>
                <w:lang w:val="hr-HR"/>
              </w:rPr>
              <w:t xml:space="preserve">ПРИКУПЉАЊЕ И </w:t>
            </w:r>
            <w:r>
              <w:rPr>
                <w:b/>
                <w:bCs/>
                <w:color w:val="FFFFFF"/>
                <w:sz w:val="20"/>
                <w:szCs w:val="20"/>
                <w:lang w:val="sr-Cyrl-RS"/>
              </w:rPr>
              <w:t>ТРАНСПОРТ</w:t>
            </w:r>
            <w:r w:rsidRPr="001E7ED4">
              <w:rPr>
                <w:b/>
                <w:bCs/>
                <w:color w:val="FFFFFF"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lang w:val="sr-Cyrl-RS"/>
              </w:rPr>
              <w:t xml:space="preserve"> КОМУНАЛНОГ </w:t>
            </w:r>
            <w:r w:rsidRPr="001E7ED4">
              <w:rPr>
                <w:b/>
                <w:bCs/>
                <w:color w:val="FFFFFF"/>
                <w:sz w:val="20"/>
                <w:szCs w:val="20"/>
                <w:lang w:val="hr-HR"/>
              </w:rPr>
              <w:t>ОТПАДА</w:t>
            </w:r>
          </w:p>
        </w:tc>
      </w:tr>
      <w:tr w:rsidR="0081102D" w:rsidRPr="00A12431" w:rsidTr="0081102D">
        <w:trPr>
          <w:trHeight w:val="181"/>
        </w:trPr>
        <w:tc>
          <w:tcPr>
            <w:tcW w:w="9214" w:type="dxa"/>
            <w:shd w:val="clear" w:color="auto" w:fill="auto"/>
            <w:vAlign w:val="center"/>
          </w:tcPr>
          <w:p w:rsidR="0081102D" w:rsidRPr="00A12431" w:rsidRDefault="0081102D" w:rsidP="00FF74C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DF70C4">
              <w:rPr>
                <w:sz w:val="20"/>
                <w:szCs w:val="20"/>
                <w:lang w:val="sr-Cyrl-RS"/>
              </w:rPr>
              <w:t>Да ли се у вашој општини врши организовано прикупљање комуналног отпада?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1102D" w:rsidRPr="00A12431" w:rsidRDefault="0081102D" w:rsidP="0081102D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59" type="#_x0000_t75" style="width:15.05pt;height:10pt" o:ole="">
                  <v:imagedata r:id="rId9" o:title=""/>
                </v:shape>
                <w:control r:id="rId16" w:name="OptionButton1221312" w:shapeid="_x0000_i1359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62" type="#_x0000_t75" style="width:15.05pt;height:10pt" o:ole="">
                  <v:imagedata r:id="rId9" o:title=""/>
                </v:shape>
                <w:control r:id="rId17" w:name="OptionButton1221313" w:shapeid="_x0000_i1362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A12431" w:rsidTr="0081102D">
        <w:trPr>
          <w:trHeight w:val="181"/>
        </w:trPr>
        <w:tc>
          <w:tcPr>
            <w:tcW w:w="9214" w:type="dxa"/>
            <w:shd w:val="clear" w:color="auto" w:fill="DBE5F1" w:themeFill="accent1" w:themeFillTint="33"/>
            <w:vAlign w:val="center"/>
          </w:tcPr>
          <w:p w:rsidR="0081102D" w:rsidRPr="002E4531" w:rsidRDefault="0081102D" w:rsidP="00FF74C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је систем прикупљања отпада у надлежности општине?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81102D" w:rsidRPr="00A12431" w:rsidRDefault="0081102D" w:rsidP="0081102D">
            <w:pPr>
              <w:tabs>
                <w:tab w:val="left" w:pos="1695"/>
              </w:tabs>
              <w:spacing w:after="0" w:line="240" w:lineRule="auto"/>
              <w:jc w:val="center"/>
              <w:rPr>
                <w:sz w:val="18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44" type="#_x0000_t75" style="width:15.05pt;height:10pt" o:ole="">
                  <v:imagedata r:id="rId18" o:title=""/>
                </v:shape>
                <w:control r:id="rId19" w:name="OptionButton11314" w:shapeid="_x0000_i1344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77" type="#_x0000_t75" style="width:15.05pt;height:10pt" o:ole="">
                  <v:imagedata r:id="rId20" o:title=""/>
                </v:shape>
                <w:control r:id="rId21" w:name="OptionButton113141" w:shapeid="_x0000_i1377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A12431" w:rsidTr="0081102D">
        <w:trPr>
          <w:trHeight w:val="181"/>
        </w:trPr>
        <w:tc>
          <w:tcPr>
            <w:tcW w:w="9214" w:type="dxa"/>
            <w:shd w:val="clear" w:color="auto" w:fill="auto"/>
            <w:vAlign w:val="center"/>
          </w:tcPr>
          <w:p w:rsidR="0081102D" w:rsidRPr="00CA1C9B" w:rsidRDefault="0081102D" w:rsidP="00200718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ваше предузеће посједује дозволу за управљање отпадом?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1102D" w:rsidRPr="00CA1C9B" w:rsidRDefault="0081102D" w:rsidP="0081102D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56" type="#_x0000_t75" style="width:15.05pt;height:10pt" o:ole="">
                  <v:imagedata r:id="rId9" o:title=""/>
                </v:shape>
                <w:control r:id="rId22" w:name="OptionButton1221311" w:shapeid="_x0000_i1356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291" type="#_x0000_t75" style="width:15.05pt;height:10pt" o:ole="">
                  <v:imagedata r:id="rId9" o:title=""/>
                </v:shape>
                <w:control r:id="rId23" w:name="OptionButton122131" w:shapeid="_x0000_i1291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A12431" w:rsidTr="0081102D">
        <w:trPr>
          <w:trHeight w:val="181"/>
        </w:trPr>
        <w:tc>
          <w:tcPr>
            <w:tcW w:w="10919" w:type="dxa"/>
            <w:gridSpan w:val="2"/>
            <w:shd w:val="clear" w:color="auto" w:fill="DBE5F1" w:themeFill="accent1" w:themeFillTint="33"/>
            <w:vAlign w:val="center"/>
          </w:tcPr>
          <w:p w:rsidR="0081102D" w:rsidRDefault="0081102D" w:rsidP="0081102D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Ако је одговор на претходно питање ДА, наведите за које категорије отпада:</w:t>
            </w:r>
          </w:p>
          <w:p w:rsidR="0081102D" w:rsidRPr="00A12431" w:rsidRDefault="0081102D" w:rsidP="0081102D">
            <w:pPr>
              <w:tabs>
                <w:tab w:val="left" w:pos="1695"/>
              </w:tabs>
              <w:spacing w:after="0" w:line="240" w:lineRule="auto"/>
              <w:rPr>
                <w:sz w:val="18"/>
                <w:szCs w:val="20"/>
                <w:lang w:val="sr-Cyrl-RS"/>
              </w:rPr>
            </w:pPr>
            <w:sdt>
              <w:sdtPr>
                <w:rPr>
                  <w:bCs/>
                  <w:sz w:val="20"/>
                  <w:szCs w:val="20"/>
                  <w:lang w:val="sr-Cyrl-RS"/>
                </w:rPr>
                <w:id w:val="131301899"/>
                <w:placeholder>
                  <w:docPart w:val="A497497C8DF44F4E9B234807B1F5F9E1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12431" w:rsidTr="0081102D">
        <w:trPr>
          <w:trHeight w:val="181"/>
        </w:trPr>
        <w:tc>
          <w:tcPr>
            <w:tcW w:w="9214" w:type="dxa"/>
            <w:shd w:val="clear" w:color="auto" w:fill="auto"/>
            <w:vAlign w:val="center"/>
          </w:tcPr>
          <w:p w:rsidR="0081102D" w:rsidRPr="00A12431" w:rsidRDefault="0081102D" w:rsidP="00E3547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proofErr w:type="spellStart"/>
            <w:r w:rsidRPr="001E7ED4">
              <w:rPr>
                <w:sz w:val="20"/>
                <w:szCs w:val="20"/>
              </w:rPr>
              <w:t>Да</w:t>
            </w:r>
            <w:proofErr w:type="spellEnd"/>
            <w:r w:rsidRPr="001E7ED4">
              <w:rPr>
                <w:sz w:val="20"/>
                <w:szCs w:val="20"/>
              </w:rPr>
              <w:t xml:space="preserve"> </w:t>
            </w:r>
            <w:proofErr w:type="spellStart"/>
            <w:r w:rsidRPr="001E7ED4">
              <w:rPr>
                <w:sz w:val="20"/>
                <w:szCs w:val="20"/>
              </w:rPr>
              <w:t>ли</w:t>
            </w:r>
            <w:proofErr w:type="spellEnd"/>
            <w:r w:rsidRPr="001E7ED4">
              <w:rPr>
                <w:sz w:val="20"/>
                <w:szCs w:val="20"/>
              </w:rPr>
              <w:t xml:space="preserve"> </w:t>
            </w:r>
            <w:proofErr w:type="spellStart"/>
            <w:r w:rsidRPr="001E7ED4">
              <w:rPr>
                <w:sz w:val="20"/>
                <w:szCs w:val="20"/>
              </w:rPr>
              <w:t>је</w:t>
            </w:r>
            <w:proofErr w:type="spellEnd"/>
            <w:r w:rsidRPr="001E7ED4">
              <w:rPr>
                <w:sz w:val="20"/>
                <w:szCs w:val="20"/>
              </w:rPr>
              <w:t xml:space="preserve"> </w:t>
            </w:r>
            <w:proofErr w:type="spellStart"/>
            <w:r w:rsidRPr="001E7ED4">
              <w:rPr>
                <w:sz w:val="20"/>
                <w:szCs w:val="20"/>
              </w:rPr>
              <w:t>систем</w:t>
            </w:r>
            <w:proofErr w:type="spellEnd"/>
            <w:r w:rsidRPr="001E7ED4">
              <w:rPr>
                <w:sz w:val="20"/>
                <w:szCs w:val="20"/>
              </w:rPr>
              <w:t xml:space="preserve"> </w:t>
            </w:r>
            <w:proofErr w:type="spellStart"/>
            <w:r w:rsidRPr="001E7ED4">
              <w:rPr>
                <w:sz w:val="20"/>
                <w:szCs w:val="20"/>
              </w:rPr>
              <w:t>прикупљања</w:t>
            </w:r>
            <w:proofErr w:type="spellEnd"/>
            <w:r w:rsidRPr="001E7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и транспорта </w:t>
            </w:r>
            <w:proofErr w:type="spellStart"/>
            <w:r w:rsidRPr="001E7ED4">
              <w:rPr>
                <w:sz w:val="20"/>
                <w:szCs w:val="20"/>
              </w:rPr>
              <w:t>отпада</w:t>
            </w:r>
            <w:proofErr w:type="spellEnd"/>
            <w:r w:rsidRPr="001E7ED4">
              <w:rPr>
                <w:sz w:val="20"/>
                <w:szCs w:val="20"/>
              </w:rPr>
              <w:t xml:space="preserve"> у </w:t>
            </w:r>
            <w:proofErr w:type="spellStart"/>
            <w:r w:rsidRPr="001E7ED4">
              <w:rPr>
                <w:sz w:val="20"/>
                <w:szCs w:val="20"/>
              </w:rPr>
              <w:t>складу</w:t>
            </w:r>
            <w:proofErr w:type="spellEnd"/>
            <w:r w:rsidRPr="001E7ED4">
              <w:rPr>
                <w:sz w:val="20"/>
                <w:szCs w:val="20"/>
              </w:rPr>
              <w:t xml:space="preserve"> </w:t>
            </w:r>
            <w:proofErr w:type="spellStart"/>
            <w:r w:rsidRPr="001E7ED4">
              <w:rPr>
                <w:sz w:val="20"/>
                <w:szCs w:val="20"/>
              </w:rPr>
              <w:t>са</w:t>
            </w:r>
            <w:proofErr w:type="spellEnd"/>
            <w:r w:rsidRPr="001E7ED4">
              <w:rPr>
                <w:sz w:val="20"/>
                <w:szCs w:val="20"/>
              </w:rPr>
              <w:t xml:space="preserve"> </w:t>
            </w:r>
            <w:proofErr w:type="spellStart"/>
            <w:r w:rsidRPr="001E7ED4">
              <w:rPr>
                <w:sz w:val="20"/>
                <w:szCs w:val="20"/>
              </w:rPr>
              <w:t>Планом</w:t>
            </w:r>
            <w:proofErr w:type="spellEnd"/>
            <w:r w:rsidRPr="001E7ED4">
              <w:rPr>
                <w:sz w:val="20"/>
                <w:szCs w:val="20"/>
              </w:rPr>
              <w:t xml:space="preserve"> </w:t>
            </w:r>
            <w:proofErr w:type="spellStart"/>
            <w:r w:rsidRPr="001E7ED4">
              <w:rPr>
                <w:sz w:val="20"/>
                <w:szCs w:val="20"/>
              </w:rPr>
              <w:t>управљања</w:t>
            </w:r>
            <w:proofErr w:type="spellEnd"/>
            <w:r w:rsidRPr="001E7ED4">
              <w:rPr>
                <w:sz w:val="20"/>
                <w:szCs w:val="20"/>
              </w:rPr>
              <w:t xml:space="preserve"> </w:t>
            </w:r>
            <w:proofErr w:type="spellStart"/>
            <w:r w:rsidRPr="001E7ED4">
              <w:rPr>
                <w:sz w:val="20"/>
                <w:szCs w:val="20"/>
              </w:rPr>
              <w:t>отпадом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донесеним на нивоу општине</w:t>
            </w:r>
            <w:r w:rsidRPr="001E7ED4">
              <w:rPr>
                <w:sz w:val="20"/>
                <w:szCs w:val="20"/>
              </w:rPr>
              <w:t>?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1102D" w:rsidRPr="00A12431" w:rsidRDefault="0081102D" w:rsidP="0081102D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290" type="#_x0000_t75" style="width:15.05pt;height:10pt" o:ole="">
                  <v:imagedata r:id="rId9" o:title=""/>
                </v:shape>
                <w:control r:id="rId24" w:name="OptionButton11313" w:shapeid="_x0000_i1290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289" type="#_x0000_t75" style="width:15.05pt;height:10pt" o:ole="">
                  <v:imagedata r:id="rId9" o:title=""/>
                </v:shape>
                <w:control r:id="rId25" w:name="OptionButton12213" w:shapeid="_x0000_i1289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A12431" w:rsidTr="00EB10AA">
        <w:trPr>
          <w:trHeight w:val="181"/>
        </w:trPr>
        <w:tc>
          <w:tcPr>
            <w:tcW w:w="10919" w:type="dxa"/>
            <w:gridSpan w:val="2"/>
            <w:shd w:val="clear" w:color="auto" w:fill="DBE5F1" w:themeFill="accent1" w:themeFillTint="33"/>
            <w:vAlign w:val="center"/>
          </w:tcPr>
          <w:p w:rsidR="0081102D" w:rsidRPr="00A12431" w:rsidRDefault="0081102D" w:rsidP="0081102D">
            <w:pPr>
              <w:tabs>
                <w:tab w:val="left" w:pos="1695"/>
              </w:tabs>
              <w:spacing w:after="0" w:line="240" w:lineRule="auto"/>
              <w:jc w:val="center"/>
              <w:rPr>
                <w:sz w:val="18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За који период је донесен План управљања отпадом? (уписати датуме) </w:t>
            </w:r>
          </w:p>
        </w:tc>
      </w:tr>
      <w:tr w:rsidR="0081102D" w:rsidRPr="00A12431" w:rsidTr="0081102D">
        <w:trPr>
          <w:trHeight w:val="625"/>
        </w:trPr>
        <w:tc>
          <w:tcPr>
            <w:tcW w:w="10919" w:type="dxa"/>
            <w:gridSpan w:val="2"/>
            <w:shd w:val="clear" w:color="auto" w:fill="auto"/>
            <w:vAlign w:val="center"/>
          </w:tcPr>
          <w:p w:rsidR="0081102D" w:rsidRDefault="0081102D" w:rsidP="0081102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Ако не постоји План управљања </w:t>
            </w:r>
            <w:r w:rsidRPr="001E7ED4">
              <w:rPr>
                <w:sz w:val="20"/>
                <w:szCs w:val="20"/>
                <w:lang w:val="sr-Cyrl-RS"/>
              </w:rPr>
              <w:t>описати постојећу праксу</w:t>
            </w:r>
            <w:r>
              <w:rPr>
                <w:sz w:val="20"/>
                <w:szCs w:val="20"/>
                <w:lang w:val="sr-Cyrl-RS"/>
              </w:rPr>
              <w:t>:</w:t>
            </w:r>
          </w:p>
          <w:p w:rsidR="0081102D" w:rsidRPr="00FF74CA" w:rsidRDefault="0081102D" w:rsidP="0081102D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sdt>
              <w:sdtPr>
                <w:rPr>
                  <w:bCs/>
                  <w:sz w:val="20"/>
                  <w:szCs w:val="20"/>
                  <w:lang w:val="sr-Cyrl-RS"/>
                </w:rPr>
                <w:id w:val="477119554"/>
                <w:placeholder>
                  <w:docPart w:val="CD8B4E0DF0864FD49ACEE2E5E3D7D9E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DF70C4" w:rsidTr="0081102D">
        <w:trPr>
          <w:trHeight w:val="256"/>
        </w:trPr>
        <w:tc>
          <w:tcPr>
            <w:tcW w:w="10919" w:type="dxa"/>
            <w:gridSpan w:val="2"/>
            <w:shd w:val="clear" w:color="auto" w:fill="DBE5F1" w:themeFill="accent1" w:themeFillTint="33"/>
            <w:vAlign w:val="center"/>
          </w:tcPr>
          <w:p w:rsidR="0081102D" w:rsidRPr="00FF74CA" w:rsidRDefault="0081102D" w:rsidP="0081102D">
            <w:pPr>
              <w:spacing w:after="0" w:line="240" w:lineRule="auto"/>
              <w:rPr>
                <w:bCs/>
                <w:sz w:val="20"/>
                <w:szCs w:val="20"/>
                <w:lang w:val="sr-Cyrl-RS"/>
              </w:rPr>
            </w:pPr>
            <w:r w:rsidRPr="00FF74CA">
              <w:rPr>
                <w:bCs/>
                <w:sz w:val="20"/>
                <w:szCs w:val="20"/>
                <w:lang w:val="sr-Cyrl-RS"/>
              </w:rPr>
              <w:t>Број становника у општини обухваћених организованим прикупљањем</w:t>
            </w:r>
          </w:p>
        </w:tc>
      </w:tr>
      <w:tr w:rsidR="0081102D" w:rsidRPr="00DF70C4" w:rsidTr="0081102D">
        <w:trPr>
          <w:trHeight w:val="54"/>
        </w:trPr>
        <w:tc>
          <w:tcPr>
            <w:tcW w:w="9214" w:type="dxa"/>
            <w:shd w:val="clear" w:color="auto" w:fill="auto"/>
            <w:vAlign w:val="center"/>
          </w:tcPr>
          <w:p w:rsidR="0081102D" w:rsidRPr="00B326D1" w:rsidRDefault="0081102D" w:rsidP="002F7638">
            <w:pPr>
              <w:spacing w:after="0" w:line="240" w:lineRule="auto"/>
              <w:rPr>
                <w:lang w:val="sr-Cyrl-RS"/>
              </w:rPr>
            </w:pPr>
            <w:r w:rsidRPr="00B326D1">
              <w:rPr>
                <w:lang w:val="sr-Cyrl-RS"/>
              </w:rPr>
              <w:t>Број становника у општини који индивидуално рјешавају проблем збрињавања отпада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1102D" w:rsidRPr="00B326D1" w:rsidRDefault="0081102D" w:rsidP="0081102D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81102D" w:rsidRPr="00FF74CA" w:rsidTr="0081102D">
        <w:trPr>
          <w:trHeight w:val="54"/>
        </w:trPr>
        <w:tc>
          <w:tcPr>
            <w:tcW w:w="9214" w:type="dxa"/>
            <w:shd w:val="clear" w:color="auto" w:fill="DBE5F1" w:themeFill="accent1" w:themeFillTint="33"/>
            <w:vAlign w:val="center"/>
          </w:tcPr>
          <w:p w:rsidR="0081102D" w:rsidRPr="00B326D1" w:rsidRDefault="0081102D" w:rsidP="002F763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Да ли постоји одређена локација за контролисано одлагање комуналног отпада у вашој општини?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81102D" w:rsidRPr="00B326D1" w:rsidRDefault="0081102D" w:rsidP="0081102D">
            <w:pPr>
              <w:spacing w:after="0" w:line="240" w:lineRule="auto"/>
              <w:jc w:val="center"/>
              <w:rPr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45" type="#_x0000_t75" style="width:15.05pt;height:10pt" o:ole="">
                  <v:imagedata r:id="rId18" o:title=""/>
                </v:shape>
                <w:control r:id="rId26" w:name="OptionButton11315" w:shapeid="_x0000_i1345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287" type="#_x0000_t75" style="width:15.05pt;height:10pt" o:ole="">
                  <v:imagedata r:id="rId20" o:title=""/>
                </v:shape>
                <w:control r:id="rId27" w:name="OptionButton12215" w:shapeid="_x0000_i1287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FF74CA" w:rsidTr="0081102D">
        <w:trPr>
          <w:trHeight w:val="54"/>
        </w:trPr>
        <w:tc>
          <w:tcPr>
            <w:tcW w:w="10919" w:type="dxa"/>
            <w:gridSpan w:val="2"/>
            <w:shd w:val="clear" w:color="auto" w:fill="auto"/>
            <w:vAlign w:val="center"/>
          </w:tcPr>
          <w:p w:rsidR="0081102D" w:rsidRDefault="0081102D" w:rsidP="0081102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Наведите у чијој надлежности је одлагалиште и ко газдује истим?</w:t>
            </w:r>
          </w:p>
          <w:p w:rsidR="0081102D" w:rsidRPr="00A12431" w:rsidRDefault="0081102D" w:rsidP="0081102D">
            <w:pPr>
              <w:spacing w:after="0" w:line="240" w:lineRule="auto"/>
              <w:rPr>
                <w:sz w:val="18"/>
                <w:szCs w:val="20"/>
                <w:lang w:val="sr-Cyrl-RS"/>
              </w:rPr>
            </w:pPr>
            <w:sdt>
              <w:sdtPr>
                <w:rPr>
                  <w:bCs/>
                  <w:sz w:val="20"/>
                  <w:szCs w:val="20"/>
                  <w:lang w:val="sr-Cyrl-RS"/>
                </w:rPr>
                <w:id w:val="-1516603158"/>
                <w:placeholder>
                  <w:docPart w:val="A5FF4C41046947E7BF9494AE0087EDD9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FF74CA" w:rsidTr="0081102D">
        <w:trPr>
          <w:trHeight w:val="54"/>
        </w:trPr>
        <w:tc>
          <w:tcPr>
            <w:tcW w:w="9214" w:type="dxa"/>
            <w:shd w:val="clear" w:color="auto" w:fill="DBE5F1" w:themeFill="accent1" w:themeFillTint="33"/>
            <w:vAlign w:val="center"/>
          </w:tcPr>
          <w:p w:rsidR="0081102D" w:rsidRDefault="0081102D" w:rsidP="002F763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Да ли постоје друга регистрована предузећа за организовано прикупљање комуналног отпада?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81102D" w:rsidRPr="00B326D1" w:rsidRDefault="0081102D" w:rsidP="0081102D">
            <w:pPr>
              <w:spacing w:after="0" w:line="240" w:lineRule="auto"/>
              <w:jc w:val="center"/>
              <w:rPr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46" type="#_x0000_t75" style="width:15.05pt;height:10pt" o:ole="">
                  <v:imagedata r:id="rId18" o:title=""/>
                </v:shape>
                <w:control r:id="rId28" w:name="OptionButton113153" w:shapeid="_x0000_i1346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80" type="#_x0000_t75" style="width:15.05pt;height:10pt" o:ole="">
                  <v:imagedata r:id="rId20" o:title=""/>
                </v:shape>
                <w:control r:id="rId29" w:name="OptionButton113142" w:shapeid="_x0000_i1380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FF74CA" w:rsidTr="0081102D">
        <w:trPr>
          <w:trHeight w:val="54"/>
        </w:trPr>
        <w:tc>
          <w:tcPr>
            <w:tcW w:w="10919" w:type="dxa"/>
            <w:gridSpan w:val="2"/>
            <w:shd w:val="clear" w:color="auto" w:fill="auto"/>
            <w:vAlign w:val="center"/>
          </w:tcPr>
          <w:p w:rsidR="0081102D" w:rsidRDefault="0081102D" w:rsidP="0081102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Ако је одговор на претходно питање ДА, наведите која:</w:t>
            </w:r>
          </w:p>
          <w:p w:rsidR="0081102D" w:rsidRPr="00A12431" w:rsidRDefault="0081102D" w:rsidP="0081102D">
            <w:pPr>
              <w:spacing w:after="0" w:line="240" w:lineRule="auto"/>
              <w:rPr>
                <w:sz w:val="18"/>
                <w:szCs w:val="20"/>
                <w:lang w:val="sr-Cyrl-RS"/>
              </w:rPr>
            </w:pPr>
            <w:sdt>
              <w:sdtPr>
                <w:rPr>
                  <w:bCs/>
                  <w:sz w:val="20"/>
                  <w:szCs w:val="20"/>
                  <w:lang w:val="sr-Cyrl-RS"/>
                </w:rPr>
                <w:id w:val="-941986327"/>
                <w:placeholder>
                  <w:docPart w:val="4A22FCA4BEA547DB9B33AB88670BD64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163111" w:rsidRPr="00FF74CA" w:rsidTr="00163111">
        <w:trPr>
          <w:trHeight w:val="417"/>
        </w:trPr>
        <w:tc>
          <w:tcPr>
            <w:tcW w:w="10919" w:type="dxa"/>
            <w:gridSpan w:val="2"/>
            <w:shd w:val="clear" w:color="auto" w:fill="DBE5F1" w:themeFill="accent1" w:themeFillTint="33"/>
            <w:vAlign w:val="center"/>
          </w:tcPr>
          <w:p w:rsidR="00163111" w:rsidRDefault="00163111" w:rsidP="00163111">
            <w:pPr>
              <w:spacing w:after="0"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Напомена: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sr-Cyrl-RS"/>
                </w:rPr>
                <w:id w:val="1510485860"/>
                <w:placeholder>
                  <w:docPart w:val="4199F58ED3AC406A9CB7040D816046C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163111" w:rsidRDefault="00163111" w:rsidP="001E7ED4">
      <w:pPr>
        <w:spacing w:after="0" w:line="240" w:lineRule="auto"/>
        <w:rPr>
          <w:lang w:val="sr-Cyrl-RS"/>
        </w:rPr>
      </w:pPr>
    </w:p>
    <w:p w:rsidR="00163111" w:rsidRDefault="00163111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W w:w="0" w:type="auto"/>
        <w:tblInd w:w="-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7939"/>
        <w:gridCol w:w="1275"/>
        <w:gridCol w:w="1668"/>
      </w:tblGrid>
      <w:tr w:rsidR="0081102D" w:rsidRPr="0081102D" w:rsidTr="0081102D">
        <w:tc>
          <w:tcPr>
            <w:tcW w:w="10882" w:type="dxa"/>
            <w:gridSpan w:val="3"/>
            <w:shd w:val="clear" w:color="auto" w:fill="4F81BD"/>
          </w:tcPr>
          <w:p w:rsidR="0081102D" w:rsidRPr="0044523F" w:rsidRDefault="0081102D" w:rsidP="0044523F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r-Cyrl-RS"/>
              </w:rPr>
              <w:t>В. ЉУДСКИ РЕСУРСИ И ОПРЕМА</w:t>
            </w:r>
          </w:p>
        </w:tc>
      </w:tr>
      <w:tr w:rsidR="0081102D" w:rsidRPr="0081102D" w:rsidTr="0081102D">
        <w:trPr>
          <w:trHeight w:val="18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1102D" w:rsidRPr="0044523F" w:rsidRDefault="0081102D" w:rsidP="0044523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Наведите број запослених у предузећу?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1102D" w:rsidRPr="002F7638" w:rsidRDefault="0081102D" w:rsidP="0044523F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1102D" w:rsidRPr="0081102D" w:rsidTr="0081102D">
        <w:trPr>
          <w:trHeight w:val="181"/>
        </w:trPr>
        <w:tc>
          <w:tcPr>
            <w:tcW w:w="9214" w:type="dxa"/>
            <w:gridSpan w:val="2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81102D" w:rsidRDefault="0081102D" w:rsidP="0044523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Наведите број запослених на прикупљању отпада?</w:t>
            </w:r>
          </w:p>
        </w:tc>
        <w:tc>
          <w:tcPr>
            <w:tcW w:w="166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81102D" w:rsidRPr="002F7638" w:rsidRDefault="0081102D" w:rsidP="0044523F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Pr="00806223" w:rsidRDefault="0081102D" w:rsidP="0044523F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806223">
              <w:rPr>
                <w:b/>
                <w:sz w:val="20"/>
                <w:szCs w:val="20"/>
                <w:lang w:val="sr-Cyrl-RS"/>
              </w:rPr>
              <w:t>Опрема за транспорт отпада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Pr="00806223" w:rsidRDefault="0081102D" w:rsidP="00806223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806223">
              <w:rPr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Pr="00806223" w:rsidRDefault="0081102D" w:rsidP="00806223">
            <w:pPr>
              <w:tabs>
                <w:tab w:val="left" w:pos="1695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806223">
              <w:rPr>
                <w:b/>
                <w:sz w:val="20"/>
                <w:szCs w:val="20"/>
                <w:lang w:val="sr-Cyrl-RS"/>
              </w:rPr>
              <w:t>Година производње</w:t>
            </w: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81102D" w:rsidRDefault="0081102D" w:rsidP="0044523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Аутоподизачи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81102D" w:rsidRDefault="0081102D" w:rsidP="00806223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81102D" w:rsidRDefault="0081102D" w:rsidP="00806223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Default="0081102D" w:rsidP="0044523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Смећари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Default="0081102D" w:rsidP="00806223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Default="0081102D" w:rsidP="00806223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81102D" w:rsidRDefault="0081102D" w:rsidP="0044523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Трактори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81102D" w:rsidRDefault="0081102D" w:rsidP="00806223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81102D" w:rsidRDefault="0081102D" w:rsidP="00806223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Default="0081102D" w:rsidP="0044523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Остала возила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Default="0081102D" w:rsidP="00806223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Default="0081102D" w:rsidP="00806223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163111" w:rsidRPr="002F7638" w:rsidTr="006E41AB">
        <w:trPr>
          <w:trHeight w:val="181"/>
        </w:trPr>
        <w:tc>
          <w:tcPr>
            <w:tcW w:w="10882" w:type="dxa"/>
            <w:gridSpan w:val="3"/>
            <w:tcBorders>
              <w:top w:val="single" w:sz="4" w:space="0" w:color="4F81BD" w:themeColor="accent1"/>
            </w:tcBorders>
            <w:shd w:val="clear" w:color="auto" w:fill="D3DFEE"/>
            <w:vAlign w:val="center"/>
          </w:tcPr>
          <w:p w:rsidR="00163111" w:rsidRDefault="00163111" w:rsidP="00163111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Напомена: </w:t>
            </w:r>
            <w:sdt>
              <w:sdtPr>
                <w:rPr>
                  <w:bCs/>
                  <w:sz w:val="20"/>
                  <w:szCs w:val="20"/>
                  <w:lang w:val="sr-Cyrl-RS"/>
                </w:rPr>
                <w:id w:val="383000564"/>
                <w:placeholder>
                  <w:docPart w:val="037133696D0E4AD4BD103FB9E8964D6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263F77" w:rsidRDefault="00263F77" w:rsidP="001E7ED4">
      <w:pPr>
        <w:spacing w:after="0" w:line="240" w:lineRule="auto"/>
        <w:rPr>
          <w:lang w:val="sr-Cyrl-RS"/>
        </w:rPr>
      </w:pPr>
      <w:bookmarkStart w:id="0" w:name="_GoBack"/>
      <w:bookmarkEnd w:id="0"/>
    </w:p>
    <w:p w:rsidR="00263F77" w:rsidRDefault="00263F77" w:rsidP="001E7ED4">
      <w:pPr>
        <w:spacing w:after="0" w:line="240" w:lineRule="auto"/>
        <w:rPr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451"/>
        <w:gridCol w:w="2880"/>
        <w:gridCol w:w="1608"/>
        <w:gridCol w:w="102"/>
        <w:gridCol w:w="2874"/>
      </w:tblGrid>
      <w:tr w:rsidR="0081102D" w:rsidRPr="0081102D" w:rsidTr="0081102D">
        <w:tc>
          <w:tcPr>
            <w:tcW w:w="10915" w:type="dxa"/>
            <w:gridSpan w:val="5"/>
            <w:shd w:val="clear" w:color="auto" w:fill="4F81BD"/>
          </w:tcPr>
          <w:p w:rsidR="0081102D" w:rsidRPr="00603F87" w:rsidRDefault="0081102D" w:rsidP="00CC1D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Cyrl-RS"/>
              </w:rPr>
              <w:t xml:space="preserve">Г. </w:t>
            </w:r>
            <w:r w:rsidRPr="00603F8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Cyrl-RS"/>
              </w:rPr>
              <w:t>АНАЛИЗА ПОСТОЈЕЋЕГ СТАЊА ПРИКУПЉАЊА И ПРЕВОЗА ОТПАДА</w:t>
            </w:r>
          </w:p>
        </w:tc>
      </w:tr>
      <w:tr w:rsidR="0081102D" w:rsidRPr="0081102D" w:rsidTr="0081102D">
        <w:trPr>
          <w:trHeight w:val="181"/>
        </w:trPr>
        <w:tc>
          <w:tcPr>
            <w:tcW w:w="7939" w:type="dxa"/>
            <w:gridSpan w:val="3"/>
            <w:shd w:val="clear" w:color="auto" w:fill="auto"/>
            <w:vAlign w:val="center"/>
          </w:tcPr>
          <w:p w:rsidR="0081102D" w:rsidRPr="00DC113C" w:rsidRDefault="0081102D" w:rsidP="00F414A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RS"/>
              </w:rPr>
            </w:pPr>
            <w:r w:rsidRPr="00DC113C"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RS"/>
              </w:rPr>
              <w:t>КОМУНАЛНИ ОТПАД – ОТПАД ИЗ ДОМАЋИНСТВА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81102D" w:rsidRPr="0081102D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F414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Наведите број домаћинстава код којих се прикупља отпад?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auto"/>
            <w:vAlign w:val="center"/>
          </w:tcPr>
          <w:p w:rsidR="0081102D" w:rsidRPr="00603F87" w:rsidRDefault="0081102D" w:rsidP="00F414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Врсте контејнера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Број контејнера</w:t>
            </w: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03F87">
              <w:rPr>
                <w:rFonts w:asciiTheme="minorHAnsi" w:hAnsiTheme="minorHAnsi" w:cstheme="minorHAnsi"/>
                <w:sz w:val="20"/>
                <w:szCs w:val="20"/>
              </w:rPr>
              <w:t>120l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240</w:t>
            </w:r>
            <w:r w:rsidRPr="00603F87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03F87">
              <w:rPr>
                <w:rFonts w:asciiTheme="minorHAnsi" w:hAnsiTheme="minorHAnsi" w:cstheme="minorHAnsi"/>
                <w:sz w:val="20"/>
                <w:szCs w:val="20"/>
              </w:rPr>
              <w:t>360l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DC113C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03F87">
              <w:rPr>
                <w:rFonts w:asciiTheme="minorHAnsi" w:hAnsiTheme="minorHAnsi" w:cstheme="minorHAnsi"/>
                <w:sz w:val="20"/>
                <w:szCs w:val="20"/>
              </w:rPr>
              <w:t>1.1m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03F87">
              <w:rPr>
                <w:rFonts w:asciiTheme="minorHAnsi" w:hAnsiTheme="minorHAnsi" w:cstheme="minorHAnsi"/>
                <w:sz w:val="20"/>
                <w:szCs w:val="20"/>
              </w:rPr>
              <w:t>5.0m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03F87">
              <w:rPr>
                <w:rFonts w:asciiTheme="minorHAnsi" w:hAnsiTheme="minorHAnsi" w:cstheme="minorHAnsi"/>
                <w:sz w:val="20"/>
                <w:szCs w:val="20"/>
              </w:rPr>
              <w:t>7.0m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остало (навести који)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1212152187"/>
                <w:placeholder>
                  <w:docPart w:val="5210791ADAB44B54A795930F72C3E6D7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auto"/>
            <w:vAlign w:val="center"/>
          </w:tcPr>
          <w:p w:rsidR="0081102D" w:rsidRPr="00603F87" w:rsidRDefault="0081102D" w:rsidP="00CC1D8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 ли се оптад прикупља по одређеном временском интервалу?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1102D" w:rsidRPr="00603F87" w:rsidRDefault="0081102D" w:rsidP="0081102D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437" type="#_x0000_t75" style="width:15.05pt;height:10pt" o:ole="">
                  <v:imagedata r:id="rId9" o:title=""/>
                </v:shape>
                <w:control r:id="rId30" w:name="OptionButton113131" w:shapeid="_x0000_i1437"/>
              </w:objec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440" type="#_x0000_t75" style="width:15.05pt;height:10pt" o:ole="">
                  <v:imagedata r:id="rId9" o:title=""/>
                </v:shape>
                <w:control r:id="rId31" w:name="OptionButton113132" w:shapeid="_x0000_i1440"/>
              </w:objec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НЕ</w:t>
            </w:r>
          </w:p>
        </w:tc>
      </w:tr>
      <w:tr w:rsidR="0081102D" w:rsidRPr="00DF70C4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CC1D8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Ако је одговор ДА, у којем временском интервалу?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више пута дневно</w:t>
            </w:r>
          </w:p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једном дневно</w:t>
            </w:r>
          </w:p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три пута седмично</w:t>
            </w:r>
          </w:p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два пута седмично</w:t>
            </w:r>
          </w:p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једном мјесечно</w:t>
            </w:r>
          </w:p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није регулисано</w:t>
            </w:r>
          </w:p>
          <w:p w:rsidR="0081102D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остало (навести)</w:t>
            </w:r>
          </w:p>
          <w:p w:rsidR="0081102D" w:rsidRPr="00603F87" w:rsidRDefault="0081102D" w:rsidP="00F37D5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-1445303758"/>
                <w:placeholder>
                  <w:docPart w:val="0FB54662CF204C05920F5D7AC539449F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auto"/>
            <w:vAlign w:val="center"/>
          </w:tcPr>
          <w:p w:rsidR="0081102D" w:rsidRPr="00603F87" w:rsidRDefault="0081102D" w:rsidP="00CC1D85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Количине отпада које предузеће дневно прикупља?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</w:rPr>
              <w:t>t/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дан</w:t>
            </w: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A63B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Количине отпада које предузеће дневно одлаже на одлагалиште? 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</w:rPr>
              <w:t>t/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дан</w:t>
            </w: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auto"/>
            <w:vAlign w:val="center"/>
          </w:tcPr>
          <w:p w:rsidR="0081102D" w:rsidRPr="00603F87" w:rsidRDefault="0081102D" w:rsidP="00F414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Како се врши обрачун трошкова за прикупљање комуналног отпада?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по особи</w:t>
            </w:r>
          </w:p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по домаћинству</w:t>
            </w:r>
          </w:p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по количини </w:t>
            </w:r>
          </w:p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по квадратури</w:t>
            </w:r>
          </w:p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други начин обрачуна (навести који)</w:t>
            </w:r>
          </w:p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-644437642"/>
                <w:placeholder>
                  <w:docPart w:val="BAC59C60C241425FA9226136B1F6ED58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F414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Колико износи мјесечна услуга збрињавања отпада за физичка лица на основу обрачуна трошкова?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КМ</w:t>
            </w: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auto"/>
            <w:vAlign w:val="center"/>
          </w:tcPr>
          <w:p w:rsidR="0081102D" w:rsidRPr="00603F87" w:rsidRDefault="0081102D" w:rsidP="00F414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 ли се обрачун обједињује са осталим комуналним услугама?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ДА (навести са којим)</w:t>
            </w:r>
          </w:p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-1693680785"/>
                <w:placeholder>
                  <w:docPart w:val="1B98C2224AF94F2AB80ABB569E08D005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  <w:p w:rsidR="0081102D" w:rsidRPr="00603F87" w:rsidRDefault="0081102D" w:rsidP="00F414A0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81102D" w:rsidRPr="002F7638" w:rsidTr="0081102D">
        <w:trPr>
          <w:trHeight w:val="181"/>
        </w:trPr>
        <w:tc>
          <w:tcPr>
            <w:tcW w:w="7939" w:type="dxa"/>
            <w:gridSpan w:val="3"/>
            <w:shd w:val="clear" w:color="auto" w:fill="D3DFEE"/>
            <w:vAlign w:val="center"/>
          </w:tcPr>
          <w:p w:rsidR="0081102D" w:rsidRPr="00603F87" w:rsidRDefault="0081102D" w:rsidP="00F414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Наведите постотак наплативости ваших услуга:</w:t>
            </w:r>
          </w:p>
        </w:tc>
        <w:tc>
          <w:tcPr>
            <w:tcW w:w="2976" w:type="dxa"/>
            <w:gridSpan w:val="2"/>
            <w:shd w:val="clear" w:color="auto" w:fill="D3DFEE"/>
            <w:vAlign w:val="center"/>
          </w:tcPr>
          <w:p w:rsidR="0081102D" w:rsidRPr="00603F87" w:rsidRDefault="0081102D" w:rsidP="0023603E">
            <w:pPr>
              <w:tabs>
                <w:tab w:val="left" w:pos="169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%</w:t>
            </w:r>
          </w:p>
        </w:tc>
      </w:tr>
      <w:tr w:rsidR="0081102D" w:rsidRPr="002F7638" w:rsidTr="0081102D">
        <w:trPr>
          <w:trHeight w:val="181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81102D" w:rsidRPr="00603F87" w:rsidRDefault="0081102D" w:rsidP="0023603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Напомена:</w:t>
            </w:r>
          </w:p>
          <w:p w:rsidR="0081102D" w:rsidRPr="00603F87" w:rsidRDefault="0081102D" w:rsidP="0023603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1951502409"/>
                <w:placeholder>
                  <w:docPart w:val="41188BA75934416F87058A9FBF259BF8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2F7638" w:rsidTr="0081102D">
        <w:trPr>
          <w:trHeight w:val="181"/>
        </w:trPr>
        <w:tc>
          <w:tcPr>
            <w:tcW w:w="10915" w:type="dxa"/>
            <w:gridSpan w:val="5"/>
            <w:shd w:val="clear" w:color="auto" w:fill="DBE5F1" w:themeFill="accent1" w:themeFillTint="33"/>
            <w:vAlign w:val="center"/>
          </w:tcPr>
          <w:p w:rsidR="0081102D" w:rsidRPr="00DC113C" w:rsidRDefault="0081102D" w:rsidP="0023603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RS"/>
              </w:rPr>
            </w:pPr>
            <w:r w:rsidRPr="00DC113C"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RS"/>
              </w:rPr>
              <w:t>ИНДУСТРИЈСКИ ОТПАД – ОТПАД ИЗ ПРИВРЕДЕ</w:t>
            </w:r>
          </w:p>
        </w:tc>
      </w:tr>
      <w:tr w:rsidR="0081102D" w:rsidRPr="002F7638" w:rsidTr="0081102D">
        <w:trPr>
          <w:trHeight w:val="181"/>
        </w:trPr>
        <w:tc>
          <w:tcPr>
            <w:tcW w:w="8041" w:type="dxa"/>
            <w:gridSpan w:val="4"/>
            <w:shd w:val="clear" w:color="auto" w:fill="auto"/>
            <w:vAlign w:val="center"/>
          </w:tcPr>
          <w:p w:rsidR="0081102D" w:rsidRDefault="0081102D" w:rsidP="0023603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 ли вршите прикупљање индустријског отпада?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1102D" w:rsidRDefault="0081102D" w:rsidP="00DC113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445" type="#_x0000_t75" style="width:15.05pt;height:10pt" o:ole="">
                  <v:imagedata r:id="rId9" o:title=""/>
                </v:shape>
                <w:control r:id="rId32" w:name="OptionButton113133" w:shapeid="_x0000_i1445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448" type="#_x0000_t75" style="width:15.05pt;height:10pt" o:ole="">
                  <v:imagedata r:id="rId9" o:title=""/>
                </v:shape>
                <w:control r:id="rId33" w:name="OptionButton113134" w:shapeid="_x0000_i1448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2F7638" w:rsidTr="0081102D">
        <w:trPr>
          <w:trHeight w:val="181"/>
        </w:trPr>
        <w:tc>
          <w:tcPr>
            <w:tcW w:w="8041" w:type="dxa"/>
            <w:gridSpan w:val="4"/>
            <w:shd w:val="clear" w:color="auto" w:fill="DBE5F1" w:themeFill="accent1" w:themeFillTint="33"/>
            <w:vAlign w:val="center"/>
          </w:tcPr>
          <w:p w:rsidR="0081102D" w:rsidRDefault="0081102D" w:rsidP="0023603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Наведите број привредних субјеката код којих се прикупља отпад:</w:t>
            </w:r>
          </w:p>
        </w:tc>
        <w:tc>
          <w:tcPr>
            <w:tcW w:w="2874" w:type="dxa"/>
            <w:shd w:val="clear" w:color="auto" w:fill="DBE5F1" w:themeFill="accent1" w:themeFillTint="33"/>
            <w:vAlign w:val="center"/>
          </w:tcPr>
          <w:p w:rsidR="0081102D" w:rsidRPr="00A12431" w:rsidRDefault="0081102D" w:rsidP="00DC113C">
            <w:pPr>
              <w:tabs>
                <w:tab w:val="left" w:pos="1695"/>
              </w:tabs>
              <w:spacing w:after="0" w:line="240" w:lineRule="auto"/>
              <w:jc w:val="center"/>
              <w:rPr>
                <w:sz w:val="18"/>
                <w:szCs w:val="20"/>
                <w:lang w:val="sr-Cyrl-RS"/>
              </w:rPr>
            </w:pPr>
          </w:p>
        </w:tc>
      </w:tr>
      <w:tr w:rsidR="0081102D" w:rsidRPr="00603F87" w:rsidTr="0081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804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Pr="00603F87" w:rsidRDefault="0081102D" w:rsidP="00AD7261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 ли се оптад прикупља по одређеном временском интервалу?</w:t>
            </w:r>
          </w:p>
        </w:tc>
        <w:tc>
          <w:tcPr>
            <w:tcW w:w="28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Pr="00DC113C" w:rsidRDefault="0081102D" w:rsidP="00DC113C">
            <w:pPr>
              <w:tabs>
                <w:tab w:val="left" w:pos="1695"/>
              </w:tabs>
              <w:spacing w:after="0" w:line="240" w:lineRule="auto"/>
              <w:jc w:val="center"/>
              <w:rPr>
                <w:sz w:val="18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451" type="#_x0000_t75" style="width:15.05pt;height:10pt" o:ole="">
                  <v:imagedata r:id="rId9" o:title=""/>
                </v:shape>
                <w:control r:id="rId34" w:name="OptionButton1131331" w:shapeid="_x0000_i1451"/>
              </w:object>
            </w:r>
            <w:r w:rsidRPr="00DC113C">
              <w:rPr>
                <w:sz w:val="18"/>
                <w:szCs w:val="20"/>
                <w:lang w:val="sr-Cyrl-RS"/>
              </w:rPr>
              <w:t xml:space="preserve">ДА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454" type="#_x0000_t75" style="width:15.05pt;height:10pt" o:ole="">
                  <v:imagedata r:id="rId9" o:title=""/>
                </v:shape>
                <w:control r:id="rId35" w:name="OptionButton1131332" w:shapeid="_x0000_i1454"/>
              </w:object>
            </w:r>
            <w:r w:rsidRPr="00DC113C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DF70C4" w:rsidTr="0081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4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603F87" w:rsidRDefault="0081102D" w:rsidP="00AD7261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Ако је одговор ДА, у којем временском интервалу?</w:t>
            </w:r>
          </w:p>
        </w:tc>
        <w:tc>
          <w:tcPr>
            <w:tcW w:w="746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DC113C" w:rsidRDefault="0081102D" w:rsidP="00DC113C">
            <w:pPr>
              <w:tabs>
                <w:tab w:val="left" w:pos="1695"/>
              </w:tabs>
              <w:spacing w:after="0" w:line="240" w:lineRule="auto"/>
              <w:rPr>
                <w:sz w:val="18"/>
                <w:szCs w:val="20"/>
                <w:lang w:val="sr-Cyrl-RS"/>
              </w:rPr>
            </w:pPr>
            <w:r w:rsidRPr="00DC113C">
              <w:rPr>
                <w:sz w:val="18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3C">
              <w:rPr>
                <w:sz w:val="18"/>
                <w:szCs w:val="20"/>
                <w:lang w:val="sr-Cyrl-RS"/>
              </w:rPr>
              <w:instrText xml:space="preserve"> FORMCHECKBOX </w:instrText>
            </w:r>
            <w:r w:rsidRPr="00DC113C">
              <w:rPr>
                <w:sz w:val="18"/>
                <w:szCs w:val="20"/>
                <w:lang w:val="sr-Cyrl-RS"/>
              </w:rPr>
            </w:r>
            <w:r w:rsidRPr="00DC113C">
              <w:rPr>
                <w:sz w:val="18"/>
                <w:szCs w:val="20"/>
                <w:lang w:val="sr-Cyrl-RS"/>
              </w:rPr>
              <w:fldChar w:fldCharType="end"/>
            </w:r>
            <w:r w:rsidRPr="00DC113C">
              <w:rPr>
                <w:sz w:val="18"/>
                <w:szCs w:val="20"/>
                <w:lang w:val="sr-Cyrl-RS"/>
              </w:rPr>
              <w:t xml:space="preserve"> више пута дневно</w:t>
            </w:r>
          </w:p>
          <w:p w:rsidR="0081102D" w:rsidRPr="00DC113C" w:rsidRDefault="0081102D" w:rsidP="00DC113C">
            <w:pPr>
              <w:tabs>
                <w:tab w:val="left" w:pos="1695"/>
              </w:tabs>
              <w:spacing w:after="0" w:line="240" w:lineRule="auto"/>
              <w:rPr>
                <w:sz w:val="18"/>
                <w:szCs w:val="20"/>
                <w:lang w:val="sr-Cyrl-RS"/>
              </w:rPr>
            </w:pPr>
            <w:r w:rsidRPr="00DC113C">
              <w:rPr>
                <w:sz w:val="18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3C">
              <w:rPr>
                <w:sz w:val="18"/>
                <w:szCs w:val="20"/>
                <w:lang w:val="sr-Cyrl-RS"/>
              </w:rPr>
              <w:instrText xml:space="preserve"> FORMCHECKBOX </w:instrText>
            </w:r>
            <w:r w:rsidRPr="00DC113C">
              <w:rPr>
                <w:sz w:val="18"/>
                <w:szCs w:val="20"/>
                <w:lang w:val="sr-Cyrl-RS"/>
              </w:rPr>
            </w:r>
            <w:r w:rsidRPr="00DC113C">
              <w:rPr>
                <w:sz w:val="18"/>
                <w:szCs w:val="20"/>
                <w:lang w:val="sr-Cyrl-RS"/>
              </w:rPr>
              <w:fldChar w:fldCharType="end"/>
            </w:r>
            <w:r w:rsidRPr="00DC113C">
              <w:rPr>
                <w:sz w:val="18"/>
                <w:szCs w:val="20"/>
                <w:lang w:val="sr-Cyrl-RS"/>
              </w:rPr>
              <w:t xml:space="preserve"> једном дневно</w:t>
            </w:r>
          </w:p>
          <w:p w:rsidR="0081102D" w:rsidRPr="00DC113C" w:rsidRDefault="0081102D" w:rsidP="00DC113C">
            <w:pPr>
              <w:tabs>
                <w:tab w:val="left" w:pos="1695"/>
              </w:tabs>
              <w:spacing w:after="0" w:line="240" w:lineRule="auto"/>
              <w:rPr>
                <w:sz w:val="18"/>
                <w:szCs w:val="20"/>
                <w:lang w:val="sr-Cyrl-RS"/>
              </w:rPr>
            </w:pPr>
            <w:r w:rsidRPr="00DC113C">
              <w:rPr>
                <w:sz w:val="18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3C">
              <w:rPr>
                <w:sz w:val="18"/>
                <w:szCs w:val="20"/>
                <w:lang w:val="sr-Cyrl-RS"/>
              </w:rPr>
              <w:instrText xml:space="preserve"> FORMCHECKBOX </w:instrText>
            </w:r>
            <w:r w:rsidRPr="00DC113C">
              <w:rPr>
                <w:sz w:val="18"/>
                <w:szCs w:val="20"/>
                <w:lang w:val="sr-Cyrl-RS"/>
              </w:rPr>
            </w:r>
            <w:r w:rsidRPr="00DC113C">
              <w:rPr>
                <w:sz w:val="18"/>
                <w:szCs w:val="20"/>
                <w:lang w:val="sr-Cyrl-RS"/>
              </w:rPr>
              <w:fldChar w:fldCharType="end"/>
            </w:r>
            <w:r w:rsidRPr="00DC113C">
              <w:rPr>
                <w:sz w:val="18"/>
                <w:szCs w:val="20"/>
                <w:lang w:val="sr-Cyrl-RS"/>
              </w:rPr>
              <w:t xml:space="preserve"> три пута седмично</w:t>
            </w:r>
          </w:p>
          <w:p w:rsidR="0081102D" w:rsidRPr="00DC113C" w:rsidRDefault="0081102D" w:rsidP="00DC113C">
            <w:pPr>
              <w:tabs>
                <w:tab w:val="left" w:pos="1695"/>
              </w:tabs>
              <w:spacing w:after="0" w:line="240" w:lineRule="auto"/>
              <w:rPr>
                <w:sz w:val="18"/>
                <w:szCs w:val="20"/>
                <w:lang w:val="sr-Cyrl-RS"/>
              </w:rPr>
            </w:pPr>
            <w:r w:rsidRPr="00DC113C">
              <w:rPr>
                <w:sz w:val="18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3C">
              <w:rPr>
                <w:sz w:val="18"/>
                <w:szCs w:val="20"/>
                <w:lang w:val="sr-Cyrl-RS"/>
              </w:rPr>
              <w:instrText xml:space="preserve"> FORMCHECKBOX </w:instrText>
            </w:r>
            <w:r w:rsidRPr="00DC113C">
              <w:rPr>
                <w:sz w:val="18"/>
                <w:szCs w:val="20"/>
                <w:lang w:val="sr-Cyrl-RS"/>
              </w:rPr>
            </w:r>
            <w:r w:rsidRPr="00DC113C">
              <w:rPr>
                <w:sz w:val="18"/>
                <w:szCs w:val="20"/>
                <w:lang w:val="sr-Cyrl-RS"/>
              </w:rPr>
              <w:fldChar w:fldCharType="end"/>
            </w:r>
            <w:r w:rsidRPr="00DC113C">
              <w:rPr>
                <w:sz w:val="18"/>
                <w:szCs w:val="20"/>
                <w:lang w:val="sr-Cyrl-RS"/>
              </w:rPr>
              <w:t xml:space="preserve"> два пута седмично</w:t>
            </w:r>
          </w:p>
          <w:p w:rsidR="0081102D" w:rsidRPr="00DC113C" w:rsidRDefault="0081102D" w:rsidP="00DC113C">
            <w:pPr>
              <w:tabs>
                <w:tab w:val="left" w:pos="1695"/>
              </w:tabs>
              <w:spacing w:after="0" w:line="240" w:lineRule="auto"/>
              <w:rPr>
                <w:sz w:val="18"/>
                <w:szCs w:val="20"/>
                <w:lang w:val="sr-Cyrl-RS"/>
              </w:rPr>
            </w:pPr>
            <w:r w:rsidRPr="00DC113C">
              <w:rPr>
                <w:sz w:val="18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3C">
              <w:rPr>
                <w:sz w:val="18"/>
                <w:szCs w:val="20"/>
                <w:lang w:val="sr-Cyrl-RS"/>
              </w:rPr>
              <w:instrText xml:space="preserve"> FORMCHECKBOX </w:instrText>
            </w:r>
            <w:r w:rsidRPr="00DC113C">
              <w:rPr>
                <w:sz w:val="18"/>
                <w:szCs w:val="20"/>
                <w:lang w:val="sr-Cyrl-RS"/>
              </w:rPr>
            </w:r>
            <w:r w:rsidRPr="00DC113C">
              <w:rPr>
                <w:sz w:val="18"/>
                <w:szCs w:val="20"/>
                <w:lang w:val="sr-Cyrl-RS"/>
              </w:rPr>
              <w:fldChar w:fldCharType="end"/>
            </w:r>
            <w:r w:rsidRPr="00DC113C">
              <w:rPr>
                <w:sz w:val="18"/>
                <w:szCs w:val="20"/>
                <w:lang w:val="sr-Cyrl-RS"/>
              </w:rPr>
              <w:t xml:space="preserve"> једном мјесечно</w:t>
            </w:r>
          </w:p>
          <w:p w:rsidR="0081102D" w:rsidRPr="00DC113C" w:rsidRDefault="0081102D" w:rsidP="00DC113C">
            <w:pPr>
              <w:tabs>
                <w:tab w:val="left" w:pos="1695"/>
              </w:tabs>
              <w:spacing w:after="0" w:line="240" w:lineRule="auto"/>
              <w:rPr>
                <w:sz w:val="18"/>
                <w:szCs w:val="20"/>
                <w:lang w:val="sr-Cyrl-RS"/>
              </w:rPr>
            </w:pPr>
            <w:r w:rsidRPr="00DC113C">
              <w:rPr>
                <w:sz w:val="18"/>
                <w:szCs w:val="20"/>
                <w:lang w:val="sr-Cyrl-R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3C">
              <w:rPr>
                <w:sz w:val="18"/>
                <w:szCs w:val="20"/>
                <w:lang w:val="sr-Cyrl-RS"/>
              </w:rPr>
              <w:instrText xml:space="preserve"> FORMCHECKBOX </w:instrText>
            </w:r>
            <w:r w:rsidRPr="00DC113C">
              <w:rPr>
                <w:sz w:val="18"/>
                <w:szCs w:val="20"/>
                <w:lang w:val="sr-Cyrl-RS"/>
              </w:rPr>
            </w:r>
            <w:r w:rsidRPr="00DC113C">
              <w:rPr>
                <w:sz w:val="18"/>
                <w:szCs w:val="20"/>
                <w:lang w:val="sr-Cyrl-RS"/>
              </w:rPr>
              <w:fldChar w:fldCharType="end"/>
            </w:r>
            <w:r w:rsidRPr="00DC113C">
              <w:rPr>
                <w:sz w:val="18"/>
                <w:szCs w:val="20"/>
                <w:lang w:val="sr-Cyrl-RS"/>
              </w:rPr>
              <w:t xml:space="preserve"> није регулисано</w:t>
            </w:r>
          </w:p>
          <w:p w:rsidR="0081102D" w:rsidRPr="00DC113C" w:rsidRDefault="0081102D" w:rsidP="00DC113C">
            <w:pPr>
              <w:tabs>
                <w:tab w:val="left" w:pos="1695"/>
              </w:tabs>
              <w:spacing w:after="0" w:line="240" w:lineRule="auto"/>
              <w:rPr>
                <w:sz w:val="18"/>
                <w:szCs w:val="20"/>
                <w:lang w:val="sr-Cyrl-RS"/>
              </w:rPr>
            </w:pPr>
            <w:r w:rsidRPr="00DC113C">
              <w:rPr>
                <w:sz w:val="18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3C">
              <w:rPr>
                <w:sz w:val="18"/>
                <w:szCs w:val="20"/>
                <w:lang w:val="sr-Cyrl-RS"/>
              </w:rPr>
              <w:instrText xml:space="preserve"> FORMCHECKBOX </w:instrText>
            </w:r>
            <w:r w:rsidRPr="00DC113C">
              <w:rPr>
                <w:sz w:val="18"/>
                <w:szCs w:val="20"/>
                <w:lang w:val="sr-Cyrl-RS"/>
              </w:rPr>
            </w:r>
            <w:r w:rsidRPr="00DC113C">
              <w:rPr>
                <w:sz w:val="18"/>
                <w:szCs w:val="20"/>
                <w:lang w:val="sr-Cyrl-RS"/>
              </w:rPr>
              <w:fldChar w:fldCharType="end"/>
            </w:r>
            <w:r w:rsidRPr="00DC113C">
              <w:rPr>
                <w:sz w:val="18"/>
                <w:szCs w:val="20"/>
                <w:lang w:val="sr-Cyrl-RS"/>
              </w:rPr>
              <w:t xml:space="preserve"> остало (навести) </w:t>
            </w:r>
            <w:sdt>
              <w:sdtPr>
                <w:rPr>
                  <w:sz w:val="18"/>
                  <w:szCs w:val="20"/>
                  <w:lang w:val="sr-Cyrl-RS"/>
                </w:rPr>
                <w:id w:val="-208569189"/>
                <w:placeholder>
                  <w:docPart w:val="065A81B2B37E468AAFFD79C0B9352154"/>
                </w:placeholder>
                <w:showingPlcHdr/>
                <w:text/>
              </w:sdtPr>
              <w:sdtContent>
                <w:r w:rsidRPr="00DC113C">
                  <w:rPr>
                    <w:rStyle w:val="PlaceholderText"/>
                    <w:color w:val="auto"/>
                    <w:sz w:val="18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CE404E" w:rsidTr="0081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804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Pr="00CE404E" w:rsidRDefault="0081102D" w:rsidP="00DC113C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E404E">
              <w:rPr>
                <w:sz w:val="20"/>
                <w:szCs w:val="20"/>
                <w:lang w:val="sr-Cyrl-RS"/>
              </w:rPr>
              <w:lastRenderedPageBreak/>
              <w:t>Да ли постоји евиденција о прикупљеној количини отпада?</w:t>
            </w:r>
          </w:p>
        </w:tc>
        <w:tc>
          <w:tcPr>
            <w:tcW w:w="28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Pr="00CE404E" w:rsidRDefault="0081102D" w:rsidP="00CE404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457" type="#_x0000_t75" style="width:15.05pt;height:10pt" o:ole="">
                  <v:imagedata r:id="rId9" o:title=""/>
                </v:shape>
                <w:control r:id="rId36" w:name="OptionButton1131333" w:shapeid="_x0000_i1457"/>
              </w:object>
            </w:r>
            <w:r w:rsidRPr="00CE404E">
              <w:rPr>
                <w:sz w:val="20"/>
                <w:szCs w:val="20"/>
                <w:lang w:val="sr-Cyrl-RS"/>
              </w:rPr>
              <w:t xml:space="preserve">ДА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460" type="#_x0000_t75" style="width:15.05pt;height:10pt" o:ole="">
                  <v:imagedata r:id="rId9" o:title=""/>
                </v:shape>
                <w:control r:id="rId37" w:name="OptionButton1131334" w:shapeid="_x0000_i1460"/>
              </w:object>
            </w:r>
            <w:r w:rsidRPr="00CE404E"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81102D" w:rsidRPr="00CE404E" w:rsidTr="0081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33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CE404E" w:rsidRDefault="0081102D" w:rsidP="00CE404E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E404E">
              <w:rPr>
                <w:sz w:val="20"/>
                <w:szCs w:val="20"/>
                <w:lang w:val="sr-Cyrl-RS"/>
              </w:rPr>
              <w:t xml:space="preserve">Уколико постоји еведенција, наведите </w:t>
            </w:r>
            <w:r>
              <w:rPr>
                <w:sz w:val="20"/>
                <w:szCs w:val="20"/>
                <w:lang w:val="sr-Cyrl-RS"/>
              </w:rPr>
              <w:t>дневну количину?</w:t>
            </w:r>
          </w:p>
        </w:tc>
        <w:tc>
          <w:tcPr>
            <w:tcW w:w="171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CE404E" w:rsidRDefault="0081102D" w:rsidP="00CE404E">
            <w:pPr>
              <w:tabs>
                <w:tab w:val="left" w:pos="1695"/>
              </w:tabs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 w:rsidRPr="00CE404E">
              <w:rPr>
                <w:sz w:val="20"/>
                <w:szCs w:val="20"/>
              </w:rPr>
              <w:t>m</w:t>
            </w:r>
            <w:r w:rsidRPr="00CE40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CE404E" w:rsidRDefault="0081102D" w:rsidP="00CE404E">
            <w:pPr>
              <w:tabs>
                <w:tab w:val="left" w:pos="1695"/>
              </w:tabs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 w:rsidRPr="00CE404E">
              <w:rPr>
                <w:sz w:val="20"/>
                <w:szCs w:val="20"/>
              </w:rPr>
              <w:t>t</w:t>
            </w:r>
          </w:p>
        </w:tc>
      </w:tr>
      <w:tr w:rsidR="0081102D" w:rsidRPr="00CE404E" w:rsidTr="0081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804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Pr="00CE404E" w:rsidRDefault="0081102D" w:rsidP="00CE404E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Колико износи мјесечна услуга транспорта индустријског отпада за правне субјекте?</w:t>
            </w:r>
          </w:p>
        </w:tc>
        <w:tc>
          <w:tcPr>
            <w:tcW w:w="28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Pr="00CE404E" w:rsidRDefault="0081102D" w:rsidP="00CE404E">
            <w:pPr>
              <w:tabs>
                <w:tab w:val="left" w:pos="1695"/>
              </w:tabs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КМ</w:t>
            </w:r>
          </w:p>
        </w:tc>
      </w:tr>
      <w:tr w:rsidR="0081102D" w:rsidRPr="00CE404E" w:rsidTr="0081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804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CE404E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Наведите постотак наплативости ваших услуга?</w:t>
            </w:r>
          </w:p>
        </w:tc>
        <w:tc>
          <w:tcPr>
            <w:tcW w:w="28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CE404E">
            <w:pPr>
              <w:tabs>
                <w:tab w:val="left" w:pos="1695"/>
              </w:tabs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%</w:t>
            </w:r>
          </w:p>
        </w:tc>
      </w:tr>
      <w:tr w:rsidR="0081102D" w:rsidRPr="00CE404E" w:rsidTr="0081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1091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1102D" w:rsidRDefault="0081102D" w:rsidP="00CE404E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Напомена:</w:t>
            </w:r>
          </w:p>
          <w:p w:rsidR="0081102D" w:rsidRDefault="0081102D" w:rsidP="00CE404E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18"/>
                  <w:szCs w:val="20"/>
                  <w:lang w:val="sr-Cyrl-RS"/>
                </w:rPr>
                <w:id w:val="117193052"/>
                <w:placeholder>
                  <w:docPart w:val="998B449924584790A937800558A15201"/>
                </w:placeholder>
                <w:showingPlcHdr/>
                <w:text/>
              </w:sdtPr>
              <w:sdtContent>
                <w:r w:rsidRPr="00DC113C">
                  <w:rPr>
                    <w:rStyle w:val="PlaceholderText"/>
                    <w:color w:val="auto"/>
                    <w:sz w:val="18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DC113C" w:rsidRPr="00CE404E" w:rsidRDefault="00DC113C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49"/>
        <w:gridCol w:w="2008"/>
        <w:gridCol w:w="1939"/>
        <w:gridCol w:w="850"/>
        <w:gridCol w:w="645"/>
        <w:gridCol w:w="1056"/>
        <w:gridCol w:w="2268"/>
      </w:tblGrid>
      <w:tr w:rsidR="0081102D" w:rsidRPr="00603F87" w:rsidTr="0081102D">
        <w:trPr>
          <w:trHeight w:val="181"/>
        </w:trPr>
        <w:tc>
          <w:tcPr>
            <w:tcW w:w="10915" w:type="dxa"/>
            <w:gridSpan w:val="7"/>
            <w:shd w:val="clear" w:color="auto" w:fill="4F81BD" w:themeFill="accent1"/>
            <w:vAlign w:val="center"/>
          </w:tcPr>
          <w:p w:rsidR="0081102D" w:rsidRPr="009C448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Cyrl-RS"/>
              </w:rPr>
              <w:t>Г. ОДВОЈЕНО ПРИКУПЉАЊЕ ОТПАДА</w:t>
            </w:r>
          </w:p>
        </w:tc>
      </w:tr>
      <w:tr w:rsidR="0081102D" w:rsidRPr="00DF70C4" w:rsidTr="0081102D">
        <w:trPr>
          <w:trHeight w:val="181"/>
        </w:trPr>
        <w:tc>
          <w:tcPr>
            <w:tcW w:w="6946" w:type="dxa"/>
            <w:gridSpan w:val="4"/>
            <w:shd w:val="clear" w:color="auto" w:fill="DBE5F1" w:themeFill="accent1" w:themeFillTint="33"/>
            <w:vAlign w:val="center"/>
          </w:tcPr>
          <w:p w:rsidR="0081102D" w:rsidRPr="00603F87" w:rsidRDefault="0081102D" w:rsidP="001D05E3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Уколико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ваше предузеће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проводи 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одвојено прикупља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ње, о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значите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врсте: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биоразградиви отпад</w:t>
            </w:r>
          </w:p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папир </w:t>
            </w:r>
          </w:p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пет амбалажа</w:t>
            </w:r>
          </w:p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стакло</w:t>
            </w:r>
          </w:p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метал</w:t>
            </w:r>
          </w:p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инертни материјал и грађевински отпад</w:t>
            </w:r>
          </w:p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друго (навести)</w:t>
            </w:r>
          </w:p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-2136319996"/>
                <w:placeholder>
                  <w:docPart w:val="5CBBDFFBDD954715BAE823776C7DD987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63BCB" w:rsidTr="0081102D">
        <w:trPr>
          <w:trHeight w:val="181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За одвојено прикупљање предузеће користи?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трансфер станице</w:t>
            </w:r>
          </w:p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рециклажне центре</w:t>
            </w:r>
          </w:p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ind w:left="-1368" w:firstLine="1368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рециклажна дворишта</w:t>
            </w:r>
          </w:p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зелена острва</w:t>
            </w:r>
          </w:p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одређена мјеста у граду намјењена за преузимање одређених врста отпада</w:t>
            </w:r>
          </w:p>
          <w:p w:rsidR="0081102D" w:rsidRDefault="0081102D" w:rsidP="0081102D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на други начин (навести који)</w:t>
            </w:r>
          </w:p>
          <w:p w:rsidR="0081102D" w:rsidRPr="00A63BCB" w:rsidRDefault="0081102D" w:rsidP="0081102D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1814215641"/>
                <w:placeholder>
                  <w:docPart w:val="DF3A7C40441F45E6A361A88FA13C7525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63BCB" w:rsidTr="0081102D">
        <w:trPr>
          <w:trHeight w:val="181"/>
        </w:trPr>
        <w:tc>
          <w:tcPr>
            <w:tcW w:w="6946" w:type="dxa"/>
            <w:gridSpan w:val="4"/>
            <w:shd w:val="clear" w:color="auto" w:fill="DBE5F1" w:themeFill="accent1" w:themeFillTint="33"/>
            <w:vAlign w:val="center"/>
          </w:tcPr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Ако се проводи одвојено прикупљање отпада, да ли постоје подаци о количинама и врстама отпада које је предузеће одвојено прикупило у току 2013.године?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ДА </w:t>
            </w:r>
          </w:p>
          <w:p w:rsidR="0081102D" w:rsidRPr="002877D6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81102D" w:rsidRPr="00DF70C4" w:rsidTr="0081102D">
        <w:trPr>
          <w:trHeight w:val="181"/>
        </w:trPr>
        <w:tc>
          <w:tcPr>
            <w:tcW w:w="10915" w:type="dxa"/>
            <w:gridSpan w:val="7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Уколико је одговор ДА, навести податке у табели.</w:t>
            </w:r>
          </w:p>
        </w:tc>
      </w:tr>
      <w:tr w:rsidR="0081102D" w:rsidRPr="00A63BCB" w:rsidTr="0081102D">
        <w:trPr>
          <w:trHeight w:val="181"/>
        </w:trPr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Врста отпада</w:t>
            </w: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% од укупне количине отпада</w:t>
            </w:r>
          </w:p>
        </w:tc>
        <w:tc>
          <w:tcPr>
            <w:tcW w:w="1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3201B0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201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Количина (</w:t>
            </w:r>
            <w:r w:rsidRPr="003201B0">
              <w:rPr>
                <w:sz w:val="20"/>
                <w:szCs w:val="20"/>
              </w:rPr>
              <w:t>t</w:t>
            </w:r>
            <w:r w:rsidRPr="003201B0">
              <w:rPr>
                <w:sz w:val="20"/>
                <w:szCs w:val="20"/>
                <w:lang w:val="sr-Cyrl-RS"/>
              </w:rPr>
              <w:t>/год)</w:t>
            </w:r>
          </w:p>
        </w:tc>
        <w:tc>
          <w:tcPr>
            <w:tcW w:w="25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Мјесто прикупљања и одлагања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Пласман</w:t>
            </w:r>
          </w:p>
        </w:tc>
      </w:tr>
      <w:tr w:rsidR="0081102D" w:rsidRPr="00A63BCB" w:rsidTr="0081102D">
        <w:trPr>
          <w:trHeight w:val="181"/>
        </w:trPr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CD346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Папир и картон</w:t>
            </w: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3201B0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A63BCB" w:rsidTr="0081102D">
        <w:trPr>
          <w:trHeight w:val="181"/>
        </w:trPr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CD346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Стакло</w:t>
            </w: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3201B0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A63BCB" w:rsidTr="0081102D">
        <w:trPr>
          <w:trHeight w:val="181"/>
        </w:trPr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CD346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Пет амбалажа</w:t>
            </w: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3201B0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A63BCB" w:rsidTr="0081102D">
        <w:trPr>
          <w:trHeight w:val="181"/>
        </w:trPr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CD346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Метал</w:t>
            </w: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3201B0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DF70C4" w:rsidTr="0081102D">
        <w:trPr>
          <w:trHeight w:val="181"/>
        </w:trPr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CD346E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03F8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нертни материјал и грађевински отпад</w:t>
            </w: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Pr="003201B0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3201B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A63BCB" w:rsidTr="0081102D">
        <w:trPr>
          <w:trHeight w:val="181"/>
        </w:trPr>
        <w:tc>
          <w:tcPr>
            <w:tcW w:w="1091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02D" w:rsidRDefault="0081102D" w:rsidP="00047432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Додати потребан број рубрика.</w:t>
            </w:r>
          </w:p>
        </w:tc>
      </w:tr>
      <w:tr w:rsidR="0081102D" w:rsidRPr="00A63BCB" w:rsidTr="0081102D">
        <w:trPr>
          <w:trHeight w:val="181"/>
        </w:trPr>
        <w:tc>
          <w:tcPr>
            <w:tcW w:w="10915" w:type="dxa"/>
            <w:gridSpan w:val="7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Уколико не постоји одвојено прикупљање отпада, навести планове и предвиђене активности које предузеће намјерава проводити?</w:t>
            </w:r>
          </w:p>
          <w:p w:rsidR="0081102D" w:rsidRPr="00603F87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-1693217141"/>
                <w:placeholder>
                  <w:docPart w:val="2FBCA92A89E1432ABFB51A52939874E2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63BCB" w:rsidTr="0081102D">
        <w:trPr>
          <w:trHeight w:val="181"/>
        </w:trPr>
        <w:tc>
          <w:tcPr>
            <w:tcW w:w="10915" w:type="dxa"/>
            <w:gridSpan w:val="7"/>
            <w:shd w:val="clear" w:color="auto" w:fill="DBE5F1" w:themeFill="accent1" w:themeFillTint="33"/>
            <w:vAlign w:val="center"/>
          </w:tcPr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 ли предузеће проводи организовану кампању за едукацију становништва/у школама/ у организацијама за подизање јавне свијести о раздвајању отпада? Ако проводи, навести које су то активности и постигнути резултати?</w:t>
            </w:r>
          </w:p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1795095464"/>
                <w:placeholder>
                  <w:docPart w:val="36FB5AC622174A20AEC4CED06329DC69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63BCB" w:rsidTr="004751FD">
        <w:trPr>
          <w:trHeight w:val="308"/>
        </w:trPr>
        <w:tc>
          <w:tcPr>
            <w:tcW w:w="7591" w:type="dxa"/>
            <w:gridSpan w:val="5"/>
            <w:shd w:val="clear" w:color="auto" w:fill="auto"/>
            <w:vAlign w:val="center"/>
          </w:tcPr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 ли постоје рециклажна дворишта у надлежности предузећа?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:rsidR="0081102D" w:rsidRDefault="004751F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31" type="#_x0000_t75" style="width:15.05pt;height:10pt" o:ole="">
                  <v:imagedata r:id="rId9" o:title=""/>
                </v:shape>
                <w:control r:id="rId38" w:name="OptionButton11313331" w:shapeid="_x0000_i1531"/>
              </w:object>
            </w:r>
            <w:r w:rsidR="0081102D" w:rsidRPr="00CE404E">
              <w:rPr>
                <w:sz w:val="20"/>
                <w:szCs w:val="20"/>
                <w:lang w:val="sr-Cyrl-RS"/>
              </w:rPr>
              <w:t xml:space="preserve">ДА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34" type="#_x0000_t75" style="width:15.05pt;height:10pt" o:ole="">
                  <v:imagedata r:id="rId9" o:title=""/>
                </v:shape>
                <w:control r:id="rId39" w:name="OptionButton11313332" w:shapeid="_x0000_i1534"/>
              </w:object>
            </w:r>
            <w:r w:rsidR="0081102D" w:rsidRPr="00CE404E"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81102D" w:rsidRPr="00DF70C4" w:rsidTr="0081102D">
        <w:trPr>
          <w:trHeight w:val="181"/>
        </w:trPr>
        <w:tc>
          <w:tcPr>
            <w:tcW w:w="10915" w:type="dxa"/>
            <w:gridSpan w:val="7"/>
            <w:shd w:val="clear" w:color="auto" w:fill="DBE5F1" w:themeFill="accent1" w:themeFillTint="33"/>
            <w:vAlign w:val="center"/>
          </w:tcPr>
          <w:p w:rsidR="0081102D" w:rsidRPr="00CE404E" w:rsidRDefault="0081102D" w:rsidP="00A63BCB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Ако је одговор ДА, навести локације: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1045720858"/>
                <w:placeholder>
                  <w:docPart w:val="2BB80767183D41FF9B4EE2DBD270E7F7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63BCB" w:rsidTr="0081102D">
        <w:trPr>
          <w:trHeight w:val="181"/>
        </w:trPr>
        <w:tc>
          <w:tcPr>
            <w:tcW w:w="7591" w:type="dxa"/>
            <w:gridSpan w:val="5"/>
            <w:shd w:val="clear" w:color="auto" w:fill="auto"/>
            <w:vAlign w:val="center"/>
          </w:tcPr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 ли постоје планови за отварање посебних локација – рециклажних дворишта, намијењених за прикупљање специфичних врста отпада?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:rsidR="0081102D" w:rsidRDefault="004751FD" w:rsidP="00AD7261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37" type="#_x0000_t75" style="width:15.05pt;height:10pt" o:ole="">
                  <v:imagedata r:id="rId9" o:title=""/>
                </v:shape>
                <w:control r:id="rId40" w:name="OptionButton11313333" w:shapeid="_x0000_i1537"/>
              </w:object>
            </w:r>
            <w:r w:rsidR="0081102D" w:rsidRPr="00CE404E">
              <w:rPr>
                <w:sz w:val="20"/>
                <w:szCs w:val="20"/>
                <w:lang w:val="sr-Cyrl-RS"/>
              </w:rPr>
              <w:t xml:space="preserve">ДА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40" type="#_x0000_t75" style="width:15.05pt;height:10pt" o:ole="">
                  <v:imagedata r:id="rId9" o:title=""/>
                </v:shape>
                <w:control r:id="rId41" w:name="OptionButton11313334" w:shapeid="_x0000_i1540"/>
              </w:object>
            </w:r>
            <w:r w:rsidR="0081102D" w:rsidRPr="00CE404E"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81102D" w:rsidRPr="00DF70C4" w:rsidTr="0081102D">
        <w:trPr>
          <w:trHeight w:val="181"/>
        </w:trPr>
        <w:tc>
          <w:tcPr>
            <w:tcW w:w="10915" w:type="dxa"/>
            <w:gridSpan w:val="7"/>
            <w:shd w:val="clear" w:color="auto" w:fill="DBE5F1" w:themeFill="accent1" w:themeFillTint="33"/>
            <w:vAlign w:val="center"/>
          </w:tcPr>
          <w:p w:rsidR="0081102D" w:rsidRPr="00CE404E" w:rsidRDefault="0081102D" w:rsidP="00AD7261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Ако је одговор ДА, навести планиране локације: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-1507817741"/>
                <w:placeholder>
                  <w:docPart w:val="4C215E800332458B93C8DADF822EF9AB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63BCB" w:rsidTr="0081102D">
        <w:trPr>
          <w:trHeight w:val="181"/>
        </w:trPr>
        <w:tc>
          <w:tcPr>
            <w:tcW w:w="7591" w:type="dxa"/>
            <w:gridSpan w:val="5"/>
            <w:shd w:val="clear" w:color="auto" w:fill="auto"/>
            <w:vAlign w:val="center"/>
          </w:tcPr>
          <w:p w:rsidR="0081102D" w:rsidRDefault="0081102D" w:rsidP="00AD7261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Која је површина предвиђена за рециклажна дворишта?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:rsidR="0081102D" w:rsidRDefault="0081102D" w:rsidP="007465C6">
            <w:pPr>
              <w:tabs>
                <w:tab w:val="left" w:pos="169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lang w:val="hr-HR"/>
              </w:rPr>
              <w:t>m</w:t>
            </w:r>
            <w:r w:rsidRPr="00527189">
              <w:rPr>
                <w:vertAlign w:val="superscript"/>
                <w:lang w:val="hr-HR"/>
              </w:rPr>
              <w:t>2</w:t>
            </w:r>
          </w:p>
        </w:tc>
      </w:tr>
      <w:tr w:rsidR="0081102D" w:rsidRPr="00A63BCB" w:rsidTr="0081102D">
        <w:trPr>
          <w:trHeight w:val="181"/>
        </w:trPr>
        <w:tc>
          <w:tcPr>
            <w:tcW w:w="10915" w:type="dxa"/>
            <w:gridSpan w:val="7"/>
            <w:shd w:val="clear" w:color="auto" w:fill="DBE5F1" w:themeFill="accent1" w:themeFillTint="33"/>
            <w:vAlign w:val="center"/>
          </w:tcPr>
          <w:p w:rsidR="0081102D" w:rsidRDefault="0081102D" w:rsidP="007465C6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Које врсте отпада су предвиђене за складиштење на локацији рециклажног дворишта?</w:t>
            </w:r>
          </w:p>
          <w:p w:rsidR="0081102D" w:rsidRDefault="0081102D" w:rsidP="007465C6">
            <w:pPr>
              <w:tabs>
                <w:tab w:val="left" w:pos="1695"/>
              </w:tabs>
              <w:spacing w:after="0" w:line="240" w:lineRule="auto"/>
              <w:rPr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-1775083266"/>
                <w:placeholder>
                  <w:docPart w:val="AFA9AA7B9497497E9DEBB9253CA0A9A3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63BCB" w:rsidTr="0081102D">
        <w:trPr>
          <w:trHeight w:val="181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1102D" w:rsidRDefault="0081102D" w:rsidP="007465C6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1102D" w:rsidRPr="00A63BCB" w:rsidTr="0081102D">
        <w:trPr>
          <w:trHeight w:val="181"/>
        </w:trPr>
        <w:tc>
          <w:tcPr>
            <w:tcW w:w="10915" w:type="dxa"/>
            <w:gridSpan w:val="7"/>
            <w:shd w:val="clear" w:color="auto" w:fill="DBE5F1" w:themeFill="accent1" w:themeFillTint="33"/>
            <w:vAlign w:val="center"/>
          </w:tcPr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Напомена:</w:t>
            </w:r>
          </w:p>
          <w:p w:rsidR="0081102D" w:rsidRDefault="0081102D" w:rsidP="00A63BCB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r-Cyrl-RS"/>
                </w:rPr>
                <w:id w:val="-2083357327"/>
                <w:placeholder>
                  <w:docPart w:val="76B8901F2D274054AE664F0E283ACA2E"/>
                </w:placeholder>
                <w:showingPlcHdr/>
                <w:text/>
              </w:sdtPr>
              <w:sdtContent>
                <w:r w:rsidRPr="00603F8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F062B1" w:rsidRPr="00200718" w:rsidRDefault="00F062B1" w:rsidP="001E7ED4">
      <w:pPr>
        <w:spacing w:after="0" w:line="240" w:lineRule="auto"/>
        <w:rPr>
          <w:color w:val="FF0000"/>
          <w:lang w:val="sr-Cyrl-RS"/>
        </w:rPr>
      </w:pPr>
    </w:p>
    <w:tbl>
      <w:tblPr>
        <w:tblStyle w:val="MediumShading1-Accent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823"/>
        <w:gridCol w:w="2092"/>
      </w:tblGrid>
      <w:tr w:rsidR="0081102D" w:rsidRPr="0081102D" w:rsidTr="0081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:rsidR="0081102D" w:rsidRPr="0027142E" w:rsidRDefault="004751FD" w:rsidP="00BF4772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Д. </w:t>
            </w:r>
            <w:r w:rsidR="0081102D" w:rsidRPr="0027142E">
              <w:rPr>
                <w:sz w:val="20"/>
                <w:szCs w:val="20"/>
                <w:lang w:val="sr-Cyrl-RS"/>
              </w:rPr>
              <w:t xml:space="preserve">ПОДАЦИ О </w:t>
            </w:r>
            <w:r w:rsidR="0081102D">
              <w:rPr>
                <w:sz w:val="20"/>
                <w:szCs w:val="20"/>
                <w:lang w:val="sr-Cyrl-RS"/>
              </w:rPr>
              <w:t xml:space="preserve">ЗБРИЊАВАЊУ </w:t>
            </w:r>
            <w:r w:rsidR="0081102D" w:rsidRPr="0027142E">
              <w:rPr>
                <w:sz w:val="20"/>
                <w:szCs w:val="20"/>
                <w:lang w:val="sr-Cyrl-RS"/>
              </w:rPr>
              <w:t>ОСТАЛИ</w:t>
            </w:r>
            <w:r w:rsidR="0081102D">
              <w:rPr>
                <w:sz w:val="20"/>
                <w:szCs w:val="20"/>
                <w:lang w:val="sr-Cyrl-RS"/>
              </w:rPr>
              <w:t>Х</w:t>
            </w:r>
            <w:r w:rsidR="0081102D" w:rsidRPr="0027142E">
              <w:rPr>
                <w:sz w:val="20"/>
                <w:szCs w:val="20"/>
                <w:lang w:val="sr-Cyrl-RS"/>
              </w:rPr>
              <w:t xml:space="preserve"> ВРСТА ОТПАДА </w:t>
            </w:r>
          </w:p>
        </w:tc>
      </w:tr>
      <w:tr w:rsidR="0081102D" w:rsidRPr="004751FD" w:rsidTr="0081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3" w:type="dxa"/>
          </w:tcPr>
          <w:p w:rsidR="0081102D" w:rsidRPr="0081102D" w:rsidRDefault="0081102D" w:rsidP="00B859A1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81102D">
              <w:rPr>
                <w:b w:val="0"/>
                <w:sz w:val="20"/>
                <w:szCs w:val="20"/>
                <w:lang w:val="sr-Cyrl-RS"/>
              </w:rPr>
              <w:t>Да ли предузеће збрињава</w:t>
            </w:r>
            <w:r w:rsidRPr="004751FD">
              <w:rPr>
                <w:b w:val="0"/>
                <w:sz w:val="20"/>
                <w:szCs w:val="20"/>
                <w:lang w:val="sr-Cyrl-RS"/>
              </w:rPr>
              <w:t xml:space="preserve"> опасн</w:t>
            </w:r>
            <w:r w:rsidRPr="0081102D">
              <w:rPr>
                <w:b w:val="0"/>
                <w:sz w:val="20"/>
                <w:szCs w:val="20"/>
                <w:lang w:val="sr-Cyrl-RS"/>
              </w:rPr>
              <w:t>и</w:t>
            </w:r>
            <w:r w:rsidRPr="004751FD">
              <w:rPr>
                <w:b w:val="0"/>
                <w:sz w:val="20"/>
                <w:szCs w:val="20"/>
                <w:lang w:val="sr-Cyrl-RS"/>
              </w:rPr>
              <w:t xml:space="preserve"> отпад?</w:t>
            </w:r>
          </w:p>
        </w:tc>
        <w:tc>
          <w:tcPr>
            <w:tcW w:w="2092" w:type="dxa"/>
          </w:tcPr>
          <w:p w:rsidR="0081102D" w:rsidRPr="0081102D" w:rsidRDefault="0081102D" w:rsidP="0027142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81102D">
              <w:rPr>
                <w:sz w:val="18"/>
                <w:szCs w:val="20"/>
                <w:lang w:val="sr-Cyrl-RS"/>
              </w:rPr>
              <w:object w:dxaOrig="225" w:dyaOrig="225">
                <v:shape id="_x0000_i1494" type="#_x0000_t75" style="width:15.05pt;height:10pt" o:ole="">
                  <v:imagedata r:id="rId20" o:title=""/>
                </v:shape>
                <w:control r:id="rId42" w:name="OptionButton113152" w:shapeid="_x0000_i1494"/>
              </w:object>
            </w:r>
            <w:r w:rsidRPr="0081102D">
              <w:rPr>
                <w:sz w:val="18"/>
                <w:szCs w:val="20"/>
                <w:lang w:val="sr-Cyrl-RS"/>
              </w:rPr>
              <w:t>ДА</w:t>
            </w:r>
            <w:r w:rsidRPr="0081102D">
              <w:rPr>
                <w:sz w:val="18"/>
                <w:szCs w:val="20"/>
                <w:lang w:val="hr-HR"/>
              </w:rPr>
              <w:t xml:space="preserve">   </w:t>
            </w:r>
            <w:r w:rsidRPr="0081102D">
              <w:rPr>
                <w:sz w:val="18"/>
                <w:szCs w:val="20"/>
                <w:lang w:val="sr-Cyrl-RS"/>
              </w:rPr>
              <w:object w:dxaOrig="225" w:dyaOrig="225">
                <v:shape id="_x0000_i1493" type="#_x0000_t75" style="width:15.05pt;height:10pt" o:ole="">
                  <v:imagedata r:id="rId20" o:title=""/>
                </v:shape>
                <w:control r:id="rId43" w:name="OptionButton122152" w:shapeid="_x0000_i1493"/>
              </w:object>
            </w:r>
            <w:r w:rsidRPr="0081102D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A12431" w:rsidTr="008110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:rsidR="0081102D" w:rsidRPr="0081102D" w:rsidRDefault="0081102D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20"/>
                <w:lang w:val="sr-Cyrl-RS"/>
              </w:rPr>
            </w:pPr>
            <w:r w:rsidRPr="0081102D">
              <w:rPr>
                <w:b w:val="0"/>
                <w:sz w:val="16"/>
                <w:szCs w:val="20"/>
                <w:lang w:val="hr-HR"/>
              </w:rPr>
              <w:t>уколико је одговор ДА навести на који начин:</w:t>
            </w:r>
            <w:r w:rsidRPr="0081102D">
              <w:rPr>
                <w:b w:val="0"/>
                <w:sz w:val="16"/>
                <w:szCs w:val="20"/>
                <w:lang w:val="sr-Cyrl-RS"/>
              </w:rPr>
              <w:t xml:space="preserve"> </w:t>
            </w:r>
            <w:sdt>
              <w:sdtPr>
                <w:rPr>
                  <w:b w:val="0"/>
                  <w:bCs w:val="0"/>
                  <w:sz w:val="20"/>
                  <w:szCs w:val="20"/>
                  <w:lang w:val="sr-Cyrl-RS"/>
                </w:rPr>
                <w:id w:val="-1169253074"/>
                <w:placeholder>
                  <w:docPart w:val="7484058F5D3C49209852885C01D6CBC3"/>
                </w:placeholder>
                <w:showingPlcHdr/>
                <w:text/>
              </w:sdtPr>
              <w:sdtContent>
                <w:r w:rsidRPr="0081102D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12431" w:rsidTr="0081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3" w:type="dxa"/>
          </w:tcPr>
          <w:p w:rsidR="0081102D" w:rsidRPr="0081102D" w:rsidRDefault="0081102D" w:rsidP="00B859A1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81102D">
              <w:rPr>
                <w:b w:val="0"/>
                <w:sz w:val="20"/>
                <w:szCs w:val="20"/>
                <w:lang w:val="sr-Cyrl-RS"/>
              </w:rPr>
              <w:t>Да ли предузеће збрињава</w:t>
            </w:r>
            <w:r w:rsidRPr="0081102D">
              <w:rPr>
                <w:b w:val="0"/>
                <w:sz w:val="20"/>
                <w:szCs w:val="20"/>
              </w:rPr>
              <w:t xml:space="preserve"> </w:t>
            </w:r>
            <w:r w:rsidRPr="0081102D">
              <w:rPr>
                <w:b w:val="0"/>
                <w:sz w:val="20"/>
                <w:szCs w:val="20"/>
                <w:lang w:val="sr-Cyrl-RS"/>
              </w:rPr>
              <w:t>животињски отпад?</w:t>
            </w:r>
          </w:p>
        </w:tc>
        <w:tc>
          <w:tcPr>
            <w:tcW w:w="2092" w:type="dxa"/>
          </w:tcPr>
          <w:p w:rsidR="0081102D" w:rsidRPr="0081102D" w:rsidRDefault="0081102D" w:rsidP="0027142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81102D">
              <w:rPr>
                <w:sz w:val="18"/>
                <w:szCs w:val="20"/>
                <w:lang w:val="sr-Cyrl-RS"/>
              </w:rPr>
              <w:object w:dxaOrig="225" w:dyaOrig="225">
                <v:shape id="_x0000_i1492" type="#_x0000_t75" style="width:15.05pt;height:10pt" o:ole="">
                  <v:imagedata r:id="rId20" o:title=""/>
                </v:shape>
                <w:control r:id="rId44" w:name="OptionButton1131211" w:shapeid="_x0000_i1492"/>
              </w:object>
            </w:r>
            <w:r w:rsidRPr="0081102D">
              <w:rPr>
                <w:sz w:val="18"/>
                <w:szCs w:val="20"/>
                <w:lang w:val="sr-Cyrl-RS"/>
              </w:rPr>
              <w:t>ДА</w:t>
            </w:r>
            <w:r w:rsidRPr="0081102D">
              <w:rPr>
                <w:sz w:val="18"/>
                <w:szCs w:val="20"/>
                <w:lang w:val="hr-HR"/>
              </w:rPr>
              <w:t xml:space="preserve">   </w:t>
            </w:r>
            <w:r w:rsidRPr="0081102D">
              <w:rPr>
                <w:sz w:val="18"/>
                <w:szCs w:val="20"/>
                <w:lang w:val="sr-Cyrl-RS"/>
              </w:rPr>
              <w:object w:dxaOrig="225" w:dyaOrig="225">
                <v:shape id="_x0000_i1491" type="#_x0000_t75" style="width:15.05pt;height:10pt" o:ole="">
                  <v:imagedata r:id="rId20" o:title=""/>
                </v:shape>
                <w:control r:id="rId45" w:name="OptionButton1221211" w:shapeid="_x0000_i1491"/>
              </w:object>
            </w:r>
            <w:r w:rsidRPr="0081102D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621E6F" w:rsidTr="008110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:rsidR="0081102D" w:rsidRPr="0081102D" w:rsidRDefault="0081102D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81102D">
              <w:rPr>
                <w:b w:val="0"/>
                <w:sz w:val="16"/>
                <w:szCs w:val="16"/>
                <w:lang w:val="hr-HR"/>
              </w:rPr>
              <w:t>уколико је одговор ДА навести на који начин:</w:t>
            </w:r>
            <w:r w:rsidRPr="0081102D">
              <w:rPr>
                <w:b w:val="0"/>
                <w:sz w:val="16"/>
                <w:szCs w:val="16"/>
                <w:lang w:val="sr-Cyrl-RS"/>
              </w:rPr>
              <w:t xml:space="preserve"> </w:t>
            </w:r>
            <w:sdt>
              <w:sdtPr>
                <w:rPr>
                  <w:b w:val="0"/>
                  <w:bCs w:val="0"/>
                  <w:sz w:val="20"/>
                  <w:szCs w:val="20"/>
                  <w:lang w:val="sr-Cyrl-RS"/>
                </w:rPr>
                <w:id w:val="-2052071612"/>
                <w:placeholder>
                  <w:docPart w:val="26C5DCA5B07C477085AAE4519176C8F3"/>
                </w:placeholder>
                <w:showingPlcHdr/>
                <w:text/>
              </w:sdtPr>
              <w:sdtContent>
                <w:r w:rsidRPr="0081102D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12431" w:rsidTr="0081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3" w:type="dxa"/>
          </w:tcPr>
          <w:p w:rsidR="0081102D" w:rsidRPr="0081102D" w:rsidRDefault="0081102D" w:rsidP="00B859A1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81102D">
              <w:rPr>
                <w:b w:val="0"/>
                <w:sz w:val="20"/>
                <w:szCs w:val="20"/>
                <w:lang w:val="sr-Cyrl-RS"/>
              </w:rPr>
              <w:t>Да ли предузеће збрињава</w:t>
            </w:r>
            <w:r w:rsidRPr="0081102D">
              <w:rPr>
                <w:b w:val="0"/>
                <w:sz w:val="20"/>
                <w:szCs w:val="20"/>
              </w:rPr>
              <w:t xml:space="preserve"> </w:t>
            </w:r>
            <w:r w:rsidRPr="0081102D">
              <w:rPr>
                <w:b w:val="0"/>
                <w:sz w:val="20"/>
                <w:szCs w:val="20"/>
                <w:lang w:val="sr-Cyrl-RS"/>
              </w:rPr>
              <w:t>медицински отпад?</w:t>
            </w:r>
          </w:p>
        </w:tc>
        <w:tc>
          <w:tcPr>
            <w:tcW w:w="2092" w:type="dxa"/>
          </w:tcPr>
          <w:p w:rsidR="0081102D" w:rsidRPr="0081102D" w:rsidRDefault="0081102D" w:rsidP="00DA05C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81102D">
              <w:rPr>
                <w:sz w:val="18"/>
                <w:szCs w:val="20"/>
                <w:lang w:val="sr-Cyrl-RS"/>
              </w:rPr>
              <w:object w:dxaOrig="225" w:dyaOrig="225">
                <v:shape id="_x0000_i1490" type="#_x0000_t75" style="width:15.05pt;height:10pt" o:ole="">
                  <v:imagedata r:id="rId20" o:title=""/>
                </v:shape>
                <w:control r:id="rId46" w:name="OptionButton11312111" w:shapeid="_x0000_i1490"/>
              </w:object>
            </w:r>
            <w:r w:rsidRPr="0081102D">
              <w:rPr>
                <w:sz w:val="18"/>
                <w:szCs w:val="20"/>
                <w:lang w:val="sr-Cyrl-RS"/>
              </w:rPr>
              <w:t>ДА</w:t>
            </w:r>
            <w:r w:rsidRPr="0081102D">
              <w:rPr>
                <w:sz w:val="18"/>
                <w:szCs w:val="20"/>
                <w:lang w:val="hr-HR"/>
              </w:rPr>
              <w:t xml:space="preserve">   </w:t>
            </w:r>
            <w:r w:rsidRPr="0081102D">
              <w:rPr>
                <w:sz w:val="18"/>
                <w:szCs w:val="20"/>
                <w:lang w:val="sr-Cyrl-RS"/>
              </w:rPr>
              <w:object w:dxaOrig="225" w:dyaOrig="225">
                <v:shape id="_x0000_i1489" type="#_x0000_t75" style="width:15.05pt;height:10pt" o:ole="">
                  <v:imagedata r:id="rId20" o:title=""/>
                </v:shape>
                <w:control r:id="rId47" w:name="OptionButton12212111" w:shapeid="_x0000_i1489"/>
              </w:object>
            </w:r>
            <w:r w:rsidRPr="0081102D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81102D" w:rsidRPr="00621E6F" w:rsidTr="008110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:rsidR="0081102D" w:rsidRPr="0081102D" w:rsidRDefault="0081102D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81102D">
              <w:rPr>
                <w:b w:val="0"/>
                <w:sz w:val="16"/>
                <w:szCs w:val="16"/>
                <w:lang w:val="hr-HR"/>
              </w:rPr>
              <w:t>уколико је одговор ДА навести на који начин:</w:t>
            </w:r>
            <w:r w:rsidRPr="0081102D">
              <w:rPr>
                <w:b w:val="0"/>
                <w:sz w:val="16"/>
                <w:szCs w:val="16"/>
                <w:lang w:val="sr-Cyrl-RS"/>
              </w:rPr>
              <w:t xml:space="preserve"> </w:t>
            </w:r>
            <w:sdt>
              <w:sdtPr>
                <w:rPr>
                  <w:b w:val="0"/>
                  <w:bCs w:val="0"/>
                  <w:sz w:val="20"/>
                  <w:szCs w:val="20"/>
                  <w:lang w:val="sr-Cyrl-RS"/>
                </w:rPr>
                <w:id w:val="-1452775983"/>
                <w:placeholder>
                  <w:docPart w:val="A31CBD8766FF4F51B7A8C1CBABB22C79"/>
                </w:placeholder>
                <w:showingPlcHdr/>
                <w:text/>
              </w:sdtPr>
              <w:sdtContent>
                <w:r w:rsidRPr="0081102D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81102D" w:rsidRPr="00A12431" w:rsidTr="0081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:rsidR="0081102D" w:rsidRPr="0081102D" w:rsidRDefault="0081102D" w:rsidP="00B859A1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81102D">
              <w:rPr>
                <w:b w:val="0"/>
                <w:sz w:val="20"/>
                <w:szCs w:val="20"/>
                <w:lang w:val="sr-Cyrl-RS"/>
              </w:rPr>
              <w:t xml:space="preserve">Напомена: </w:t>
            </w:r>
          </w:p>
          <w:p w:rsidR="004751FD" w:rsidRPr="004751FD" w:rsidRDefault="0081102D" w:rsidP="00B859A1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  <w:lang w:val="sr-Cyrl-RS"/>
                </w:rPr>
                <w:id w:val="708686343"/>
                <w:placeholder>
                  <w:docPart w:val="CFEBE46B4CEF4EBF885A61643A72C71D"/>
                </w:placeholder>
                <w:showingPlcHdr/>
                <w:text/>
              </w:sdtPr>
              <w:sdtContent>
                <w:r w:rsidRPr="0081102D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FE0995" w:rsidRDefault="00FE0995" w:rsidP="00FE0995">
      <w:pPr>
        <w:spacing w:after="0" w:line="240" w:lineRule="auto"/>
        <w:rPr>
          <w:lang w:val="sr-Cyrl-RS"/>
        </w:rPr>
      </w:pPr>
    </w:p>
    <w:p w:rsidR="00B859A1" w:rsidRPr="00177627" w:rsidRDefault="00B859A1" w:rsidP="00FE0995">
      <w:pPr>
        <w:spacing w:after="0" w:line="240" w:lineRule="auto"/>
        <w:rPr>
          <w:lang w:val="sr-Cyrl-RS"/>
        </w:rPr>
      </w:pPr>
    </w:p>
    <w:tbl>
      <w:tblPr>
        <w:tblW w:w="10915" w:type="dxa"/>
        <w:tblInd w:w="-8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8"/>
        <w:gridCol w:w="2410"/>
        <w:gridCol w:w="1417"/>
      </w:tblGrid>
      <w:tr w:rsidR="004751FD" w:rsidRPr="004751FD" w:rsidTr="004751FD">
        <w:tc>
          <w:tcPr>
            <w:tcW w:w="10915" w:type="dxa"/>
            <w:gridSpan w:val="3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4751FD" w:rsidRPr="00DA05CE" w:rsidRDefault="004751FD" w:rsidP="00DA05CE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r-Cyrl-RS"/>
              </w:rPr>
              <w:t xml:space="preserve">Ђ. </w:t>
            </w:r>
            <w:r w:rsidRPr="00DA05CE">
              <w:rPr>
                <w:b/>
                <w:bCs/>
                <w:color w:val="FFFFFF"/>
                <w:sz w:val="20"/>
                <w:szCs w:val="20"/>
                <w:lang w:val="sr-Cyrl-RS"/>
              </w:rPr>
              <w:t>ПРОЈЕКТИ</w:t>
            </w:r>
          </w:p>
        </w:tc>
      </w:tr>
      <w:tr w:rsidR="004751FD" w:rsidRPr="00DA05CE" w:rsidTr="004751FD">
        <w:trPr>
          <w:trHeight w:val="181"/>
        </w:trPr>
        <w:tc>
          <w:tcPr>
            <w:tcW w:w="9498" w:type="dxa"/>
            <w:gridSpan w:val="2"/>
            <w:shd w:val="clear" w:color="auto" w:fill="D3DFEE"/>
            <w:vAlign w:val="center"/>
          </w:tcPr>
          <w:p w:rsidR="004751FD" w:rsidRPr="00DA05CE" w:rsidRDefault="004751FD" w:rsidP="00B859A1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751FD">
              <w:rPr>
                <w:sz w:val="20"/>
                <w:szCs w:val="20"/>
                <w:lang w:val="sr-Cyrl-RS"/>
              </w:rPr>
              <w:t xml:space="preserve">Да ли </w:t>
            </w:r>
            <w:r>
              <w:rPr>
                <w:sz w:val="20"/>
                <w:szCs w:val="20"/>
                <w:lang w:val="sr-Cyrl-RS"/>
              </w:rPr>
              <w:t>је предузеће</w:t>
            </w:r>
            <w:r w:rsidRPr="004751FD">
              <w:rPr>
                <w:sz w:val="20"/>
                <w:szCs w:val="20"/>
                <w:lang w:val="sr-Cyrl-RS"/>
              </w:rPr>
              <w:t xml:space="preserve"> реализова</w:t>
            </w:r>
            <w:r>
              <w:rPr>
                <w:sz w:val="20"/>
                <w:szCs w:val="20"/>
                <w:lang w:val="sr-Cyrl-RS"/>
              </w:rPr>
              <w:t>ло</w:t>
            </w:r>
            <w:r w:rsidRPr="004751FD">
              <w:rPr>
                <w:sz w:val="20"/>
                <w:szCs w:val="20"/>
                <w:lang w:val="sr-Cyrl-RS"/>
              </w:rPr>
              <w:t xml:space="preserve"> или су у току </w:t>
            </w:r>
            <w:r>
              <w:rPr>
                <w:sz w:val="20"/>
                <w:szCs w:val="20"/>
                <w:lang w:val="sr-Cyrl-RS"/>
              </w:rPr>
              <w:t xml:space="preserve">одређени </w:t>
            </w:r>
            <w:r w:rsidRPr="004751FD">
              <w:rPr>
                <w:sz w:val="20"/>
                <w:szCs w:val="20"/>
                <w:lang w:val="sr-Cyrl-RS"/>
              </w:rPr>
              <w:t>пројекти везани за управљање отпадом?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4751FD" w:rsidRPr="00DA05CE" w:rsidRDefault="004751FD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DA05CE">
              <w:rPr>
                <w:sz w:val="18"/>
                <w:szCs w:val="20"/>
                <w:lang w:val="sr-Cyrl-RS"/>
              </w:rPr>
              <w:object w:dxaOrig="225" w:dyaOrig="225">
                <v:shape id="_x0000_i1590" type="#_x0000_t75" style="width:15.05pt;height:10pt" o:ole="">
                  <v:imagedata r:id="rId20" o:title=""/>
                </v:shape>
                <w:control r:id="rId48" w:name="OptionButton1131521" w:shapeid="_x0000_i1590"/>
              </w:object>
            </w:r>
            <w:r w:rsidRPr="00DA05CE">
              <w:rPr>
                <w:sz w:val="18"/>
                <w:szCs w:val="20"/>
                <w:lang w:val="sr-Cyrl-RS"/>
              </w:rPr>
              <w:t>ДА</w:t>
            </w:r>
            <w:r w:rsidRPr="00DA05CE">
              <w:rPr>
                <w:sz w:val="18"/>
                <w:szCs w:val="20"/>
                <w:lang w:val="hr-HR"/>
              </w:rPr>
              <w:t xml:space="preserve">   </w:t>
            </w:r>
            <w:r w:rsidRPr="00DA05CE">
              <w:rPr>
                <w:sz w:val="18"/>
                <w:szCs w:val="20"/>
                <w:lang w:val="sr-Cyrl-RS"/>
              </w:rPr>
              <w:object w:dxaOrig="225" w:dyaOrig="225">
                <v:shape id="_x0000_i1589" type="#_x0000_t75" style="width:15.05pt;height:10pt" o:ole="">
                  <v:imagedata r:id="rId20" o:title=""/>
                </v:shape>
                <w:control r:id="rId49" w:name="OptionButton1221521" w:shapeid="_x0000_i1589"/>
              </w:object>
            </w:r>
            <w:r w:rsidRPr="00DA05CE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4751FD" w:rsidRPr="00DA05CE" w:rsidTr="004751FD">
        <w:trPr>
          <w:trHeight w:val="54"/>
        </w:trPr>
        <w:tc>
          <w:tcPr>
            <w:tcW w:w="7088" w:type="dxa"/>
            <w:shd w:val="clear" w:color="auto" w:fill="FFFFFF"/>
            <w:vAlign w:val="center"/>
          </w:tcPr>
          <w:p w:rsidR="004751FD" w:rsidRPr="00DA05CE" w:rsidRDefault="004751FD" w:rsidP="00DA05CE">
            <w:pPr>
              <w:spacing w:after="0" w:line="240" w:lineRule="auto"/>
              <w:jc w:val="center"/>
              <w:rPr>
                <w:bCs/>
                <w:sz w:val="18"/>
                <w:szCs w:val="20"/>
                <w:lang w:val="sr-Cyrl-RS"/>
              </w:rPr>
            </w:pPr>
            <w:r w:rsidRPr="00DA05CE">
              <w:rPr>
                <w:bCs/>
                <w:sz w:val="18"/>
                <w:szCs w:val="20"/>
                <w:lang w:val="sr-Cyrl-RS"/>
              </w:rPr>
              <w:t>Назив пројекта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51FD" w:rsidRPr="00DA05CE" w:rsidRDefault="004751FD" w:rsidP="00DA05CE">
            <w:pPr>
              <w:spacing w:after="0" w:line="240" w:lineRule="auto"/>
              <w:jc w:val="center"/>
              <w:rPr>
                <w:sz w:val="18"/>
                <w:lang w:val="sr-Cyrl-RS"/>
              </w:rPr>
            </w:pPr>
            <w:r w:rsidRPr="00DA05CE">
              <w:rPr>
                <w:sz w:val="18"/>
                <w:lang w:val="sr-Cyrl-RS"/>
              </w:rPr>
              <w:t>Статус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51FD" w:rsidRPr="00DA05CE" w:rsidRDefault="004751FD" w:rsidP="00F940B0">
            <w:pPr>
              <w:spacing w:after="0" w:line="240" w:lineRule="auto"/>
              <w:jc w:val="right"/>
              <w:rPr>
                <w:sz w:val="18"/>
                <w:lang w:val="sr-Cyrl-RS"/>
              </w:rPr>
            </w:pPr>
            <w:r w:rsidRPr="00DA05CE">
              <w:rPr>
                <w:sz w:val="18"/>
                <w:lang w:val="sr-Cyrl-RS"/>
              </w:rPr>
              <w:t>Вриједност (КМ)</w:t>
            </w:r>
          </w:p>
        </w:tc>
      </w:tr>
      <w:tr w:rsidR="004751FD" w:rsidRPr="0027142E" w:rsidTr="004751FD">
        <w:trPr>
          <w:trHeight w:val="54"/>
        </w:trPr>
        <w:tc>
          <w:tcPr>
            <w:tcW w:w="7088" w:type="dxa"/>
            <w:shd w:val="clear" w:color="auto" w:fill="D3DFEE"/>
            <w:vAlign w:val="center"/>
          </w:tcPr>
          <w:p w:rsidR="004751FD" w:rsidRDefault="004751FD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1.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4751FD" w:rsidRPr="00A12431" w:rsidRDefault="004751FD" w:rsidP="00A809A3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88" type="#_x0000_t75" style="width:15.05pt;height:10pt" o:ole="">
                  <v:imagedata r:id="rId20" o:title=""/>
                </v:shape>
                <w:control r:id="rId50" w:name="OptionButton113121121" w:shapeid="_x0000_i1588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87" type="#_x0000_t75" style="width:15.05pt;height:10pt" o:ole="">
                  <v:imagedata r:id="rId20" o:title=""/>
                </v:shape>
                <w:control r:id="rId51" w:name="OptionButton122121121" w:shapeid="_x0000_i1587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4751FD" w:rsidRDefault="004751FD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4751FD" w:rsidRPr="0027142E" w:rsidTr="004751FD">
        <w:trPr>
          <w:trHeight w:val="54"/>
        </w:trPr>
        <w:tc>
          <w:tcPr>
            <w:tcW w:w="7088" w:type="dxa"/>
            <w:shd w:val="clear" w:color="auto" w:fill="FFFFFF"/>
            <w:vAlign w:val="center"/>
          </w:tcPr>
          <w:p w:rsidR="004751FD" w:rsidRDefault="004751FD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51FD" w:rsidRPr="00A12431" w:rsidRDefault="004751FD" w:rsidP="00A237C2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86" type="#_x0000_t75" style="width:15.05pt;height:10pt" o:ole="">
                  <v:imagedata r:id="rId9" o:title=""/>
                </v:shape>
                <w:control r:id="rId52" w:name="OptionButton113121121311" w:shapeid="_x0000_i1586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85" type="#_x0000_t75" style="width:15.05pt;height:10pt" o:ole="">
                  <v:imagedata r:id="rId9" o:title=""/>
                </v:shape>
                <w:control r:id="rId53" w:name="OptionButton122121121311" w:shapeid="_x0000_i1585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51FD" w:rsidRDefault="004751FD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4751FD" w:rsidRPr="0027142E" w:rsidTr="004751FD">
        <w:trPr>
          <w:trHeight w:val="54"/>
        </w:trPr>
        <w:tc>
          <w:tcPr>
            <w:tcW w:w="7088" w:type="dxa"/>
            <w:shd w:val="clear" w:color="auto" w:fill="D3DFEE"/>
            <w:vAlign w:val="center"/>
          </w:tcPr>
          <w:p w:rsidR="004751FD" w:rsidRDefault="004751FD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3.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4751FD" w:rsidRPr="00A12431" w:rsidRDefault="004751FD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84" type="#_x0000_t75" style="width:15.05pt;height:10pt" o:ole="">
                  <v:imagedata r:id="rId20" o:title=""/>
                </v:shape>
                <w:control r:id="rId54" w:name="OptionButton1131211211" w:shapeid="_x0000_i1584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83" type="#_x0000_t75" style="width:15.05pt;height:10pt" o:ole="">
                  <v:imagedata r:id="rId20" o:title=""/>
                </v:shape>
                <w:control r:id="rId55" w:name="OptionButton1221211211" w:shapeid="_x0000_i1583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4751FD" w:rsidRDefault="004751FD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4751FD" w:rsidRPr="0027142E" w:rsidTr="004751FD">
        <w:trPr>
          <w:trHeight w:val="54"/>
        </w:trPr>
        <w:tc>
          <w:tcPr>
            <w:tcW w:w="7088" w:type="dxa"/>
            <w:shd w:val="clear" w:color="auto" w:fill="FFFFFF"/>
            <w:vAlign w:val="center"/>
          </w:tcPr>
          <w:p w:rsidR="004751FD" w:rsidRDefault="004751FD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4.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51FD" w:rsidRPr="00A12431" w:rsidRDefault="004751FD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82" type="#_x0000_t75" style="width:15.05pt;height:10pt" o:ole="">
                  <v:imagedata r:id="rId9" o:title=""/>
                </v:shape>
                <w:control r:id="rId56" w:name="OptionButton11312112131" w:shapeid="_x0000_i1582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81" type="#_x0000_t75" style="width:15.05pt;height:10pt" o:ole="">
                  <v:imagedata r:id="rId9" o:title=""/>
                </v:shape>
                <w:control r:id="rId57" w:name="OptionButton12212112131" w:shapeid="_x0000_i1581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51FD" w:rsidRDefault="004751FD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4751FD" w:rsidRPr="0027142E" w:rsidTr="004751FD">
        <w:trPr>
          <w:trHeight w:val="54"/>
        </w:trPr>
        <w:tc>
          <w:tcPr>
            <w:tcW w:w="7088" w:type="dxa"/>
            <w:shd w:val="clear" w:color="auto" w:fill="D3DFEE"/>
            <w:vAlign w:val="center"/>
          </w:tcPr>
          <w:p w:rsidR="004751FD" w:rsidRDefault="004751FD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5.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4751FD" w:rsidRPr="00A12431" w:rsidRDefault="004751FD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80" type="#_x0000_t75" style="width:15.05pt;height:10pt" o:ole="">
                  <v:imagedata r:id="rId20" o:title=""/>
                </v:shape>
                <w:control r:id="rId58" w:name="OptionButton1131211212" w:shapeid="_x0000_i1580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79" type="#_x0000_t75" style="width:15.05pt;height:10pt" o:ole="">
                  <v:imagedata r:id="rId20" o:title=""/>
                </v:shape>
                <w:control r:id="rId59" w:name="OptionButton1221211212" w:shapeid="_x0000_i1579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4751FD" w:rsidRDefault="004751FD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4751FD" w:rsidRPr="0027142E" w:rsidTr="004751FD">
        <w:trPr>
          <w:trHeight w:val="54"/>
        </w:trPr>
        <w:tc>
          <w:tcPr>
            <w:tcW w:w="7088" w:type="dxa"/>
            <w:shd w:val="clear" w:color="auto" w:fill="FFFFFF"/>
            <w:vAlign w:val="center"/>
          </w:tcPr>
          <w:p w:rsidR="004751FD" w:rsidRDefault="004751FD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6.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51FD" w:rsidRPr="00A12431" w:rsidRDefault="004751FD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78" type="#_x0000_t75" style="width:15.05pt;height:10pt" o:ole="">
                  <v:imagedata r:id="rId9" o:title=""/>
                </v:shape>
                <w:control r:id="rId60" w:name="OptionButton11312112132" w:shapeid="_x0000_i1578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77" type="#_x0000_t75" style="width:15.05pt;height:10pt" o:ole="">
                  <v:imagedata r:id="rId9" o:title=""/>
                </v:shape>
                <w:control r:id="rId61" w:name="OptionButton12212112132" w:shapeid="_x0000_i1577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51FD" w:rsidRDefault="004751FD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4751FD" w:rsidRPr="0027142E" w:rsidTr="004751FD">
        <w:trPr>
          <w:trHeight w:val="54"/>
        </w:trPr>
        <w:tc>
          <w:tcPr>
            <w:tcW w:w="7088" w:type="dxa"/>
            <w:shd w:val="clear" w:color="auto" w:fill="D3DFEE"/>
            <w:vAlign w:val="center"/>
          </w:tcPr>
          <w:p w:rsidR="004751FD" w:rsidRDefault="004751FD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7.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4751FD" w:rsidRPr="00A12431" w:rsidRDefault="004751FD" w:rsidP="00A237C2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76" type="#_x0000_t75" style="width:15.05pt;height:10pt" o:ole="">
                  <v:imagedata r:id="rId20" o:title=""/>
                </v:shape>
                <w:control r:id="rId62" w:name="OptionButton11312112121" w:shapeid="_x0000_i1576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575" type="#_x0000_t75" style="width:15.05pt;height:10pt" o:ole="">
                  <v:imagedata r:id="rId20" o:title=""/>
                </v:shape>
                <w:control r:id="rId63" w:name="OptionButton12212112121" w:shapeid="_x0000_i1575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4751FD" w:rsidRDefault="004751FD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4751FD" w:rsidRPr="00DF70C4" w:rsidTr="004751FD">
        <w:trPr>
          <w:trHeight w:val="959"/>
        </w:trPr>
        <w:tc>
          <w:tcPr>
            <w:tcW w:w="10915" w:type="dxa"/>
            <w:gridSpan w:val="3"/>
            <w:shd w:val="clear" w:color="auto" w:fill="FFFFFF"/>
          </w:tcPr>
          <w:p w:rsidR="004751FD" w:rsidRDefault="004751FD" w:rsidP="00C876E8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876E8">
              <w:rPr>
                <w:sz w:val="20"/>
                <w:szCs w:val="20"/>
                <w:lang w:val="sr-Cyrl-RS"/>
              </w:rPr>
              <w:t>Које се најважније теме, по Вашем мишљењу, на подручју управљања отпадом морају рјешавати/побољшати у наредном период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C876E8">
              <w:rPr>
                <w:sz w:val="20"/>
                <w:szCs w:val="20"/>
                <w:lang w:val="sr-Cyrl-RS"/>
              </w:rPr>
              <w:t>?</w:t>
            </w:r>
          </w:p>
          <w:p w:rsidR="004751FD" w:rsidRPr="00C876E8" w:rsidRDefault="004751FD" w:rsidP="00C876E8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sdt>
              <w:sdtPr>
                <w:rPr>
                  <w:b/>
                  <w:bCs/>
                  <w:sz w:val="20"/>
                  <w:szCs w:val="20"/>
                  <w:lang w:val="sr-Cyrl-RS"/>
                </w:rPr>
                <w:id w:val="-1026549081"/>
                <w:placeholder>
                  <w:docPart w:val="189AA3271EDE4B6C92741E1AF3AEA0AD"/>
                </w:placeholder>
                <w:showingPlcHdr/>
                <w:text/>
              </w:sdtPr>
              <w:sdtContent>
                <w:r w:rsidRPr="0081102D">
                  <w:rPr>
                    <w:rStyle w:val="PlaceholderText"/>
                    <w:b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163111" w:rsidRPr="00DF70C4" w:rsidTr="00163111">
        <w:trPr>
          <w:trHeight w:val="251"/>
        </w:trPr>
        <w:tc>
          <w:tcPr>
            <w:tcW w:w="10915" w:type="dxa"/>
            <w:gridSpan w:val="3"/>
            <w:shd w:val="clear" w:color="auto" w:fill="DBE5F1" w:themeFill="accent1" w:themeFillTint="33"/>
          </w:tcPr>
          <w:p w:rsidR="00163111" w:rsidRPr="00C876E8" w:rsidRDefault="00163111" w:rsidP="00C876E8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Напомена: </w:t>
            </w:r>
            <w:sdt>
              <w:sdtPr>
                <w:rPr>
                  <w:bCs/>
                  <w:sz w:val="20"/>
                  <w:szCs w:val="20"/>
                  <w:lang w:val="sr-Cyrl-RS"/>
                </w:rPr>
                <w:id w:val="851223116"/>
                <w:placeholder>
                  <w:docPart w:val="24976B0E573646B0B8DC15B894C9EA7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BD0DD4" w:rsidRPr="00DA05CE" w:rsidRDefault="00BD0DD4" w:rsidP="004751FD">
      <w:pPr>
        <w:spacing w:after="0" w:line="240" w:lineRule="auto"/>
        <w:rPr>
          <w:lang w:val="sr-Cyrl-RS"/>
        </w:rPr>
      </w:pPr>
    </w:p>
    <w:sectPr w:rsidR="00BD0DD4" w:rsidRPr="00DA05CE" w:rsidSect="00B27808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134" w:right="758" w:bottom="993" w:left="720" w:header="283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CB" w:rsidRDefault="00A63BCB" w:rsidP="00F353E1">
      <w:pPr>
        <w:spacing w:after="0" w:line="240" w:lineRule="auto"/>
      </w:pPr>
      <w:r>
        <w:separator/>
      </w:r>
    </w:p>
  </w:endnote>
  <w:endnote w:type="continuationSeparator" w:id="0">
    <w:p w:rsidR="00A63BCB" w:rsidRDefault="00A63BCB" w:rsidP="00F3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E" w:rsidRDefault="00855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E" w:rsidRDefault="00855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E" w:rsidRDefault="00855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CB" w:rsidRDefault="00A63BCB" w:rsidP="00F353E1">
      <w:pPr>
        <w:spacing w:after="0" w:line="240" w:lineRule="auto"/>
      </w:pPr>
      <w:r>
        <w:separator/>
      </w:r>
    </w:p>
  </w:footnote>
  <w:footnote w:type="continuationSeparator" w:id="0">
    <w:p w:rsidR="00A63BCB" w:rsidRDefault="00A63BCB" w:rsidP="00F3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E" w:rsidRDefault="008555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6387" o:spid="_x0000_s11267" type="#_x0000_t75" style="position:absolute;margin-left:0;margin-top:0;width:537.95pt;height:250.2pt;z-index:-251657216;mso-position-horizontal:center;mso-position-horizontal-relative:margin;mso-position-vertical:center;mso-position-vertical-relative:margin" o:allowincell="f">
          <v:imagedata r:id="rId1" o:title="logo_veci_bez_sjene - Cop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CB" w:rsidRDefault="0085552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6388" o:spid="_x0000_s11268" type="#_x0000_t75" style="position:absolute;margin-left:0;margin-top:0;width:537.95pt;height:250.2pt;z-index:-251656192;mso-position-horizontal:center;mso-position-horizontal-relative:margin;mso-position-vertical:center;mso-position-vertical-relative:margin" o:allowincell="f">
          <v:imagedata r:id="rId1" o:title="logo_veci_bez_sjene - Copy" gain="19661f" blacklevel="22938f"/>
        </v:shape>
      </w:pict>
    </w:r>
  </w:p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812"/>
      <w:gridCol w:w="5103"/>
    </w:tblGrid>
    <w:tr w:rsidR="00A63BCB" w:rsidRPr="00A237C2" w:rsidTr="0081102D">
      <w:tc>
        <w:tcPr>
          <w:tcW w:w="5812" w:type="dxa"/>
          <w:shd w:val="clear" w:color="auto" w:fill="auto"/>
        </w:tcPr>
        <w:p w:rsidR="00A63BCB" w:rsidRPr="00A237C2" w:rsidRDefault="00A63BCB">
          <w:pPr>
            <w:pStyle w:val="Header"/>
            <w:rPr>
              <w:sz w:val="18"/>
              <w:szCs w:val="18"/>
            </w:rPr>
          </w:pPr>
          <w:r w:rsidRPr="00A237C2">
            <w:rPr>
              <w:sz w:val="18"/>
              <w:szCs w:val="18"/>
            </w:rPr>
            <w:t>ГОДИШЊИ ИЗВЈЕШТАЈ О УПРАВЉАЊУ ОТПАДОМ - ОПШТИНЕ</w:t>
          </w:r>
        </w:p>
      </w:tc>
      <w:tc>
        <w:tcPr>
          <w:tcW w:w="5103" w:type="dxa"/>
          <w:shd w:val="clear" w:color="auto" w:fill="auto"/>
        </w:tcPr>
        <w:p w:rsidR="00A63BCB" w:rsidRPr="00A237C2" w:rsidRDefault="00A63BCB" w:rsidP="00A237C2">
          <w:pPr>
            <w:pStyle w:val="Header"/>
            <w:jc w:val="right"/>
            <w:rPr>
              <w:sz w:val="18"/>
              <w:szCs w:val="18"/>
              <w:lang w:val="sr-Cyrl-RS"/>
            </w:rPr>
          </w:pPr>
          <w:r w:rsidRPr="00A237C2">
            <w:rPr>
              <w:sz w:val="18"/>
              <w:szCs w:val="18"/>
              <w:lang w:val="sr-Cyrl-RS"/>
            </w:rPr>
            <w:t xml:space="preserve">Страна </w:t>
          </w:r>
          <w:r w:rsidRPr="00A237C2">
            <w:rPr>
              <w:sz w:val="18"/>
              <w:szCs w:val="18"/>
              <w:lang w:val="sr-Cyrl-RS"/>
            </w:rPr>
            <w:fldChar w:fldCharType="begin"/>
          </w:r>
          <w:r w:rsidRPr="00A237C2">
            <w:rPr>
              <w:sz w:val="18"/>
              <w:szCs w:val="18"/>
              <w:lang w:val="sr-Cyrl-RS"/>
            </w:rPr>
            <w:instrText xml:space="preserve"> PAGE   \* MERGEFORMAT </w:instrText>
          </w:r>
          <w:r w:rsidRPr="00A237C2">
            <w:rPr>
              <w:sz w:val="18"/>
              <w:szCs w:val="18"/>
              <w:lang w:val="sr-Cyrl-RS"/>
            </w:rPr>
            <w:fldChar w:fldCharType="separate"/>
          </w:r>
          <w:r w:rsidR="00163111">
            <w:rPr>
              <w:noProof/>
              <w:sz w:val="18"/>
              <w:szCs w:val="18"/>
              <w:lang w:val="sr-Cyrl-RS"/>
            </w:rPr>
            <w:t>4</w:t>
          </w:r>
          <w:r w:rsidRPr="00A237C2">
            <w:rPr>
              <w:sz w:val="18"/>
              <w:szCs w:val="18"/>
              <w:lang w:val="sr-Cyrl-RS"/>
            </w:rPr>
            <w:fldChar w:fldCharType="end"/>
          </w:r>
          <w:r w:rsidRPr="00A237C2">
            <w:rPr>
              <w:sz w:val="18"/>
              <w:szCs w:val="18"/>
              <w:lang w:val="sr-Cyrl-RS"/>
            </w:rPr>
            <w:t xml:space="preserve"> од </w:t>
          </w:r>
          <w:r w:rsidRPr="00A237C2">
            <w:rPr>
              <w:sz w:val="18"/>
              <w:szCs w:val="18"/>
              <w:lang w:val="sr-Cyrl-RS"/>
            </w:rPr>
            <w:fldChar w:fldCharType="begin"/>
          </w:r>
          <w:r w:rsidRPr="00A237C2">
            <w:rPr>
              <w:sz w:val="18"/>
              <w:szCs w:val="18"/>
              <w:lang w:val="sr-Cyrl-RS"/>
            </w:rPr>
            <w:instrText xml:space="preserve"> NUMPAGES   \* MERGEFORMAT </w:instrText>
          </w:r>
          <w:r w:rsidRPr="00A237C2">
            <w:rPr>
              <w:sz w:val="18"/>
              <w:szCs w:val="18"/>
              <w:lang w:val="sr-Cyrl-RS"/>
            </w:rPr>
            <w:fldChar w:fldCharType="separate"/>
          </w:r>
          <w:r w:rsidR="00163111">
            <w:rPr>
              <w:noProof/>
              <w:sz w:val="18"/>
              <w:szCs w:val="18"/>
              <w:lang w:val="sr-Cyrl-RS"/>
            </w:rPr>
            <w:t>4</w:t>
          </w:r>
          <w:r w:rsidRPr="00A237C2">
            <w:rPr>
              <w:sz w:val="18"/>
              <w:szCs w:val="18"/>
              <w:lang w:val="sr-Cyrl-RS"/>
            </w:rPr>
            <w:fldChar w:fldCharType="end"/>
          </w:r>
        </w:p>
      </w:tc>
    </w:tr>
  </w:tbl>
  <w:p w:rsidR="00A63BCB" w:rsidRPr="00B27808" w:rsidRDefault="00A63BCB" w:rsidP="00B27808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9169"/>
    </w:tblGrid>
    <w:tr w:rsidR="00DF70C4" w:rsidRPr="00DF70C4" w:rsidTr="00071F4D">
      <w:trPr>
        <w:trHeight w:val="1141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DF70C4" w:rsidRPr="00DF70C4" w:rsidRDefault="0085552E" w:rsidP="00DF70C4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796386" o:spid="_x0000_s11266" type="#_x0000_t75" style="position:absolute;left:0;text-align:left;margin-left:0;margin-top:0;width:537.95pt;height:250.2pt;z-index:-251658240;mso-position-horizontal:center;mso-position-horizontal-relative:margin;mso-position-vertical:center;mso-position-vertical-relative:margin" o:allowincell="f">
                <v:imagedata r:id="rId1" o:title="logo_veci_bez_sjene - Copy" gain="19661f" blacklevel="22938f"/>
              </v:shape>
            </w:pict>
          </w:r>
          <w:r w:rsidR="00DF70C4" w:rsidRPr="00DF70C4">
            <w:rPr>
              <w:noProof/>
            </w:rPr>
            <w:drawing>
              <wp:inline distT="0" distB="0" distL="0" distR="0" wp14:anchorId="19A7AC41" wp14:editId="5087F854">
                <wp:extent cx="763724" cy="470848"/>
                <wp:effectExtent l="0" t="0" r="0" b="571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91" cy="471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9" w:type="dxa"/>
          <w:tcBorders>
            <w:bottom w:val="single" w:sz="4" w:space="0" w:color="auto"/>
          </w:tcBorders>
          <w:vAlign w:val="center"/>
        </w:tcPr>
        <w:p w:rsidR="00DF70C4" w:rsidRPr="00DF70C4" w:rsidRDefault="00DF70C4" w:rsidP="00DF70C4">
          <w:pPr>
            <w:spacing w:after="0" w:line="240" w:lineRule="auto"/>
            <w:jc w:val="center"/>
            <w:rPr>
              <w:rFonts w:asciiTheme="minorHAnsi" w:hAnsiTheme="minorHAnsi" w:cstheme="minorHAnsi"/>
            </w:rPr>
          </w:pPr>
          <w:r w:rsidRPr="00DF70C4">
            <w:rPr>
              <w:rFonts w:asciiTheme="minorHAnsi" w:hAnsiTheme="minorHAnsi" w:cstheme="minorHAnsi"/>
              <w:b/>
              <w:color w:val="365F91"/>
              <w:lang w:val="sr-Cyrl-BA"/>
            </w:rPr>
            <w:t xml:space="preserve">ФОНД ЗА ЗАШТИТУ ЖИВОТНЕ СРЕДИНЕ </w:t>
          </w:r>
          <w:r w:rsidRPr="00DF70C4">
            <w:rPr>
              <w:rFonts w:asciiTheme="minorHAnsi" w:hAnsiTheme="minorHAnsi" w:cstheme="minorHAnsi"/>
              <w:b/>
              <w:color w:val="365F91"/>
            </w:rPr>
            <w:t>И ЕНЕРГЕТСКУ ЕФИКАСНОСТ РЕПУБЛИКE СРПСКE</w:t>
          </w:r>
        </w:p>
      </w:tc>
    </w:tr>
  </w:tbl>
  <w:p w:rsidR="00A63BCB" w:rsidRPr="0085552E" w:rsidRDefault="00A63BCB" w:rsidP="00DF70C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2B0"/>
    <w:multiLevelType w:val="hybridMultilevel"/>
    <w:tmpl w:val="6C382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CA2"/>
    <w:multiLevelType w:val="hybridMultilevel"/>
    <w:tmpl w:val="7DB4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90D"/>
    <w:multiLevelType w:val="hybridMultilevel"/>
    <w:tmpl w:val="CF548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44F9E"/>
    <w:multiLevelType w:val="hybridMultilevel"/>
    <w:tmpl w:val="66380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70CD"/>
    <w:multiLevelType w:val="hybridMultilevel"/>
    <w:tmpl w:val="6AF6C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571B"/>
    <w:multiLevelType w:val="hybridMultilevel"/>
    <w:tmpl w:val="F51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E426A"/>
    <w:multiLevelType w:val="hybridMultilevel"/>
    <w:tmpl w:val="AB2C3F0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2233797"/>
    <w:multiLevelType w:val="hybridMultilevel"/>
    <w:tmpl w:val="AD0AE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7230"/>
    <w:multiLevelType w:val="hybridMultilevel"/>
    <w:tmpl w:val="F73A2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07CE8"/>
    <w:multiLevelType w:val="hybridMultilevel"/>
    <w:tmpl w:val="C8FE6A8A"/>
    <w:lvl w:ilvl="0" w:tplc="56902D50">
      <w:start w:val="1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40485985"/>
    <w:multiLevelType w:val="hybridMultilevel"/>
    <w:tmpl w:val="B770EF96"/>
    <w:lvl w:ilvl="0" w:tplc="F3F6A600">
      <w:start w:val="1"/>
      <w:numFmt w:val="bullet"/>
      <w:lvlText w:val="-"/>
      <w:lvlJc w:val="left"/>
      <w:pPr>
        <w:ind w:left="20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41F05312"/>
    <w:multiLevelType w:val="hybridMultilevel"/>
    <w:tmpl w:val="06B84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E7A67"/>
    <w:multiLevelType w:val="hybridMultilevel"/>
    <w:tmpl w:val="AB184744"/>
    <w:lvl w:ilvl="0" w:tplc="A2EE1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C6055"/>
    <w:multiLevelType w:val="hybridMultilevel"/>
    <w:tmpl w:val="E2E646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E653ED"/>
    <w:multiLevelType w:val="hybridMultilevel"/>
    <w:tmpl w:val="C304F1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8A1EEF"/>
    <w:multiLevelType w:val="hybridMultilevel"/>
    <w:tmpl w:val="F84E7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0D01"/>
    <w:multiLevelType w:val="hybridMultilevel"/>
    <w:tmpl w:val="31620BE0"/>
    <w:lvl w:ilvl="0" w:tplc="680C3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12307"/>
    <w:multiLevelType w:val="hybridMultilevel"/>
    <w:tmpl w:val="22FE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6FC1"/>
    <w:multiLevelType w:val="hybridMultilevel"/>
    <w:tmpl w:val="A87E97EA"/>
    <w:lvl w:ilvl="0" w:tplc="086092C2">
      <w:start w:val="1"/>
      <w:numFmt w:val="bullet"/>
      <w:lvlText w:val="-"/>
      <w:lvlJc w:val="left"/>
      <w:pPr>
        <w:ind w:left="43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9">
    <w:nsid w:val="66B926AE"/>
    <w:multiLevelType w:val="hybridMultilevel"/>
    <w:tmpl w:val="2F72A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A0CA3"/>
    <w:multiLevelType w:val="hybridMultilevel"/>
    <w:tmpl w:val="E4C02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E3CE6"/>
    <w:multiLevelType w:val="hybridMultilevel"/>
    <w:tmpl w:val="F014C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E064B0"/>
    <w:multiLevelType w:val="hybridMultilevel"/>
    <w:tmpl w:val="1B10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F0EA4"/>
    <w:multiLevelType w:val="hybridMultilevel"/>
    <w:tmpl w:val="D39EE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9"/>
  </w:num>
  <w:num w:numId="5">
    <w:abstractNumId w:val="21"/>
  </w:num>
  <w:num w:numId="6">
    <w:abstractNumId w:val="13"/>
  </w:num>
  <w:num w:numId="7">
    <w:abstractNumId w:val="3"/>
  </w:num>
  <w:num w:numId="8">
    <w:abstractNumId w:val="19"/>
  </w:num>
  <w:num w:numId="9">
    <w:abstractNumId w:val="11"/>
  </w:num>
  <w:num w:numId="10">
    <w:abstractNumId w:val="20"/>
  </w:num>
  <w:num w:numId="11">
    <w:abstractNumId w:val="14"/>
  </w:num>
  <w:num w:numId="12">
    <w:abstractNumId w:val="0"/>
  </w:num>
  <w:num w:numId="13">
    <w:abstractNumId w:val="22"/>
  </w:num>
  <w:num w:numId="14">
    <w:abstractNumId w:val="4"/>
  </w:num>
  <w:num w:numId="15">
    <w:abstractNumId w:val="2"/>
  </w:num>
  <w:num w:numId="16">
    <w:abstractNumId w:val="6"/>
  </w:num>
  <w:num w:numId="17">
    <w:abstractNumId w:val="15"/>
  </w:num>
  <w:num w:numId="18">
    <w:abstractNumId w:val="7"/>
  </w:num>
  <w:num w:numId="19">
    <w:abstractNumId w:val="23"/>
  </w:num>
  <w:num w:numId="20">
    <w:abstractNumId w:val="8"/>
  </w:num>
  <w:num w:numId="21">
    <w:abstractNumId w:val="1"/>
  </w:num>
  <w:num w:numId="22">
    <w:abstractNumId w:val="1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9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C"/>
    <w:rsid w:val="00024164"/>
    <w:rsid w:val="000362D2"/>
    <w:rsid w:val="000450AA"/>
    <w:rsid w:val="00047432"/>
    <w:rsid w:val="000566A0"/>
    <w:rsid w:val="00057279"/>
    <w:rsid w:val="000732AB"/>
    <w:rsid w:val="00096CA2"/>
    <w:rsid w:val="000B311C"/>
    <w:rsid w:val="000C15EA"/>
    <w:rsid w:val="000C493F"/>
    <w:rsid w:val="000D04F6"/>
    <w:rsid w:val="000D5AD5"/>
    <w:rsid w:val="000E2E27"/>
    <w:rsid w:val="000E5FC0"/>
    <w:rsid w:val="000F1C63"/>
    <w:rsid w:val="000F40BD"/>
    <w:rsid w:val="00107045"/>
    <w:rsid w:val="00110561"/>
    <w:rsid w:val="0011296A"/>
    <w:rsid w:val="00117655"/>
    <w:rsid w:val="00135BC6"/>
    <w:rsid w:val="00135C2A"/>
    <w:rsid w:val="001415A4"/>
    <w:rsid w:val="00141AD6"/>
    <w:rsid w:val="00141E1E"/>
    <w:rsid w:val="001426EE"/>
    <w:rsid w:val="00150010"/>
    <w:rsid w:val="00152C76"/>
    <w:rsid w:val="00163111"/>
    <w:rsid w:val="00177627"/>
    <w:rsid w:val="001A2B5E"/>
    <w:rsid w:val="001B26D5"/>
    <w:rsid w:val="001B473D"/>
    <w:rsid w:val="001B5D20"/>
    <w:rsid w:val="001D05E3"/>
    <w:rsid w:val="001D40B6"/>
    <w:rsid w:val="001D4BED"/>
    <w:rsid w:val="001D670C"/>
    <w:rsid w:val="001E7ED4"/>
    <w:rsid w:val="00200718"/>
    <w:rsid w:val="002207F6"/>
    <w:rsid w:val="0022371E"/>
    <w:rsid w:val="002302A4"/>
    <w:rsid w:val="00234EDF"/>
    <w:rsid w:val="0023603E"/>
    <w:rsid w:val="0025467F"/>
    <w:rsid w:val="00263F77"/>
    <w:rsid w:val="0027142E"/>
    <w:rsid w:val="00275709"/>
    <w:rsid w:val="002877D6"/>
    <w:rsid w:val="002A1EC5"/>
    <w:rsid w:val="002B713C"/>
    <w:rsid w:val="002D00F3"/>
    <w:rsid w:val="002D09A2"/>
    <w:rsid w:val="002D4B88"/>
    <w:rsid w:val="002E241B"/>
    <w:rsid w:val="002E4531"/>
    <w:rsid w:val="002F17F8"/>
    <w:rsid w:val="002F7638"/>
    <w:rsid w:val="00305A47"/>
    <w:rsid w:val="003201B0"/>
    <w:rsid w:val="00334C0C"/>
    <w:rsid w:val="00335506"/>
    <w:rsid w:val="003469D9"/>
    <w:rsid w:val="00356EF9"/>
    <w:rsid w:val="00361DB9"/>
    <w:rsid w:val="00374204"/>
    <w:rsid w:val="003763C4"/>
    <w:rsid w:val="0038514E"/>
    <w:rsid w:val="00385A27"/>
    <w:rsid w:val="003A21B8"/>
    <w:rsid w:val="003B4F82"/>
    <w:rsid w:val="003C10EE"/>
    <w:rsid w:val="003C7877"/>
    <w:rsid w:val="003E4C24"/>
    <w:rsid w:val="003F1D06"/>
    <w:rsid w:val="004009C0"/>
    <w:rsid w:val="00422752"/>
    <w:rsid w:val="00444F4F"/>
    <w:rsid w:val="0044523F"/>
    <w:rsid w:val="004532EA"/>
    <w:rsid w:val="00455815"/>
    <w:rsid w:val="004751FD"/>
    <w:rsid w:val="00491395"/>
    <w:rsid w:val="004C2E3F"/>
    <w:rsid w:val="004E77B9"/>
    <w:rsid w:val="004F1AF0"/>
    <w:rsid w:val="00501904"/>
    <w:rsid w:val="0050512F"/>
    <w:rsid w:val="00516862"/>
    <w:rsid w:val="00551ACB"/>
    <w:rsid w:val="00562B08"/>
    <w:rsid w:val="005708D4"/>
    <w:rsid w:val="005933CC"/>
    <w:rsid w:val="005A38C6"/>
    <w:rsid w:val="005A721E"/>
    <w:rsid w:val="005C62E1"/>
    <w:rsid w:val="005E5862"/>
    <w:rsid w:val="005E6130"/>
    <w:rsid w:val="005E66DF"/>
    <w:rsid w:val="00601665"/>
    <w:rsid w:val="00603F87"/>
    <w:rsid w:val="00620249"/>
    <w:rsid w:val="00621E6F"/>
    <w:rsid w:val="006246C6"/>
    <w:rsid w:val="006246E6"/>
    <w:rsid w:val="00633D0C"/>
    <w:rsid w:val="006371C8"/>
    <w:rsid w:val="006563BD"/>
    <w:rsid w:val="00664F2C"/>
    <w:rsid w:val="00681EA7"/>
    <w:rsid w:val="00683EFA"/>
    <w:rsid w:val="00683F01"/>
    <w:rsid w:val="006A1804"/>
    <w:rsid w:val="006A2B14"/>
    <w:rsid w:val="006C7AAE"/>
    <w:rsid w:val="006D1E77"/>
    <w:rsid w:val="006F628B"/>
    <w:rsid w:val="00702F68"/>
    <w:rsid w:val="00710CC2"/>
    <w:rsid w:val="00711297"/>
    <w:rsid w:val="0074538C"/>
    <w:rsid w:val="007465C6"/>
    <w:rsid w:val="00751C57"/>
    <w:rsid w:val="00753F04"/>
    <w:rsid w:val="007615F7"/>
    <w:rsid w:val="00761876"/>
    <w:rsid w:val="00780507"/>
    <w:rsid w:val="007829DF"/>
    <w:rsid w:val="0079043D"/>
    <w:rsid w:val="00790A20"/>
    <w:rsid w:val="00790A30"/>
    <w:rsid w:val="007B5082"/>
    <w:rsid w:val="007C0D4D"/>
    <w:rsid w:val="007C70B9"/>
    <w:rsid w:val="007D1D42"/>
    <w:rsid w:val="007F7C13"/>
    <w:rsid w:val="00806223"/>
    <w:rsid w:val="0081102D"/>
    <w:rsid w:val="0082528A"/>
    <w:rsid w:val="0084153A"/>
    <w:rsid w:val="00842A78"/>
    <w:rsid w:val="00852EA6"/>
    <w:rsid w:val="00853815"/>
    <w:rsid w:val="0085552E"/>
    <w:rsid w:val="00892535"/>
    <w:rsid w:val="008C137F"/>
    <w:rsid w:val="008C27F1"/>
    <w:rsid w:val="008C6F67"/>
    <w:rsid w:val="008D25B0"/>
    <w:rsid w:val="008D5015"/>
    <w:rsid w:val="008F10DF"/>
    <w:rsid w:val="008F43CF"/>
    <w:rsid w:val="008F5654"/>
    <w:rsid w:val="008F7CF6"/>
    <w:rsid w:val="00933ED4"/>
    <w:rsid w:val="00937905"/>
    <w:rsid w:val="00940AF8"/>
    <w:rsid w:val="0094693F"/>
    <w:rsid w:val="00946B32"/>
    <w:rsid w:val="009809A9"/>
    <w:rsid w:val="0098666B"/>
    <w:rsid w:val="009A1C57"/>
    <w:rsid w:val="009A649B"/>
    <w:rsid w:val="009A68C3"/>
    <w:rsid w:val="009B2CAB"/>
    <w:rsid w:val="009B5020"/>
    <w:rsid w:val="009C448D"/>
    <w:rsid w:val="009D7558"/>
    <w:rsid w:val="009F5DE7"/>
    <w:rsid w:val="00A12431"/>
    <w:rsid w:val="00A237C2"/>
    <w:rsid w:val="00A57ABD"/>
    <w:rsid w:val="00A63BCB"/>
    <w:rsid w:val="00A809A3"/>
    <w:rsid w:val="00A90526"/>
    <w:rsid w:val="00A91400"/>
    <w:rsid w:val="00AB4C38"/>
    <w:rsid w:val="00AD31A8"/>
    <w:rsid w:val="00AD7C96"/>
    <w:rsid w:val="00AE418E"/>
    <w:rsid w:val="00AF0477"/>
    <w:rsid w:val="00AF0BB1"/>
    <w:rsid w:val="00B219DF"/>
    <w:rsid w:val="00B27808"/>
    <w:rsid w:val="00B326D1"/>
    <w:rsid w:val="00B34857"/>
    <w:rsid w:val="00B47026"/>
    <w:rsid w:val="00B6758D"/>
    <w:rsid w:val="00B676C8"/>
    <w:rsid w:val="00B67C5C"/>
    <w:rsid w:val="00B71886"/>
    <w:rsid w:val="00B77483"/>
    <w:rsid w:val="00B859A1"/>
    <w:rsid w:val="00B85A3A"/>
    <w:rsid w:val="00B93888"/>
    <w:rsid w:val="00BA2535"/>
    <w:rsid w:val="00BB0F36"/>
    <w:rsid w:val="00BD0DD4"/>
    <w:rsid w:val="00BE5A11"/>
    <w:rsid w:val="00BF0845"/>
    <w:rsid w:val="00BF310C"/>
    <w:rsid w:val="00BF4772"/>
    <w:rsid w:val="00BF7D3B"/>
    <w:rsid w:val="00C21912"/>
    <w:rsid w:val="00C24477"/>
    <w:rsid w:val="00C85705"/>
    <w:rsid w:val="00C876E8"/>
    <w:rsid w:val="00C91429"/>
    <w:rsid w:val="00CA165C"/>
    <w:rsid w:val="00CA1C9B"/>
    <w:rsid w:val="00CC0649"/>
    <w:rsid w:val="00CC1D85"/>
    <w:rsid w:val="00CC23C3"/>
    <w:rsid w:val="00CC60A0"/>
    <w:rsid w:val="00CD346E"/>
    <w:rsid w:val="00CE003B"/>
    <w:rsid w:val="00CE404E"/>
    <w:rsid w:val="00CE73C3"/>
    <w:rsid w:val="00CF7424"/>
    <w:rsid w:val="00D1423C"/>
    <w:rsid w:val="00D23B5E"/>
    <w:rsid w:val="00D439C3"/>
    <w:rsid w:val="00D57BB1"/>
    <w:rsid w:val="00D7206B"/>
    <w:rsid w:val="00D723BC"/>
    <w:rsid w:val="00D901F6"/>
    <w:rsid w:val="00DA05CE"/>
    <w:rsid w:val="00DA0816"/>
    <w:rsid w:val="00DA1D27"/>
    <w:rsid w:val="00DA241A"/>
    <w:rsid w:val="00DA340B"/>
    <w:rsid w:val="00DC113C"/>
    <w:rsid w:val="00DD358C"/>
    <w:rsid w:val="00DE75D5"/>
    <w:rsid w:val="00DF1690"/>
    <w:rsid w:val="00DF2DA5"/>
    <w:rsid w:val="00DF70C4"/>
    <w:rsid w:val="00E01FE0"/>
    <w:rsid w:val="00E118FE"/>
    <w:rsid w:val="00E14128"/>
    <w:rsid w:val="00E2064D"/>
    <w:rsid w:val="00E30744"/>
    <w:rsid w:val="00E30E35"/>
    <w:rsid w:val="00E35478"/>
    <w:rsid w:val="00E44112"/>
    <w:rsid w:val="00E459DF"/>
    <w:rsid w:val="00E97229"/>
    <w:rsid w:val="00EA1EA7"/>
    <w:rsid w:val="00EA3654"/>
    <w:rsid w:val="00EA5FC5"/>
    <w:rsid w:val="00EB11D2"/>
    <w:rsid w:val="00EB2FA7"/>
    <w:rsid w:val="00EC15AF"/>
    <w:rsid w:val="00EE1429"/>
    <w:rsid w:val="00F062B1"/>
    <w:rsid w:val="00F353E1"/>
    <w:rsid w:val="00F37D55"/>
    <w:rsid w:val="00F414A0"/>
    <w:rsid w:val="00F64BEA"/>
    <w:rsid w:val="00F65803"/>
    <w:rsid w:val="00F849B6"/>
    <w:rsid w:val="00F86988"/>
    <w:rsid w:val="00F87E92"/>
    <w:rsid w:val="00F90E47"/>
    <w:rsid w:val="00F940B0"/>
    <w:rsid w:val="00FA4727"/>
    <w:rsid w:val="00FC087F"/>
    <w:rsid w:val="00FE0995"/>
    <w:rsid w:val="00FF3DB1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1"/>
  </w:style>
  <w:style w:type="paragraph" w:styleId="Footer">
    <w:name w:val="footer"/>
    <w:basedOn w:val="Normal"/>
    <w:link w:val="Foot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1"/>
  </w:style>
  <w:style w:type="paragraph" w:styleId="BalloonText">
    <w:name w:val="Balloon Text"/>
    <w:basedOn w:val="Normal"/>
    <w:link w:val="BalloonTextChar"/>
    <w:uiPriority w:val="99"/>
    <w:semiHidden/>
    <w:unhideWhenUsed/>
    <w:rsid w:val="00F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234EDF"/>
    <w:rPr>
      <w:i/>
      <w:iCs/>
    </w:rPr>
  </w:style>
  <w:style w:type="character" w:styleId="Hyperlink">
    <w:name w:val="Hyperlink"/>
    <w:uiPriority w:val="99"/>
    <w:unhideWhenUsed/>
    <w:rsid w:val="00BF310C"/>
    <w:rPr>
      <w:color w:val="0000FF"/>
      <w:u w:val="single"/>
    </w:rPr>
  </w:style>
  <w:style w:type="table" w:styleId="TableGrid">
    <w:name w:val="Table Grid"/>
    <w:basedOn w:val="TableNormal"/>
    <w:uiPriority w:val="59"/>
    <w:rsid w:val="00CF74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F742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1176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E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E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16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59"/>
    <w:rsid w:val="00DF70C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1"/>
  </w:style>
  <w:style w:type="paragraph" w:styleId="Footer">
    <w:name w:val="footer"/>
    <w:basedOn w:val="Normal"/>
    <w:link w:val="Foot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1"/>
  </w:style>
  <w:style w:type="paragraph" w:styleId="BalloonText">
    <w:name w:val="Balloon Text"/>
    <w:basedOn w:val="Normal"/>
    <w:link w:val="BalloonTextChar"/>
    <w:uiPriority w:val="99"/>
    <w:semiHidden/>
    <w:unhideWhenUsed/>
    <w:rsid w:val="00F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234EDF"/>
    <w:rPr>
      <w:i/>
      <w:iCs/>
    </w:rPr>
  </w:style>
  <w:style w:type="character" w:styleId="Hyperlink">
    <w:name w:val="Hyperlink"/>
    <w:uiPriority w:val="99"/>
    <w:unhideWhenUsed/>
    <w:rsid w:val="00BF310C"/>
    <w:rPr>
      <w:color w:val="0000FF"/>
      <w:u w:val="single"/>
    </w:rPr>
  </w:style>
  <w:style w:type="table" w:styleId="TableGrid">
    <w:name w:val="Table Grid"/>
    <w:basedOn w:val="TableNormal"/>
    <w:uiPriority w:val="59"/>
    <w:rsid w:val="00CF74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F742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1176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E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E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16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59"/>
    <w:rsid w:val="00DF70C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2.wmf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footer" Target="footer2.xml"/><Relationship Id="rId20" Type="http://schemas.openxmlformats.org/officeDocument/2006/relationships/image" Target="media/image3.wmf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cp\AppData\Local\Temp\Memorandum_03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291744DEE4A389FC8300D241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34D7-FB91-487D-8ECB-5041C2B5B095}"/>
      </w:docPartPr>
      <w:docPartBody>
        <w:p w:rsidR="00000000" w:rsidRDefault="009B0F63" w:rsidP="009B0F63">
          <w:pPr>
            <w:pStyle w:val="51D291744DEE4A389FC8300D2411DF67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A497497C8DF44F4E9B234807B1F5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6CC1-78AA-468A-A197-D26B63470F4F}"/>
      </w:docPartPr>
      <w:docPartBody>
        <w:p w:rsidR="00000000" w:rsidRDefault="009B0F63" w:rsidP="009B0F63">
          <w:pPr>
            <w:pStyle w:val="A497497C8DF44F4E9B234807B1F5F9E1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CD8B4E0DF0864FD49ACEE2E5E3D7D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4CFF-0D81-419B-9B8B-51E98C32878B}"/>
      </w:docPartPr>
      <w:docPartBody>
        <w:p w:rsidR="00000000" w:rsidRDefault="009B0F63" w:rsidP="009B0F63">
          <w:pPr>
            <w:pStyle w:val="CD8B4E0DF0864FD49ACEE2E5E3D7D9EA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A5FF4C41046947E7BF9494AE0087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D105-C9FA-4EFD-8C5A-B195B42506D8}"/>
      </w:docPartPr>
      <w:docPartBody>
        <w:p w:rsidR="00000000" w:rsidRDefault="009B0F63" w:rsidP="009B0F63">
          <w:pPr>
            <w:pStyle w:val="A5FF4C41046947E7BF9494AE0087EDD9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4A22FCA4BEA547DB9B33AB88670B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02B0-754D-4098-B0D5-C64922720956}"/>
      </w:docPartPr>
      <w:docPartBody>
        <w:p w:rsidR="00000000" w:rsidRDefault="009B0F63" w:rsidP="009B0F63">
          <w:pPr>
            <w:pStyle w:val="4A22FCA4BEA547DB9B33AB88670BD642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5210791ADAB44B54A795930F72C3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E0D4-1907-44C2-A64C-A2FCBC025B26}"/>
      </w:docPartPr>
      <w:docPartBody>
        <w:p w:rsidR="00000000" w:rsidRDefault="009B0F63" w:rsidP="009B0F63">
          <w:pPr>
            <w:pStyle w:val="5210791ADAB44B54A795930F72C3E6D7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0FB54662CF204C05920F5D7AC539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676D-5B15-450D-979D-1CA0BDBD59CB}"/>
      </w:docPartPr>
      <w:docPartBody>
        <w:p w:rsidR="00000000" w:rsidRDefault="009B0F63" w:rsidP="009B0F63">
          <w:pPr>
            <w:pStyle w:val="0FB54662CF204C05920F5D7AC539449F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BAC59C60C241425FA9226136B1F6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4425-1E7E-4127-9BDD-0DF122D3FC50}"/>
      </w:docPartPr>
      <w:docPartBody>
        <w:p w:rsidR="00000000" w:rsidRDefault="009B0F63" w:rsidP="009B0F63">
          <w:pPr>
            <w:pStyle w:val="BAC59C60C241425FA9226136B1F6ED58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1B98C2224AF94F2AB80ABB569E08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B5F8-6DD0-4669-9F7E-6A1A651620C2}"/>
      </w:docPartPr>
      <w:docPartBody>
        <w:p w:rsidR="00000000" w:rsidRDefault="009B0F63" w:rsidP="009B0F63">
          <w:pPr>
            <w:pStyle w:val="1B98C2224AF94F2AB80ABB569E08D005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41188BA75934416F87058A9FBF25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BC76-129D-4B54-92F9-0473332477F3}"/>
      </w:docPartPr>
      <w:docPartBody>
        <w:p w:rsidR="00000000" w:rsidRDefault="009B0F63" w:rsidP="009B0F63">
          <w:pPr>
            <w:pStyle w:val="41188BA75934416F87058A9FBF259BF8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065A81B2B37E468AAFFD79C0B935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14B7-B662-4795-8C1A-318E095C3727}"/>
      </w:docPartPr>
      <w:docPartBody>
        <w:p w:rsidR="00000000" w:rsidRDefault="009B0F63" w:rsidP="009B0F63">
          <w:pPr>
            <w:pStyle w:val="065A81B2B37E468AAFFD79C0B9352154"/>
          </w:pPr>
          <w:r w:rsidRPr="00DC113C">
            <w:rPr>
              <w:rStyle w:val="PlaceholderText"/>
              <w:sz w:val="18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998B449924584790A937800558A1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7D6D-D248-41A4-BD59-ECDB0714D399}"/>
      </w:docPartPr>
      <w:docPartBody>
        <w:p w:rsidR="00000000" w:rsidRDefault="009B0F63" w:rsidP="009B0F63">
          <w:pPr>
            <w:pStyle w:val="998B449924584790A937800558A15201"/>
          </w:pPr>
          <w:r w:rsidRPr="00DC113C">
            <w:rPr>
              <w:rStyle w:val="PlaceholderText"/>
              <w:sz w:val="18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5CBBDFFBDD954715BAE823776C7D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A31C-A333-4667-9870-5CFD0F603D10}"/>
      </w:docPartPr>
      <w:docPartBody>
        <w:p w:rsidR="00000000" w:rsidRDefault="009B0F63" w:rsidP="009B0F63">
          <w:pPr>
            <w:pStyle w:val="5CBBDFFBDD954715BAE823776C7DD987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DF3A7C40441F45E6A361A88FA13C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81D-00BA-432D-9188-8FF0E1E9B1F5}"/>
      </w:docPartPr>
      <w:docPartBody>
        <w:p w:rsidR="00000000" w:rsidRDefault="009B0F63" w:rsidP="009B0F63">
          <w:pPr>
            <w:pStyle w:val="DF3A7C40441F45E6A361A88FA13C7525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2FBCA92A89E1432ABFB51A529398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E5DA-A176-4BC4-BBEB-99CAE8A53FE9}"/>
      </w:docPartPr>
      <w:docPartBody>
        <w:p w:rsidR="00000000" w:rsidRDefault="009B0F63" w:rsidP="009B0F63">
          <w:pPr>
            <w:pStyle w:val="2FBCA92A89E1432ABFB51A52939874E2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36FB5AC622174A20AEC4CED06329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4084-DCEA-4C29-9112-EC315AE83EA0}"/>
      </w:docPartPr>
      <w:docPartBody>
        <w:p w:rsidR="00000000" w:rsidRDefault="009B0F63" w:rsidP="009B0F63">
          <w:pPr>
            <w:pStyle w:val="36FB5AC622174A20AEC4CED06329DC69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2BB80767183D41FF9B4EE2DBD270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5B7A-0412-4F36-BAE0-C3FA6F234F7A}"/>
      </w:docPartPr>
      <w:docPartBody>
        <w:p w:rsidR="00000000" w:rsidRDefault="009B0F63" w:rsidP="009B0F63">
          <w:pPr>
            <w:pStyle w:val="2BB80767183D41FF9B4EE2DBD270E7F7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4C215E800332458B93C8DADF822E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CBAF-B235-4705-BB96-74079BCADF0C}"/>
      </w:docPartPr>
      <w:docPartBody>
        <w:p w:rsidR="00000000" w:rsidRDefault="009B0F63" w:rsidP="009B0F63">
          <w:pPr>
            <w:pStyle w:val="4C215E800332458B93C8DADF822EF9AB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AFA9AA7B9497497E9DEBB9253CA0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C3B0-8CC7-43EF-A7AD-EB1F6E41DC9F}"/>
      </w:docPartPr>
      <w:docPartBody>
        <w:p w:rsidR="00000000" w:rsidRDefault="009B0F63" w:rsidP="009B0F63">
          <w:pPr>
            <w:pStyle w:val="AFA9AA7B9497497E9DEBB9253CA0A9A3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76B8901F2D274054AE664F0E283A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89BF-A3AB-43A5-B20B-4BD1F78C40E4}"/>
      </w:docPartPr>
      <w:docPartBody>
        <w:p w:rsidR="00000000" w:rsidRDefault="009B0F63" w:rsidP="009B0F63">
          <w:pPr>
            <w:pStyle w:val="76B8901F2D274054AE664F0E283ACA2E"/>
          </w:pPr>
          <w:r w:rsidRPr="00603F87">
            <w:rPr>
              <w:rStyle w:val="PlaceholderText"/>
              <w:rFonts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7484058F5D3C49209852885C01D6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616D-A134-4F0E-9395-0BADC2755CF2}"/>
      </w:docPartPr>
      <w:docPartBody>
        <w:p w:rsidR="00000000" w:rsidRDefault="009B0F63" w:rsidP="009B0F63">
          <w:pPr>
            <w:pStyle w:val="7484058F5D3C49209852885C01D6CBC3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26C5DCA5B07C477085AAE4519176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EDDB-4284-4FB3-9561-878C78E21EFE}"/>
      </w:docPartPr>
      <w:docPartBody>
        <w:p w:rsidR="00000000" w:rsidRDefault="009B0F63" w:rsidP="009B0F63">
          <w:pPr>
            <w:pStyle w:val="26C5DCA5B07C477085AAE4519176C8F3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A31CBD8766FF4F51B7A8C1CBABB2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70FF-37CD-4EE1-A9A2-08E6C88BDF62}"/>
      </w:docPartPr>
      <w:docPartBody>
        <w:p w:rsidR="00000000" w:rsidRDefault="009B0F63" w:rsidP="009B0F63">
          <w:pPr>
            <w:pStyle w:val="A31CBD8766FF4F51B7A8C1CBABB22C79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CFEBE46B4CEF4EBF885A61643A72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7721-7142-4C77-B7FD-2BB2CEE3AAA2}"/>
      </w:docPartPr>
      <w:docPartBody>
        <w:p w:rsidR="00000000" w:rsidRDefault="009B0F63" w:rsidP="009B0F63">
          <w:pPr>
            <w:pStyle w:val="CFEBE46B4CEF4EBF885A61643A72C71D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189AA3271EDE4B6C92741E1AF3AE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0F8E-1321-457E-98A3-50BD89AFCC36}"/>
      </w:docPartPr>
      <w:docPartBody>
        <w:p w:rsidR="00000000" w:rsidRDefault="009B0F63" w:rsidP="009B0F63">
          <w:pPr>
            <w:pStyle w:val="189AA3271EDE4B6C92741E1AF3AEA0AD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4199F58ED3AC406A9CB7040D8160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196F-998A-4665-9326-52EF444EB622}"/>
      </w:docPartPr>
      <w:docPartBody>
        <w:p w:rsidR="00000000" w:rsidRDefault="009B0F63" w:rsidP="009B0F63">
          <w:pPr>
            <w:pStyle w:val="4199F58ED3AC406A9CB7040D816046CA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037133696D0E4AD4BD103FB9E896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6068-D7B0-4F94-AA2E-F217A723FAE3}"/>
      </w:docPartPr>
      <w:docPartBody>
        <w:p w:rsidR="00000000" w:rsidRDefault="009B0F63" w:rsidP="009B0F63">
          <w:pPr>
            <w:pStyle w:val="037133696D0E4AD4BD103FB9E8964D6F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24976B0E573646B0B8DC15B894C9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593A-CABB-4392-8741-FB281CBC0F8B}"/>
      </w:docPartPr>
      <w:docPartBody>
        <w:p w:rsidR="00000000" w:rsidRDefault="009B0F63" w:rsidP="009B0F63">
          <w:pPr>
            <w:pStyle w:val="24976B0E573646B0B8DC15B894C9EA7E"/>
          </w:pPr>
          <w:r>
            <w:rPr>
              <w:rStyle w:val="PlaceholderText"/>
              <w:lang w:val="sr-Cyrl-RS"/>
            </w:rPr>
            <w:t>Овдје унијети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0"/>
    <w:rsid w:val="009B0F63"/>
    <w:rsid w:val="009E20CD"/>
    <w:rsid w:val="00B744F0"/>
    <w:rsid w:val="00DD29E4"/>
    <w:rsid w:val="00E8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0F63"/>
    <w:rPr>
      <w:color w:val="808080"/>
    </w:rPr>
  </w:style>
  <w:style w:type="paragraph" w:customStyle="1" w:styleId="526843F7F0C84BA8AB3069246FE7A351">
    <w:name w:val="526843F7F0C84BA8AB3069246FE7A351"/>
    <w:rsid w:val="00B744F0"/>
    <w:rPr>
      <w:rFonts w:ascii="Calibri" w:eastAsia="Calibri" w:hAnsi="Calibri" w:cs="Times New Roman"/>
    </w:rPr>
  </w:style>
  <w:style w:type="paragraph" w:customStyle="1" w:styleId="526843F7F0C84BA8AB3069246FE7A3511">
    <w:name w:val="526843F7F0C84BA8AB3069246FE7A3511"/>
    <w:rsid w:val="00B744F0"/>
    <w:rPr>
      <w:rFonts w:ascii="Calibri" w:eastAsia="Calibri" w:hAnsi="Calibri" w:cs="Times New Roman"/>
    </w:rPr>
  </w:style>
  <w:style w:type="paragraph" w:customStyle="1" w:styleId="526843F7F0C84BA8AB3069246FE7A3512">
    <w:name w:val="526843F7F0C84BA8AB3069246FE7A3512"/>
    <w:rsid w:val="00B744F0"/>
    <w:rPr>
      <w:rFonts w:ascii="Calibri" w:eastAsia="Calibri" w:hAnsi="Calibri" w:cs="Times New Roman"/>
    </w:rPr>
  </w:style>
  <w:style w:type="paragraph" w:customStyle="1" w:styleId="526843F7F0C84BA8AB3069246FE7A3513">
    <w:name w:val="526843F7F0C84BA8AB3069246FE7A3513"/>
    <w:rsid w:val="00B744F0"/>
    <w:rPr>
      <w:rFonts w:ascii="Calibri" w:eastAsia="Calibri" w:hAnsi="Calibri" w:cs="Times New Roman"/>
    </w:rPr>
  </w:style>
  <w:style w:type="paragraph" w:customStyle="1" w:styleId="526843F7F0C84BA8AB3069246FE7A3514">
    <w:name w:val="526843F7F0C84BA8AB3069246FE7A3514"/>
    <w:rsid w:val="00B744F0"/>
    <w:rPr>
      <w:rFonts w:ascii="Calibri" w:eastAsia="Calibri" w:hAnsi="Calibri" w:cs="Times New Roman"/>
    </w:rPr>
  </w:style>
  <w:style w:type="paragraph" w:customStyle="1" w:styleId="526843F7F0C84BA8AB3069246FE7A3515">
    <w:name w:val="526843F7F0C84BA8AB3069246FE7A3515"/>
    <w:rsid w:val="00B744F0"/>
    <w:rPr>
      <w:rFonts w:ascii="Calibri" w:eastAsia="Calibri" w:hAnsi="Calibri" w:cs="Times New Roman"/>
    </w:rPr>
  </w:style>
  <w:style w:type="paragraph" w:customStyle="1" w:styleId="79B153EB285B40618943620DC53E5A9B">
    <w:name w:val="79B153EB285B40618943620DC53E5A9B"/>
    <w:rsid w:val="00B744F0"/>
    <w:rPr>
      <w:rFonts w:ascii="Calibri" w:eastAsia="Calibri" w:hAnsi="Calibri" w:cs="Times New Roman"/>
    </w:rPr>
  </w:style>
  <w:style w:type="paragraph" w:customStyle="1" w:styleId="526843F7F0C84BA8AB3069246FE7A3516">
    <w:name w:val="526843F7F0C84BA8AB3069246FE7A3516"/>
    <w:rsid w:val="00B744F0"/>
    <w:rPr>
      <w:rFonts w:ascii="Calibri" w:eastAsia="Calibri" w:hAnsi="Calibri" w:cs="Times New Roman"/>
    </w:rPr>
  </w:style>
  <w:style w:type="paragraph" w:customStyle="1" w:styleId="79B153EB285B40618943620DC53E5A9B1">
    <w:name w:val="79B153EB285B40618943620DC53E5A9B1"/>
    <w:rsid w:val="00B744F0"/>
    <w:rPr>
      <w:rFonts w:ascii="Calibri" w:eastAsia="Calibri" w:hAnsi="Calibri" w:cs="Times New Roman"/>
    </w:rPr>
  </w:style>
  <w:style w:type="paragraph" w:customStyle="1" w:styleId="5FABE1D1F53E48588E3E742BAA35964F">
    <w:name w:val="5FABE1D1F53E48588E3E742BAA35964F"/>
    <w:rsid w:val="00B744F0"/>
  </w:style>
  <w:style w:type="paragraph" w:customStyle="1" w:styleId="F43A4B48B8F54FB1A8F600AACA7E5E2A">
    <w:name w:val="F43A4B48B8F54FB1A8F600AACA7E5E2A"/>
    <w:rsid w:val="00B744F0"/>
  </w:style>
  <w:style w:type="paragraph" w:customStyle="1" w:styleId="9A57B894463C487395AD1E10A85331A6">
    <w:name w:val="9A57B894463C487395AD1E10A85331A6"/>
    <w:rsid w:val="00B744F0"/>
  </w:style>
  <w:style w:type="paragraph" w:customStyle="1" w:styleId="0ADED096621642D699910AE485FE3828">
    <w:name w:val="0ADED096621642D699910AE485FE3828"/>
    <w:rsid w:val="00B744F0"/>
  </w:style>
  <w:style w:type="paragraph" w:customStyle="1" w:styleId="D4E8E4A77682432DBE716C65E4DBE934">
    <w:name w:val="D4E8E4A77682432DBE716C65E4DBE934"/>
    <w:rsid w:val="00B744F0"/>
  </w:style>
  <w:style w:type="paragraph" w:customStyle="1" w:styleId="7B1552532A3C44618A1582FD999C7C1F">
    <w:name w:val="7B1552532A3C44618A1582FD999C7C1F"/>
    <w:rsid w:val="00B744F0"/>
  </w:style>
  <w:style w:type="paragraph" w:customStyle="1" w:styleId="26A870C2E62D40C786BABEFDE5E5A635">
    <w:name w:val="26A870C2E62D40C786BABEFDE5E5A635"/>
    <w:rsid w:val="00B744F0"/>
  </w:style>
  <w:style w:type="paragraph" w:customStyle="1" w:styleId="2E81F4467BA8487D9E0654967A4AA61A">
    <w:name w:val="2E81F4467BA8487D9E0654967A4AA61A"/>
    <w:rsid w:val="00B744F0"/>
  </w:style>
  <w:style w:type="paragraph" w:customStyle="1" w:styleId="0DB630083F024FF69E303FBBA84B8BE0">
    <w:name w:val="0DB630083F024FF69E303FBBA84B8BE0"/>
    <w:rsid w:val="00B744F0"/>
  </w:style>
  <w:style w:type="paragraph" w:customStyle="1" w:styleId="023F2147C4244A7AA0415304F4EC0C1B">
    <w:name w:val="023F2147C4244A7AA0415304F4EC0C1B"/>
    <w:rsid w:val="00B744F0"/>
  </w:style>
  <w:style w:type="paragraph" w:customStyle="1" w:styleId="4569772DFA1B44DDA92FAB14A01F911E">
    <w:name w:val="4569772DFA1B44DDA92FAB14A01F911E"/>
    <w:rsid w:val="00B744F0"/>
  </w:style>
  <w:style w:type="paragraph" w:customStyle="1" w:styleId="BDA9494CBE2A4A01B8F762BA3457BD12">
    <w:name w:val="BDA9494CBE2A4A01B8F762BA3457BD12"/>
    <w:rsid w:val="00B744F0"/>
  </w:style>
  <w:style w:type="paragraph" w:customStyle="1" w:styleId="61833DDC381C474EBD454C576DD862EE">
    <w:name w:val="61833DDC381C474EBD454C576DD862EE"/>
    <w:rsid w:val="00B744F0"/>
  </w:style>
  <w:style w:type="paragraph" w:customStyle="1" w:styleId="382E8FAC5AC44E78AED8ADA13ACEDF83">
    <w:name w:val="382E8FAC5AC44E78AED8ADA13ACEDF83"/>
    <w:rsid w:val="00B744F0"/>
  </w:style>
  <w:style w:type="paragraph" w:customStyle="1" w:styleId="9D3496780AB345B8A1436C1DDF8E70E4">
    <w:name w:val="9D3496780AB345B8A1436C1DDF8E70E4"/>
    <w:rsid w:val="00B744F0"/>
  </w:style>
  <w:style w:type="paragraph" w:customStyle="1" w:styleId="807F6129917C4FFBAA92BAC2ED62DFA8">
    <w:name w:val="807F6129917C4FFBAA92BAC2ED62DFA8"/>
    <w:rsid w:val="00B744F0"/>
  </w:style>
  <w:style w:type="paragraph" w:customStyle="1" w:styleId="5AA9FEE51D514D5A8F36292F14C4C789">
    <w:name w:val="5AA9FEE51D514D5A8F36292F14C4C789"/>
    <w:rsid w:val="00B744F0"/>
  </w:style>
  <w:style w:type="paragraph" w:customStyle="1" w:styleId="D07540F3A1F043B2B03F1CE39AD6A7AB">
    <w:name w:val="D07540F3A1F043B2B03F1CE39AD6A7AB"/>
    <w:rsid w:val="00B744F0"/>
  </w:style>
  <w:style w:type="paragraph" w:customStyle="1" w:styleId="EEEEAE684EA54F87832D12EF6731033C">
    <w:name w:val="EEEEAE684EA54F87832D12EF6731033C"/>
    <w:rsid w:val="00B744F0"/>
  </w:style>
  <w:style w:type="paragraph" w:customStyle="1" w:styleId="B207EE302B4A4413996AED97592DA47D">
    <w:name w:val="B207EE302B4A4413996AED97592DA47D"/>
    <w:rsid w:val="00B744F0"/>
  </w:style>
  <w:style w:type="paragraph" w:customStyle="1" w:styleId="4D1B51288A9249979CB08FD7CAB297F9">
    <w:name w:val="4D1B51288A9249979CB08FD7CAB297F9"/>
    <w:rsid w:val="00B744F0"/>
  </w:style>
  <w:style w:type="paragraph" w:customStyle="1" w:styleId="45ED885725A04789B7865A988C48E3DA">
    <w:name w:val="45ED885725A04789B7865A988C48E3DA"/>
    <w:rsid w:val="00B744F0"/>
  </w:style>
  <w:style w:type="paragraph" w:customStyle="1" w:styleId="BD10B549F89B45D8AAC37D6ADF649440">
    <w:name w:val="BD10B549F89B45D8AAC37D6ADF649440"/>
    <w:rsid w:val="00B744F0"/>
  </w:style>
  <w:style w:type="paragraph" w:customStyle="1" w:styleId="139A05D36CC4450F812EBBAF943B712B">
    <w:name w:val="139A05D36CC4450F812EBBAF943B712B"/>
    <w:rsid w:val="00B744F0"/>
  </w:style>
  <w:style w:type="paragraph" w:customStyle="1" w:styleId="45B9A04952A24A9F9C53A2A69320768A">
    <w:name w:val="45B9A04952A24A9F9C53A2A69320768A"/>
    <w:rsid w:val="00B744F0"/>
  </w:style>
  <w:style w:type="paragraph" w:customStyle="1" w:styleId="BA644E1DA5ED48709571C57D9402EC97">
    <w:name w:val="BA644E1DA5ED48709571C57D9402EC97"/>
    <w:rsid w:val="00B744F0"/>
  </w:style>
  <w:style w:type="paragraph" w:customStyle="1" w:styleId="385CBB55DD3F44B2BE7B2DC092AE206D">
    <w:name w:val="385CBB55DD3F44B2BE7B2DC092AE206D"/>
    <w:rsid w:val="00B744F0"/>
  </w:style>
  <w:style w:type="paragraph" w:customStyle="1" w:styleId="46CD2BAF20744E7C8166F87E72CC2E37">
    <w:name w:val="46CD2BAF20744E7C8166F87E72CC2E37"/>
    <w:rsid w:val="00B744F0"/>
  </w:style>
  <w:style w:type="paragraph" w:customStyle="1" w:styleId="AB5A99C7A5474BB58CA3135D9F82758E">
    <w:name w:val="AB5A99C7A5474BB58CA3135D9F82758E"/>
    <w:rsid w:val="00B744F0"/>
  </w:style>
  <w:style w:type="paragraph" w:customStyle="1" w:styleId="8DAAD39762F64AF592B3D89E32E4FE4D">
    <w:name w:val="8DAAD39762F64AF592B3D89E32E4FE4D"/>
    <w:rsid w:val="00B744F0"/>
  </w:style>
  <w:style w:type="paragraph" w:customStyle="1" w:styleId="74D9B610F0FB43A38A25A4097DB3CBF3">
    <w:name w:val="74D9B610F0FB43A38A25A4097DB3CBF3"/>
    <w:rsid w:val="00B744F0"/>
  </w:style>
  <w:style w:type="paragraph" w:customStyle="1" w:styleId="6A63464B36EF4EE7B65AFF24531016B6">
    <w:name w:val="6A63464B36EF4EE7B65AFF24531016B6"/>
    <w:rsid w:val="00B744F0"/>
  </w:style>
  <w:style w:type="paragraph" w:customStyle="1" w:styleId="9F1425EC4BF1406892AB1C8D4F2D7FDB">
    <w:name w:val="9F1425EC4BF1406892AB1C8D4F2D7FDB"/>
    <w:rsid w:val="00B744F0"/>
  </w:style>
  <w:style w:type="paragraph" w:customStyle="1" w:styleId="0625FE5784F5454AAF247BB64D3626F3">
    <w:name w:val="0625FE5784F5454AAF247BB64D3626F3"/>
    <w:rsid w:val="00B744F0"/>
  </w:style>
  <w:style w:type="paragraph" w:customStyle="1" w:styleId="412C392229734ED19F221D5EAD295E81">
    <w:name w:val="412C392229734ED19F221D5EAD295E81"/>
    <w:rsid w:val="00B744F0"/>
  </w:style>
  <w:style w:type="paragraph" w:customStyle="1" w:styleId="F8C4C7EC345947849DB816D81D26D9B7">
    <w:name w:val="F8C4C7EC345947849DB816D81D26D9B7"/>
    <w:rsid w:val="00B744F0"/>
  </w:style>
  <w:style w:type="paragraph" w:customStyle="1" w:styleId="503C0E97BCEA4B32BE357CF57FC86A1D">
    <w:name w:val="503C0E97BCEA4B32BE357CF57FC86A1D"/>
    <w:rsid w:val="00B744F0"/>
  </w:style>
  <w:style w:type="paragraph" w:customStyle="1" w:styleId="B7E94767E3E44CDDBE8E98E8BC36E05E">
    <w:name w:val="B7E94767E3E44CDDBE8E98E8BC36E05E"/>
    <w:rsid w:val="00B744F0"/>
  </w:style>
  <w:style w:type="paragraph" w:customStyle="1" w:styleId="9774C1A205FD45278DE4547B5191EFA1">
    <w:name w:val="9774C1A205FD45278DE4547B5191EFA1"/>
    <w:rsid w:val="00B744F0"/>
  </w:style>
  <w:style w:type="paragraph" w:customStyle="1" w:styleId="83A759CC00B74A3B92D0B4BFE6129FD8">
    <w:name w:val="83A759CC00B74A3B92D0B4BFE6129FD8"/>
    <w:rsid w:val="00B744F0"/>
  </w:style>
  <w:style w:type="paragraph" w:customStyle="1" w:styleId="ED74C95409B64DC28B8CDA53126C68EA">
    <w:name w:val="ED74C95409B64DC28B8CDA53126C68EA"/>
    <w:rsid w:val="00B744F0"/>
  </w:style>
  <w:style w:type="paragraph" w:customStyle="1" w:styleId="26A870C2E62D40C786BABEFDE5E5A6351">
    <w:name w:val="26A870C2E62D40C786BABEFDE5E5A6351"/>
    <w:rsid w:val="00E81C5A"/>
    <w:rPr>
      <w:rFonts w:ascii="Calibri" w:eastAsia="Calibri" w:hAnsi="Calibri" w:cs="Times New Roman"/>
    </w:rPr>
  </w:style>
  <w:style w:type="paragraph" w:customStyle="1" w:styleId="79B153EB285B40618943620DC53E5A9B2">
    <w:name w:val="79B153EB285B40618943620DC53E5A9B2"/>
    <w:rsid w:val="00E81C5A"/>
    <w:rPr>
      <w:rFonts w:ascii="Calibri" w:eastAsia="Calibri" w:hAnsi="Calibri" w:cs="Times New Roman"/>
    </w:rPr>
  </w:style>
  <w:style w:type="paragraph" w:customStyle="1" w:styleId="B7E94767E3E44CDDBE8E98E8BC36E05E1">
    <w:name w:val="B7E94767E3E44CDDBE8E98E8BC36E05E1"/>
    <w:rsid w:val="00E81C5A"/>
    <w:rPr>
      <w:rFonts w:ascii="Calibri" w:eastAsia="Calibri" w:hAnsi="Calibri" w:cs="Times New Roman"/>
    </w:rPr>
  </w:style>
  <w:style w:type="paragraph" w:customStyle="1" w:styleId="9774C1A205FD45278DE4547B5191EFA11">
    <w:name w:val="9774C1A205FD45278DE4547B5191EFA11"/>
    <w:rsid w:val="00E81C5A"/>
    <w:rPr>
      <w:rFonts w:ascii="Calibri" w:eastAsia="Calibri" w:hAnsi="Calibri" w:cs="Times New Roman"/>
    </w:rPr>
  </w:style>
  <w:style w:type="paragraph" w:customStyle="1" w:styleId="83A759CC00B74A3B92D0B4BFE6129FD81">
    <w:name w:val="83A759CC00B74A3B92D0B4BFE6129FD81"/>
    <w:rsid w:val="00E81C5A"/>
    <w:rPr>
      <w:rFonts w:ascii="Calibri" w:eastAsia="Calibri" w:hAnsi="Calibri" w:cs="Times New Roman"/>
    </w:rPr>
  </w:style>
  <w:style w:type="paragraph" w:customStyle="1" w:styleId="ED74C95409B64DC28B8CDA53126C68EA1">
    <w:name w:val="ED74C95409B64DC28B8CDA53126C68EA1"/>
    <w:rsid w:val="00E81C5A"/>
    <w:rPr>
      <w:rFonts w:ascii="Calibri" w:eastAsia="Calibri" w:hAnsi="Calibri" w:cs="Times New Roman"/>
    </w:rPr>
  </w:style>
  <w:style w:type="paragraph" w:customStyle="1" w:styleId="2E81F4467BA8487D9E0654967A4AA61A1">
    <w:name w:val="2E81F4467BA8487D9E0654967A4AA61A1"/>
    <w:rsid w:val="00E81C5A"/>
    <w:rPr>
      <w:rFonts w:ascii="Calibri" w:eastAsia="Calibri" w:hAnsi="Calibri" w:cs="Times New Roman"/>
    </w:rPr>
  </w:style>
  <w:style w:type="paragraph" w:customStyle="1" w:styleId="0DB630083F024FF69E303FBBA84B8BE01">
    <w:name w:val="0DB630083F024FF69E303FBBA84B8BE01"/>
    <w:rsid w:val="00E81C5A"/>
    <w:rPr>
      <w:rFonts w:ascii="Calibri" w:eastAsia="Calibri" w:hAnsi="Calibri" w:cs="Times New Roman"/>
    </w:rPr>
  </w:style>
  <w:style w:type="paragraph" w:customStyle="1" w:styleId="023F2147C4244A7AA0415304F4EC0C1B1">
    <w:name w:val="023F2147C4244A7AA0415304F4EC0C1B1"/>
    <w:rsid w:val="00E81C5A"/>
    <w:rPr>
      <w:rFonts w:ascii="Calibri" w:eastAsia="Calibri" w:hAnsi="Calibri" w:cs="Times New Roman"/>
    </w:rPr>
  </w:style>
  <w:style w:type="paragraph" w:customStyle="1" w:styleId="4569772DFA1B44DDA92FAB14A01F911E1">
    <w:name w:val="4569772DFA1B44DDA92FAB14A01F911E1"/>
    <w:rsid w:val="00E81C5A"/>
    <w:rPr>
      <w:rFonts w:ascii="Calibri" w:eastAsia="Calibri" w:hAnsi="Calibri" w:cs="Times New Roman"/>
    </w:rPr>
  </w:style>
  <w:style w:type="paragraph" w:customStyle="1" w:styleId="BDA9494CBE2A4A01B8F762BA3457BD121">
    <w:name w:val="BDA9494CBE2A4A01B8F762BA3457BD121"/>
    <w:rsid w:val="00E81C5A"/>
    <w:rPr>
      <w:rFonts w:ascii="Calibri" w:eastAsia="Calibri" w:hAnsi="Calibri" w:cs="Times New Roman"/>
    </w:rPr>
  </w:style>
  <w:style w:type="paragraph" w:customStyle="1" w:styleId="61833DDC381C474EBD454C576DD862EE1">
    <w:name w:val="61833DDC381C474EBD454C576DD862EE1"/>
    <w:rsid w:val="00E81C5A"/>
    <w:rPr>
      <w:rFonts w:ascii="Calibri" w:eastAsia="Calibri" w:hAnsi="Calibri" w:cs="Times New Roman"/>
    </w:rPr>
  </w:style>
  <w:style w:type="paragraph" w:customStyle="1" w:styleId="382E8FAC5AC44E78AED8ADA13ACEDF831">
    <w:name w:val="382E8FAC5AC44E78AED8ADA13ACEDF831"/>
    <w:rsid w:val="00E81C5A"/>
    <w:rPr>
      <w:rFonts w:ascii="Calibri" w:eastAsia="Calibri" w:hAnsi="Calibri" w:cs="Times New Roman"/>
    </w:rPr>
  </w:style>
  <w:style w:type="paragraph" w:customStyle="1" w:styleId="9D3496780AB345B8A1436C1DDF8E70E41">
    <w:name w:val="9D3496780AB345B8A1436C1DDF8E70E41"/>
    <w:rsid w:val="00E81C5A"/>
    <w:rPr>
      <w:rFonts w:ascii="Calibri" w:eastAsia="Calibri" w:hAnsi="Calibri" w:cs="Times New Roman"/>
    </w:rPr>
  </w:style>
  <w:style w:type="paragraph" w:customStyle="1" w:styleId="45E10A81ECB24C92B301F8984FAF1CD0">
    <w:name w:val="45E10A81ECB24C92B301F8984FAF1CD0"/>
    <w:rsid w:val="00E81C5A"/>
  </w:style>
  <w:style w:type="paragraph" w:customStyle="1" w:styleId="0F2F832CBBBB4E129A29B4A0EFA24E16">
    <w:name w:val="0F2F832CBBBB4E129A29B4A0EFA24E16"/>
    <w:rsid w:val="00E81C5A"/>
  </w:style>
  <w:style w:type="paragraph" w:customStyle="1" w:styleId="274FB4A2230C477399B6F4328DA25448">
    <w:name w:val="274FB4A2230C477399B6F4328DA25448"/>
    <w:rsid w:val="00E81C5A"/>
  </w:style>
  <w:style w:type="paragraph" w:customStyle="1" w:styleId="C2EC103B569D4A8FAC8E91A5A91FD327">
    <w:name w:val="C2EC103B569D4A8FAC8E91A5A91FD327"/>
    <w:rsid w:val="00E81C5A"/>
  </w:style>
  <w:style w:type="paragraph" w:customStyle="1" w:styleId="45E10A81ECB24C92B301F8984FAF1CD01">
    <w:name w:val="45E10A81ECB24C92B301F8984FAF1CD01"/>
    <w:rsid w:val="00DD29E4"/>
    <w:rPr>
      <w:rFonts w:ascii="Calibri" w:eastAsia="Calibri" w:hAnsi="Calibri" w:cs="Times New Roman"/>
    </w:rPr>
  </w:style>
  <w:style w:type="paragraph" w:customStyle="1" w:styleId="0F2F832CBBBB4E129A29B4A0EFA24E161">
    <w:name w:val="0F2F832CBBBB4E129A29B4A0EFA24E161"/>
    <w:rsid w:val="00DD29E4"/>
    <w:rPr>
      <w:rFonts w:ascii="Calibri" w:eastAsia="Calibri" w:hAnsi="Calibri" w:cs="Times New Roman"/>
    </w:rPr>
  </w:style>
  <w:style w:type="paragraph" w:customStyle="1" w:styleId="C2EC103B569D4A8FAC8E91A5A91FD3271">
    <w:name w:val="C2EC103B569D4A8FAC8E91A5A91FD3271"/>
    <w:rsid w:val="00DD29E4"/>
    <w:rPr>
      <w:rFonts w:ascii="Calibri" w:eastAsia="Calibri" w:hAnsi="Calibri" w:cs="Times New Roman"/>
    </w:rPr>
  </w:style>
  <w:style w:type="paragraph" w:customStyle="1" w:styleId="274FB4A2230C477399B6F4328DA254481">
    <w:name w:val="274FB4A2230C477399B6F4328DA254481"/>
    <w:rsid w:val="00DD29E4"/>
    <w:rPr>
      <w:rFonts w:ascii="Calibri" w:eastAsia="Calibri" w:hAnsi="Calibri" w:cs="Times New Roman"/>
    </w:rPr>
  </w:style>
  <w:style w:type="paragraph" w:customStyle="1" w:styleId="26A870C2E62D40C786BABEFDE5E5A6352">
    <w:name w:val="26A870C2E62D40C786BABEFDE5E5A6352"/>
    <w:rsid w:val="00DD29E4"/>
    <w:rPr>
      <w:rFonts w:ascii="Calibri" w:eastAsia="Calibri" w:hAnsi="Calibri" w:cs="Times New Roman"/>
    </w:rPr>
  </w:style>
  <w:style w:type="paragraph" w:customStyle="1" w:styleId="79B153EB285B40618943620DC53E5A9B3">
    <w:name w:val="79B153EB285B40618943620DC53E5A9B3"/>
    <w:rsid w:val="00DD29E4"/>
    <w:rPr>
      <w:rFonts w:ascii="Calibri" w:eastAsia="Calibri" w:hAnsi="Calibri" w:cs="Times New Roman"/>
    </w:rPr>
  </w:style>
  <w:style w:type="paragraph" w:customStyle="1" w:styleId="B7E94767E3E44CDDBE8E98E8BC36E05E2">
    <w:name w:val="B7E94767E3E44CDDBE8E98E8BC36E05E2"/>
    <w:rsid w:val="00DD29E4"/>
    <w:rPr>
      <w:rFonts w:ascii="Calibri" w:eastAsia="Calibri" w:hAnsi="Calibri" w:cs="Times New Roman"/>
    </w:rPr>
  </w:style>
  <w:style w:type="paragraph" w:customStyle="1" w:styleId="9774C1A205FD45278DE4547B5191EFA12">
    <w:name w:val="9774C1A205FD45278DE4547B5191EFA12"/>
    <w:rsid w:val="00DD29E4"/>
    <w:rPr>
      <w:rFonts w:ascii="Calibri" w:eastAsia="Calibri" w:hAnsi="Calibri" w:cs="Times New Roman"/>
    </w:rPr>
  </w:style>
  <w:style w:type="paragraph" w:customStyle="1" w:styleId="83A759CC00B74A3B92D0B4BFE6129FD82">
    <w:name w:val="83A759CC00B74A3B92D0B4BFE6129FD82"/>
    <w:rsid w:val="00DD29E4"/>
    <w:rPr>
      <w:rFonts w:ascii="Calibri" w:eastAsia="Calibri" w:hAnsi="Calibri" w:cs="Times New Roman"/>
    </w:rPr>
  </w:style>
  <w:style w:type="paragraph" w:customStyle="1" w:styleId="ED74C95409B64DC28B8CDA53126C68EA2">
    <w:name w:val="ED74C95409B64DC28B8CDA53126C68EA2"/>
    <w:rsid w:val="00DD29E4"/>
    <w:rPr>
      <w:rFonts w:ascii="Calibri" w:eastAsia="Calibri" w:hAnsi="Calibri" w:cs="Times New Roman"/>
    </w:rPr>
  </w:style>
  <w:style w:type="paragraph" w:customStyle="1" w:styleId="2E81F4467BA8487D9E0654967A4AA61A2">
    <w:name w:val="2E81F4467BA8487D9E0654967A4AA61A2"/>
    <w:rsid w:val="00DD29E4"/>
    <w:rPr>
      <w:rFonts w:ascii="Calibri" w:eastAsia="Calibri" w:hAnsi="Calibri" w:cs="Times New Roman"/>
    </w:rPr>
  </w:style>
  <w:style w:type="paragraph" w:customStyle="1" w:styleId="0DB630083F024FF69E303FBBA84B8BE02">
    <w:name w:val="0DB630083F024FF69E303FBBA84B8BE02"/>
    <w:rsid w:val="00DD29E4"/>
    <w:rPr>
      <w:rFonts w:ascii="Calibri" w:eastAsia="Calibri" w:hAnsi="Calibri" w:cs="Times New Roman"/>
    </w:rPr>
  </w:style>
  <w:style w:type="paragraph" w:customStyle="1" w:styleId="023F2147C4244A7AA0415304F4EC0C1B2">
    <w:name w:val="023F2147C4244A7AA0415304F4EC0C1B2"/>
    <w:rsid w:val="00DD29E4"/>
    <w:rPr>
      <w:rFonts w:ascii="Calibri" w:eastAsia="Calibri" w:hAnsi="Calibri" w:cs="Times New Roman"/>
    </w:rPr>
  </w:style>
  <w:style w:type="paragraph" w:customStyle="1" w:styleId="4569772DFA1B44DDA92FAB14A01F911E2">
    <w:name w:val="4569772DFA1B44DDA92FAB14A01F911E2"/>
    <w:rsid w:val="00DD29E4"/>
    <w:rPr>
      <w:rFonts w:ascii="Calibri" w:eastAsia="Calibri" w:hAnsi="Calibri" w:cs="Times New Roman"/>
    </w:rPr>
  </w:style>
  <w:style w:type="paragraph" w:customStyle="1" w:styleId="9748B7B1C97D45F08C56BE750D8DA390">
    <w:name w:val="9748B7B1C97D45F08C56BE750D8DA390"/>
    <w:rsid w:val="00DD29E4"/>
    <w:rPr>
      <w:rFonts w:ascii="Calibri" w:eastAsia="Calibri" w:hAnsi="Calibri" w:cs="Times New Roman"/>
    </w:rPr>
  </w:style>
  <w:style w:type="paragraph" w:customStyle="1" w:styleId="3ABB9F565F674A28A591B4AAAD82F8CD">
    <w:name w:val="3ABB9F565F674A28A591B4AAAD82F8CD"/>
    <w:rsid w:val="00DD29E4"/>
    <w:rPr>
      <w:rFonts w:ascii="Calibri" w:eastAsia="Calibri" w:hAnsi="Calibri" w:cs="Times New Roman"/>
    </w:rPr>
  </w:style>
  <w:style w:type="paragraph" w:customStyle="1" w:styleId="2F5F5226FC3C431CB6567391A917FC43">
    <w:name w:val="2F5F5226FC3C431CB6567391A917FC43"/>
    <w:rsid w:val="00DD29E4"/>
    <w:rPr>
      <w:rFonts w:ascii="Calibri" w:eastAsia="Calibri" w:hAnsi="Calibri" w:cs="Times New Roman"/>
    </w:rPr>
  </w:style>
  <w:style w:type="paragraph" w:customStyle="1" w:styleId="4B902E1E9DA3459CA6305E8E65998F54">
    <w:name w:val="4B902E1E9DA3459CA6305E8E65998F54"/>
    <w:rsid w:val="00DD29E4"/>
    <w:rPr>
      <w:rFonts w:ascii="Calibri" w:eastAsia="Calibri" w:hAnsi="Calibri" w:cs="Times New Roman"/>
    </w:rPr>
  </w:style>
  <w:style w:type="paragraph" w:customStyle="1" w:styleId="6114CAAA17F74622B19CCE339317F3E0">
    <w:name w:val="6114CAAA17F74622B19CCE339317F3E0"/>
    <w:rsid w:val="009E20CD"/>
  </w:style>
  <w:style w:type="paragraph" w:customStyle="1" w:styleId="29F69658E31B4414A4BB4DA0EE6BF6E2">
    <w:name w:val="29F69658E31B4414A4BB4DA0EE6BF6E2"/>
    <w:rsid w:val="009E20CD"/>
  </w:style>
  <w:style w:type="paragraph" w:customStyle="1" w:styleId="2356B40B8E014D8CAA6DA203A40E84CB">
    <w:name w:val="2356B40B8E014D8CAA6DA203A40E84CB"/>
    <w:rsid w:val="009E20CD"/>
  </w:style>
  <w:style w:type="paragraph" w:customStyle="1" w:styleId="6D5AB0A53F5E4869B4BD37B9B2CFE351">
    <w:name w:val="6D5AB0A53F5E4869B4BD37B9B2CFE351"/>
    <w:rsid w:val="009E20CD"/>
  </w:style>
  <w:style w:type="paragraph" w:customStyle="1" w:styleId="107137CA36684D61BBBE2D0C2A6EE6E2">
    <w:name w:val="107137CA36684D61BBBE2D0C2A6EE6E2"/>
    <w:rsid w:val="009E20CD"/>
  </w:style>
  <w:style w:type="paragraph" w:customStyle="1" w:styleId="C6BCCDA2193E4B889958AA5303763664">
    <w:name w:val="C6BCCDA2193E4B889958AA5303763664"/>
    <w:rsid w:val="009E20CD"/>
  </w:style>
  <w:style w:type="paragraph" w:customStyle="1" w:styleId="4ECCE108131D4E69959106821BF33F61">
    <w:name w:val="4ECCE108131D4E69959106821BF33F61"/>
    <w:rsid w:val="009E20CD"/>
  </w:style>
  <w:style w:type="paragraph" w:customStyle="1" w:styleId="046D248E2E4B4C9C86522D796624CD7B">
    <w:name w:val="046D248E2E4B4C9C86522D796624CD7B"/>
    <w:rsid w:val="009E20CD"/>
  </w:style>
  <w:style w:type="paragraph" w:customStyle="1" w:styleId="1F13F543B5D245AB819192889DC719E5">
    <w:name w:val="1F13F543B5D245AB819192889DC719E5"/>
    <w:rsid w:val="009E20CD"/>
  </w:style>
  <w:style w:type="paragraph" w:customStyle="1" w:styleId="E054E96698E2450CBA96BC7EF96FE0A9">
    <w:name w:val="E054E96698E2450CBA96BC7EF96FE0A9"/>
    <w:rsid w:val="009E20CD"/>
  </w:style>
  <w:style w:type="paragraph" w:customStyle="1" w:styleId="4C7871B6361A405CBA75051C18AC9188">
    <w:name w:val="4C7871B6361A405CBA75051C18AC9188"/>
    <w:rsid w:val="009E20CD"/>
  </w:style>
  <w:style w:type="paragraph" w:customStyle="1" w:styleId="362182C5BB9E47EB9B48FFD8094BC58D">
    <w:name w:val="362182C5BB9E47EB9B48FFD8094BC58D"/>
    <w:rsid w:val="009E20CD"/>
  </w:style>
  <w:style w:type="paragraph" w:customStyle="1" w:styleId="7A60F6F3963044A78CDFE59753BB29F0">
    <w:name w:val="7A60F6F3963044A78CDFE59753BB29F0"/>
    <w:rsid w:val="009E20CD"/>
  </w:style>
  <w:style w:type="paragraph" w:customStyle="1" w:styleId="AE2FF3995EA2434296796640BBB13B7E">
    <w:name w:val="AE2FF3995EA2434296796640BBB13B7E"/>
    <w:rsid w:val="009E20CD"/>
  </w:style>
  <w:style w:type="paragraph" w:customStyle="1" w:styleId="E5DB324A8AA4492F96CE6AE1E7F5BB62">
    <w:name w:val="E5DB324A8AA4492F96CE6AE1E7F5BB62"/>
    <w:rsid w:val="009E20CD"/>
  </w:style>
  <w:style w:type="paragraph" w:customStyle="1" w:styleId="FF6AAB828C43438088EFBFE0520AF2A2">
    <w:name w:val="FF6AAB828C43438088EFBFE0520AF2A2"/>
    <w:rsid w:val="009E20CD"/>
  </w:style>
  <w:style w:type="paragraph" w:customStyle="1" w:styleId="A26C082C431D4B45ADD961AE9FFEE889">
    <w:name w:val="A26C082C431D4B45ADD961AE9FFEE889"/>
    <w:rsid w:val="009E20CD"/>
  </w:style>
  <w:style w:type="paragraph" w:customStyle="1" w:styleId="7B92B5EC196F4D58895A5766E893A2DD">
    <w:name w:val="7B92B5EC196F4D58895A5766E893A2DD"/>
    <w:rsid w:val="009E20CD"/>
  </w:style>
  <w:style w:type="paragraph" w:customStyle="1" w:styleId="29FE17AFD24A40F7AAC70D388F07BCF2">
    <w:name w:val="29FE17AFD24A40F7AAC70D388F07BCF2"/>
    <w:rsid w:val="009E20CD"/>
  </w:style>
  <w:style w:type="paragraph" w:customStyle="1" w:styleId="846BBA1B642445A7BB759457AFEEDBBE">
    <w:name w:val="846BBA1B642445A7BB759457AFEEDBBE"/>
    <w:rsid w:val="009E20CD"/>
  </w:style>
  <w:style w:type="paragraph" w:customStyle="1" w:styleId="0DB8B917BB8C4079AA67939DA2CA4066">
    <w:name w:val="0DB8B917BB8C4079AA67939DA2CA4066"/>
    <w:rsid w:val="009E20CD"/>
  </w:style>
  <w:style w:type="paragraph" w:customStyle="1" w:styleId="6A76CFC501F643528A2B47990BEA1219">
    <w:name w:val="6A76CFC501F643528A2B47990BEA1219"/>
    <w:rsid w:val="009E20CD"/>
  </w:style>
  <w:style w:type="paragraph" w:customStyle="1" w:styleId="678C71BF375541349008B9C8CA4FA4AD">
    <w:name w:val="678C71BF375541349008B9C8CA4FA4AD"/>
    <w:rsid w:val="009E20CD"/>
  </w:style>
  <w:style w:type="paragraph" w:customStyle="1" w:styleId="8D58E87CF7384FC8AF42AFEDAA84D2C8">
    <w:name w:val="8D58E87CF7384FC8AF42AFEDAA84D2C8"/>
    <w:rsid w:val="009E20CD"/>
  </w:style>
  <w:style w:type="paragraph" w:customStyle="1" w:styleId="F3FF65CCEEEC4EB7A50A64CEE1B290AB">
    <w:name w:val="F3FF65CCEEEC4EB7A50A64CEE1B290AB"/>
    <w:rsid w:val="009E20CD"/>
  </w:style>
  <w:style w:type="paragraph" w:customStyle="1" w:styleId="BE586CE30FB943E3B52E9C9C8F3CB161">
    <w:name w:val="BE586CE30FB943E3B52E9C9C8F3CB161"/>
    <w:rsid w:val="009E20CD"/>
  </w:style>
  <w:style w:type="paragraph" w:customStyle="1" w:styleId="75D70D19C2BC4B6B9FBEEB0C2EC58B0B">
    <w:name w:val="75D70D19C2BC4B6B9FBEEB0C2EC58B0B"/>
    <w:rsid w:val="009E20CD"/>
  </w:style>
  <w:style w:type="paragraph" w:customStyle="1" w:styleId="B9483BAA57FE4F579B820E8BC0B81AC9">
    <w:name w:val="B9483BAA57FE4F579B820E8BC0B81AC9"/>
    <w:rsid w:val="009E20CD"/>
  </w:style>
  <w:style w:type="paragraph" w:customStyle="1" w:styleId="15D3A8E72AE647E38020FE109DA9F6C8">
    <w:name w:val="15D3A8E72AE647E38020FE109DA9F6C8"/>
    <w:rsid w:val="009E20CD"/>
  </w:style>
  <w:style w:type="paragraph" w:customStyle="1" w:styleId="AD5BEE9ED1C1491CB519E0A18AF5EDD6">
    <w:name w:val="AD5BEE9ED1C1491CB519E0A18AF5EDD6"/>
    <w:rsid w:val="009E20CD"/>
  </w:style>
  <w:style w:type="paragraph" w:customStyle="1" w:styleId="E96C46E1D8204D3996742FE07024BB68">
    <w:name w:val="E96C46E1D8204D3996742FE07024BB68"/>
    <w:rsid w:val="009E20CD"/>
  </w:style>
  <w:style w:type="paragraph" w:customStyle="1" w:styleId="DA8A4E0528324237BFAEC74E61260355">
    <w:name w:val="DA8A4E0528324237BFAEC74E61260355"/>
    <w:rsid w:val="009E20CD"/>
  </w:style>
  <w:style w:type="paragraph" w:customStyle="1" w:styleId="2AD0F36E8C954668B619F13509E57667">
    <w:name w:val="2AD0F36E8C954668B619F13509E57667"/>
    <w:rsid w:val="009E20CD"/>
  </w:style>
  <w:style w:type="paragraph" w:customStyle="1" w:styleId="12C00F9C08FD4E94A6AF74CA65CA1117">
    <w:name w:val="12C00F9C08FD4E94A6AF74CA65CA1117"/>
    <w:rsid w:val="009E20CD"/>
  </w:style>
  <w:style w:type="paragraph" w:customStyle="1" w:styleId="F3D750842B894419A9D55211AAB19D4E">
    <w:name w:val="F3D750842B894419A9D55211AAB19D4E"/>
    <w:rsid w:val="009E20CD"/>
  </w:style>
  <w:style w:type="paragraph" w:customStyle="1" w:styleId="DD40AD18DB9C4C1385B86127A208D779">
    <w:name w:val="DD40AD18DB9C4C1385B86127A208D779"/>
    <w:rsid w:val="009E20CD"/>
  </w:style>
  <w:style w:type="paragraph" w:customStyle="1" w:styleId="D8C3257AFC5E4EE4A854F2ED9E51A08E">
    <w:name w:val="D8C3257AFC5E4EE4A854F2ED9E51A08E"/>
    <w:rsid w:val="009E20CD"/>
  </w:style>
  <w:style w:type="paragraph" w:customStyle="1" w:styleId="45E10A81ECB24C92B301F8984FAF1CD02">
    <w:name w:val="45E10A81ECB24C92B301F8984FAF1CD02"/>
    <w:rsid w:val="009B0F63"/>
    <w:rPr>
      <w:rFonts w:ascii="Calibri" w:eastAsia="Calibri" w:hAnsi="Calibri" w:cs="Times New Roman"/>
    </w:rPr>
  </w:style>
  <w:style w:type="paragraph" w:customStyle="1" w:styleId="C2EC103B569D4A8FAC8E91A5A91FD3272">
    <w:name w:val="C2EC103B569D4A8FAC8E91A5A91FD3272"/>
    <w:rsid w:val="009B0F63"/>
    <w:rPr>
      <w:rFonts w:ascii="Calibri" w:eastAsia="Calibri" w:hAnsi="Calibri" w:cs="Times New Roman"/>
    </w:rPr>
  </w:style>
  <w:style w:type="paragraph" w:customStyle="1" w:styleId="274FB4A2230C477399B6F4328DA254482">
    <w:name w:val="274FB4A2230C477399B6F4328DA254482"/>
    <w:rsid w:val="009B0F63"/>
    <w:rPr>
      <w:rFonts w:ascii="Calibri" w:eastAsia="Calibri" w:hAnsi="Calibri" w:cs="Times New Roman"/>
    </w:rPr>
  </w:style>
  <w:style w:type="paragraph" w:customStyle="1" w:styleId="6114CAAA17F74622B19CCE339317F3E01">
    <w:name w:val="6114CAAA17F74622B19CCE339317F3E01"/>
    <w:rsid w:val="009B0F63"/>
    <w:rPr>
      <w:rFonts w:ascii="Calibri" w:eastAsia="Calibri" w:hAnsi="Calibri" w:cs="Times New Roman"/>
    </w:rPr>
  </w:style>
  <w:style w:type="paragraph" w:customStyle="1" w:styleId="29F69658E31B4414A4BB4DA0EE6BF6E21">
    <w:name w:val="29F69658E31B4414A4BB4DA0EE6BF6E21"/>
    <w:rsid w:val="009B0F63"/>
    <w:rPr>
      <w:rFonts w:ascii="Calibri" w:eastAsia="Calibri" w:hAnsi="Calibri" w:cs="Times New Roman"/>
    </w:rPr>
  </w:style>
  <w:style w:type="paragraph" w:customStyle="1" w:styleId="2356B40B8E014D8CAA6DA203A40E84CB1">
    <w:name w:val="2356B40B8E014D8CAA6DA203A40E84CB1"/>
    <w:rsid w:val="009B0F63"/>
    <w:rPr>
      <w:rFonts w:ascii="Calibri" w:eastAsia="Calibri" w:hAnsi="Calibri" w:cs="Times New Roman"/>
    </w:rPr>
  </w:style>
  <w:style w:type="paragraph" w:customStyle="1" w:styleId="046D248E2E4B4C9C86522D796624CD7B1">
    <w:name w:val="046D248E2E4B4C9C86522D796624CD7B1"/>
    <w:rsid w:val="009B0F63"/>
    <w:rPr>
      <w:rFonts w:ascii="Calibri" w:eastAsia="Calibri" w:hAnsi="Calibri" w:cs="Times New Roman"/>
    </w:rPr>
  </w:style>
  <w:style w:type="paragraph" w:customStyle="1" w:styleId="1F13F543B5D245AB819192889DC719E51">
    <w:name w:val="1F13F543B5D245AB819192889DC719E51"/>
    <w:rsid w:val="009B0F63"/>
    <w:rPr>
      <w:rFonts w:ascii="Calibri" w:eastAsia="Calibri" w:hAnsi="Calibri" w:cs="Times New Roman"/>
    </w:rPr>
  </w:style>
  <w:style w:type="paragraph" w:customStyle="1" w:styleId="7B92B5EC196F4D58895A5766E893A2DD1">
    <w:name w:val="7B92B5EC196F4D58895A5766E893A2DD1"/>
    <w:rsid w:val="009B0F63"/>
    <w:rPr>
      <w:rFonts w:ascii="Calibri" w:eastAsia="Calibri" w:hAnsi="Calibri" w:cs="Times New Roman"/>
    </w:rPr>
  </w:style>
  <w:style w:type="paragraph" w:customStyle="1" w:styleId="29FE17AFD24A40F7AAC70D388F07BCF21">
    <w:name w:val="29FE17AFD24A40F7AAC70D388F07BCF21"/>
    <w:rsid w:val="009B0F63"/>
    <w:rPr>
      <w:rFonts w:ascii="Calibri" w:eastAsia="Calibri" w:hAnsi="Calibri" w:cs="Times New Roman"/>
    </w:rPr>
  </w:style>
  <w:style w:type="paragraph" w:customStyle="1" w:styleId="846BBA1B642445A7BB759457AFEEDBBE1">
    <w:name w:val="846BBA1B642445A7BB759457AFEEDBBE1"/>
    <w:rsid w:val="009B0F63"/>
    <w:rPr>
      <w:rFonts w:ascii="Calibri" w:eastAsia="Calibri" w:hAnsi="Calibri" w:cs="Times New Roman"/>
    </w:rPr>
  </w:style>
  <w:style w:type="paragraph" w:customStyle="1" w:styleId="B9483BAA57FE4F579B820E8BC0B81AC91">
    <w:name w:val="B9483BAA57FE4F579B820E8BC0B81AC91"/>
    <w:rsid w:val="009B0F63"/>
    <w:rPr>
      <w:rFonts w:ascii="Calibri" w:eastAsia="Calibri" w:hAnsi="Calibri" w:cs="Times New Roman"/>
    </w:rPr>
  </w:style>
  <w:style w:type="paragraph" w:customStyle="1" w:styleId="15D3A8E72AE647E38020FE109DA9F6C81">
    <w:name w:val="15D3A8E72AE647E38020FE109DA9F6C81"/>
    <w:rsid w:val="009B0F63"/>
    <w:rPr>
      <w:rFonts w:ascii="Calibri" w:eastAsia="Calibri" w:hAnsi="Calibri" w:cs="Times New Roman"/>
    </w:rPr>
  </w:style>
  <w:style w:type="paragraph" w:customStyle="1" w:styleId="0DB8B917BB8C4079AA67939DA2CA40661">
    <w:name w:val="0DB8B917BB8C4079AA67939DA2CA40661"/>
    <w:rsid w:val="009B0F63"/>
    <w:rPr>
      <w:rFonts w:ascii="Calibri" w:eastAsia="Calibri" w:hAnsi="Calibri" w:cs="Times New Roman"/>
    </w:rPr>
  </w:style>
  <w:style w:type="paragraph" w:customStyle="1" w:styleId="6A76CFC501F643528A2B47990BEA12191">
    <w:name w:val="6A76CFC501F643528A2B47990BEA12191"/>
    <w:rsid w:val="009B0F63"/>
    <w:rPr>
      <w:rFonts w:ascii="Calibri" w:eastAsia="Calibri" w:hAnsi="Calibri" w:cs="Times New Roman"/>
    </w:rPr>
  </w:style>
  <w:style w:type="paragraph" w:customStyle="1" w:styleId="8D58E87CF7384FC8AF42AFEDAA84D2C81">
    <w:name w:val="8D58E87CF7384FC8AF42AFEDAA84D2C81"/>
    <w:rsid w:val="009B0F63"/>
    <w:rPr>
      <w:rFonts w:ascii="Calibri" w:eastAsia="Calibri" w:hAnsi="Calibri" w:cs="Times New Roman"/>
    </w:rPr>
  </w:style>
  <w:style w:type="paragraph" w:customStyle="1" w:styleId="F3FF65CCEEEC4EB7A50A64CEE1B290AB1">
    <w:name w:val="F3FF65CCEEEC4EB7A50A64CEE1B290AB1"/>
    <w:rsid w:val="009B0F63"/>
    <w:rPr>
      <w:rFonts w:ascii="Calibri" w:eastAsia="Calibri" w:hAnsi="Calibri" w:cs="Times New Roman"/>
    </w:rPr>
  </w:style>
  <w:style w:type="paragraph" w:customStyle="1" w:styleId="2AD0F36E8C954668B619F13509E576671">
    <w:name w:val="2AD0F36E8C954668B619F13509E576671"/>
    <w:rsid w:val="009B0F63"/>
    <w:rPr>
      <w:rFonts w:ascii="Calibri" w:eastAsia="Calibri" w:hAnsi="Calibri" w:cs="Times New Roman"/>
    </w:rPr>
  </w:style>
  <w:style w:type="paragraph" w:customStyle="1" w:styleId="DD40AD18DB9C4C1385B86127A208D7791">
    <w:name w:val="DD40AD18DB9C4C1385B86127A208D7791"/>
    <w:rsid w:val="009B0F63"/>
    <w:rPr>
      <w:rFonts w:ascii="Calibri" w:eastAsia="Calibri" w:hAnsi="Calibri" w:cs="Times New Roman"/>
    </w:rPr>
  </w:style>
  <w:style w:type="paragraph" w:customStyle="1" w:styleId="D8C3257AFC5E4EE4A854F2ED9E51A08E1">
    <w:name w:val="D8C3257AFC5E4EE4A854F2ED9E51A08E1"/>
    <w:rsid w:val="009B0F63"/>
    <w:rPr>
      <w:rFonts w:ascii="Calibri" w:eastAsia="Calibri" w:hAnsi="Calibri" w:cs="Times New Roman"/>
    </w:rPr>
  </w:style>
  <w:style w:type="paragraph" w:customStyle="1" w:styleId="12C00F9C08FD4E94A6AF74CA65CA11171">
    <w:name w:val="12C00F9C08FD4E94A6AF74CA65CA11171"/>
    <w:rsid w:val="009B0F63"/>
    <w:rPr>
      <w:rFonts w:ascii="Calibri" w:eastAsia="Calibri" w:hAnsi="Calibri" w:cs="Times New Roman"/>
    </w:rPr>
  </w:style>
  <w:style w:type="paragraph" w:customStyle="1" w:styleId="4FAFAD8EC0F54BA6A8812F618D2061AA">
    <w:name w:val="4FAFAD8EC0F54BA6A8812F618D2061AA"/>
    <w:rsid w:val="009B0F63"/>
    <w:rPr>
      <w:rFonts w:ascii="Calibri" w:eastAsia="Calibri" w:hAnsi="Calibri" w:cs="Times New Roman"/>
    </w:rPr>
  </w:style>
  <w:style w:type="paragraph" w:customStyle="1" w:styleId="4CD82CD8216E48C5A809E56A366A944B">
    <w:name w:val="4CD82CD8216E48C5A809E56A366A944B"/>
    <w:rsid w:val="009B0F63"/>
    <w:rPr>
      <w:rFonts w:ascii="Calibri" w:eastAsia="Calibri" w:hAnsi="Calibri" w:cs="Times New Roman"/>
    </w:rPr>
  </w:style>
  <w:style w:type="paragraph" w:customStyle="1" w:styleId="A8E2AF936B2D41E9BC6CA60AA6C80252">
    <w:name w:val="A8E2AF936B2D41E9BC6CA60AA6C80252"/>
    <w:rsid w:val="009B0F63"/>
    <w:rPr>
      <w:rFonts w:ascii="Calibri" w:eastAsia="Calibri" w:hAnsi="Calibri" w:cs="Times New Roman"/>
    </w:rPr>
  </w:style>
  <w:style w:type="paragraph" w:customStyle="1" w:styleId="26A6E34BA233418AA61EF99683360244">
    <w:name w:val="26A6E34BA233418AA61EF99683360244"/>
    <w:rsid w:val="009B0F63"/>
    <w:rPr>
      <w:rFonts w:ascii="Calibri" w:eastAsia="Calibri" w:hAnsi="Calibri" w:cs="Times New Roman"/>
    </w:rPr>
  </w:style>
  <w:style w:type="paragraph" w:customStyle="1" w:styleId="51D291744DEE4A389FC8300D2411DF67">
    <w:name w:val="51D291744DEE4A389FC8300D2411DF67"/>
    <w:rsid w:val="009B0F63"/>
  </w:style>
  <w:style w:type="paragraph" w:customStyle="1" w:styleId="A529C074BFF547B18596130F03268041">
    <w:name w:val="A529C074BFF547B18596130F03268041"/>
    <w:rsid w:val="009B0F63"/>
  </w:style>
  <w:style w:type="paragraph" w:customStyle="1" w:styleId="F2E8278104594182AC459DB04AC91238">
    <w:name w:val="F2E8278104594182AC459DB04AC91238"/>
    <w:rsid w:val="009B0F63"/>
  </w:style>
  <w:style w:type="paragraph" w:customStyle="1" w:styleId="F58AB5DEB03A46E3BFB67B1737437583">
    <w:name w:val="F58AB5DEB03A46E3BFB67B1737437583"/>
    <w:rsid w:val="009B0F63"/>
  </w:style>
  <w:style w:type="paragraph" w:customStyle="1" w:styleId="1172E65A05B345A3B13E633144E785E9">
    <w:name w:val="1172E65A05B345A3B13E633144E785E9"/>
    <w:rsid w:val="009B0F63"/>
  </w:style>
  <w:style w:type="paragraph" w:customStyle="1" w:styleId="A497497C8DF44F4E9B234807B1F5F9E1">
    <w:name w:val="A497497C8DF44F4E9B234807B1F5F9E1"/>
    <w:rsid w:val="009B0F63"/>
  </w:style>
  <w:style w:type="paragraph" w:customStyle="1" w:styleId="CD8B4E0DF0864FD49ACEE2E5E3D7D9EA">
    <w:name w:val="CD8B4E0DF0864FD49ACEE2E5E3D7D9EA"/>
    <w:rsid w:val="009B0F63"/>
  </w:style>
  <w:style w:type="paragraph" w:customStyle="1" w:styleId="A5FF4C41046947E7BF9494AE0087EDD9">
    <w:name w:val="A5FF4C41046947E7BF9494AE0087EDD9"/>
    <w:rsid w:val="009B0F63"/>
  </w:style>
  <w:style w:type="paragraph" w:customStyle="1" w:styleId="4A22FCA4BEA547DB9B33AB88670BD642">
    <w:name w:val="4A22FCA4BEA547DB9B33AB88670BD642"/>
    <w:rsid w:val="009B0F63"/>
  </w:style>
  <w:style w:type="paragraph" w:customStyle="1" w:styleId="2AD3EC388E1D40C7B0FB7A92C5B6C80D">
    <w:name w:val="2AD3EC388E1D40C7B0FB7A92C5B6C80D"/>
    <w:rsid w:val="009B0F63"/>
  </w:style>
  <w:style w:type="paragraph" w:customStyle="1" w:styleId="5210791ADAB44B54A795930F72C3E6D7">
    <w:name w:val="5210791ADAB44B54A795930F72C3E6D7"/>
    <w:rsid w:val="009B0F63"/>
  </w:style>
  <w:style w:type="paragraph" w:customStyle="1" w:styleId="0FB54662CF204C05920F5D7AC539449F">
    <w:name w:val="0FB54662CF204C05920F5D7AC539449F"/>
    <w:rsid w:val="009B0F63"/>
  </w:style>
  <w:style w:type="paragraph" w:customStyle="1" w:styleId="BAC59C60C241425FA9226136B1F6ED58">
    <w:name w:val="BAC59C60C241425FA9226136B1F6ED58"/>
    <w:rsid w:val="009B0F63"/>
  </w:style>
  <w:style w:type="paragraph" w:customStyle="1" w:styleId="1B98C2224AF94F2AB80ABB569E08D005">
    <w:name w:val="1B98C2224AF94F2AB80ABB569E08D005"/>
    <w:rsid w:val="009B0F63"/>
  </w:style>
  <w:style w:type="paragraph" w:customStyle="1" w:styleId="41188BA75934416F87058A9FBF259BF8">
    <w:name w:val="41188BA75934416F87058A9FBF259BF8"/>
    <w:rsid w:val="009B0F63"/>
  </w:style>
  <w:style w:type="paragraph" w:customStyle="1" w:styleId="065A81B2B37E468AAFFD79C0B9352154">
    <w:name w:val="065A81B2B37E468AAFFD79C0B9352154"/>
    <w:rsid w:val="009B0F63"/>
  </w:style>
  <w:style w:type="paragraph" w:customStyle="1" w:styleId="998B449924584790A937800558A15201">
    <w:name w:val="998B449924584790A937800558A15201"/>
    <w:rsid w:val="009B0F63"/>
  </w:style>
  <w:style w:type="paragraph" w:customStyle="1" w:styleId="5CBBDFFBDD954715BAE823776C7DD987">
    <w:name w:val="5CBBDFFBDD954715BAE823776C7DD987"/>
    <w:rsid w:val="009B0F63"/>
  </w:style>
  <w:style w:type="paragraph" w:customStyle="1" w:styleId="DF3A7C40441F45E6A361A88FA13C7525">
    <w:name w:val="DF3A7C40441F45E6A361A88FA13C7525"/>
    <w:rsid w:val="009B0F63"/>
  </w:style>
  <w:style w:type="paragraph" w:customStyle="1" w:styleId="2FBCA92A89E1432ABFB51A52939874E2">
    <w:name w:val="2FBCA92A89E1432ABFB51A52939874E2"/>
    <w:rsid w:val="009B0F63"/>
  </w:style>
  <w:style w:type="paragraph" w:customStyle="1" w:styleId="36FB5AC622174A20AEC4CED06329DC69">
    <w:name w:val="36FB5AC622174A20AEC4CED06329DC69"/>
    <w:rsid w:val="009B0F63"/>
  </w:style>
  <w:style w:type="paragraph" w:customStyle="1" w:styleId="2BB80767183D41FF9B4EE2DBD270E7F7">
    <w:name w:val="2BB80767183D41FF9B4EE2DBD270E7F7"/>
    <w:rsid w:val="009B0F63"/>
  </w:style>
  <w:style w:type="paragraph" w:customStyle="1" w:styleId="4C215E800332458B93C8DADF822EF9AB">
    <w:name w:val="4C215E800332458B93C8DADF822EF9AB"/>
    <w:rsid w:val="009B0F63"/>
  </w:style>
  <w:style w:type="paragraph" w:customStyle="1" w:styleId="AFA9AA7B9497497E9DEBB9253CA0A9A3">
    <w:name w:val="AFA9AA7B9497497E9DEBB9253CA0A9A3"/>
    <w:rsid w:val="009B0F63"/>
  </w:style>
  <w:style w:type="paragraph" w:customStyle="1" w:styleId="76B8901F2D274054AE664F0E283ACA2E">
    <w:name w:val="76B8901F2D274054AE664F0E283ACA2E"/>
    <w:rsid w:val="009B0F63"/>
  </w:style>
  <w:style w:type="paragraph" w:customStyle="1" w:styleId="7484058F5D3C49209852885C01D6CBC3">
    <w:name w:val="7484058F5D3C49209852885C01D6CBC3"/>
    <w:rsid w:val="009B0F63"/>
  </w:style>
  <w:style w:type="paragraph" w:customStyle="1" w:styleId="26C5DCA5B07C477085AAE4519176C8F3">
    <w:name w:val="26C5DCA5B07C477085AAE4519176C8F3"/>
    <w:rsid w:val="009B0F63"/>
  </w:style>
  <w:style w:type="paragraph" w:customStyle="1" w:styleId="A31CBD8766FF4F51B7A8C1CBABB22C79">
    <w:name w:val="A31CBD8766FF4F51B7A8C1CBABB22C79"/>
    <w:rsid w:val="009B0F63"/>
  </w:style>
  <w:style w:type="paragraph" w:customStyle="1" w:styleId="CFEBE46B4CEF4EBF885A61643A72C71D">
    <w:name w:val="CFEBE46B4CEF4EBF885A61643A72C71D"/>
    <w:rsid w:val="009B0F63"/>
  </w:style>
  <w:style w:type="paragraph" w:customStyle="1" w:styleId="189AA3271EDE4B6C92741E1AF3AEA0AD">
    <w:name w:val="189AA3271EDE4B6C92741E1AF3AEA0AD"/>
    <w:rsid w:val="009B0F63"/>
  </w:style>
  <w:style w:type="paragraph" w:customStyle="1" w:styleId="0CC755158A0B44C98B7FCE8D0B96F691">
    <w:name w:val="0CC755158A0B44C98B7FCE8D0B96F691"/>
    <w:rsid w:val="009B0F63"/>
  </w:style>
  <w:style w:type="paragraph" w:customStyle="1" w:styleId="4199F58ED3AC406A9CB7040D816046CA">
    <w:name w:val="4199F58ED3AC406A9CB7040D816046CA"/>
    <w:rsid w:val="009B0F63"/>
  </w:style>
  <w:style w:type="paragraph" w:customStyle="1" w:styleId="037133696D0E4AD4BD103FB9E8964D6F">
    <w:name w:val="037133696D0E4AD4BD103FB9E8964D6F"/>
    <w:rsid w:val="009B0F63"/>
  </w:style>
  <w:style w:type="paragraph" w:customStyle="1" w:styleId="24976B0E573646B0B8DC15B894C9EA7E">
    <w:name w:val="24976B0E573646B0B8DC15B894C9EA7E"/>
    <w:rsid w:val="009B0F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0F63"/>
    <w:rPr>
      <w:color w:val="808080"/>
    </w:rPr>
  </w:style>
  <w:style w:type="paragraph" w:customStyle="1" w:styleId="526843F7F0C84BA8AB3069246FE7A351">
    <w:name w:val="526843F7F0C84BA8AB3069246FE7A351"/>
    <w:rsid w:val="00B744F0"/>
    <w:rPr>
      <w:rFonts w:ascii="Calibri" w:eastAsia="Calibri" w:hAnsi="Calibri" w:cs="Times New Roman"/>
    </w:rPr>
  </w:style>
  <w:style w:type="paragraph" w:customStyle="1" w:styleId="526843F7F0C84BA8AB3069246FE7A3511">
    <w:name w:val="526843F7F0C84BA8AB3069246FE7A3511"/>
    <w:rsid w:val="00B744F0"/>
    <w:rPr>
      <w:rFonts w:ascii="Calibri" w:eastAsia="Calibri" w:hAnsi="Calibri" w:cs="Times New Roman"/>
    </w:rPr>
  </w:style>
  <w:style w:type="paragraph" w:customStyle="1" w:styleId="526843F7F0C84BA8AB3069246FE7A3512">
    <w:name w:val="526843F7F0C84BA8AB3069246FE7A3512"/>
    <w:rsid w:val="00B744F0"/>
    <w:rPr>
      <w:rFonts w:ascii="Calibri" w:eastAsia="Calibri" w:hAnsi="Calibri" w:cs="Times New Roman"/>
    </w:rPr>
  </w:style>
  <w:style w:type="paragraph" w:customStyle="1" w:styleId="526843F7F0C84BA8AB3069246FE7A3513">
    <w:name w:val="526843F7F0C84BA8AB3069246FE7A3513"/>
    <w:rsid w:val="00B744F0"/>
    <w:rPr>
      <w:rFonts w:ascii="Calibri" w:eastAsia="Calibri" w:hAnsi="Calibri" w:cs="Times New Roman"/>
    </w:rPr>
  </w:style>
  <w:style w:type="paragraph" w:customStyle="1" w:styleId="526843F7F0C84BA8AB3069246FE7A3514">
    <w:name w:val="526843F7F0C84BA8AB3069246FE7A3514"/>
    <w:rsid w:val="00B744F0"/>
    <w:rPr>
      <w:rFonts w:ascii="Calibri" w:eastAsia="Calibri" w:hAnsi="Calibri" w:cs="Times New Roman"/>
    </w:rPr>
  </w:style>
  <w:style w:type="paragraph" w:customStyle="1" w:styleId="526843F7F0C84BA8AB3069246FE7A3515">
    <w:name w:val="526843F7F0C84BA8AB3069246FE7A3515"/>
    <w:rsid w:val="00B744F0"/>
    <w:rPr>
      <w:rFonts w:ascii="Calibri" w:eastAsia="Calibri" w:hAnsi="Calibri" w:cs="Times New Roman"/>
    </w:rPr>
  </w:style>
  <w:style w:type="paragraph" w:customStyle="1" w:styleId="79B153EB285B40618943620DC53E5A9B">
    <w:name w:val="79B153EB285B40618943620DC53E5A9B"/>
    <w:rsid w:val="00B744F0"/>
    <w:rPr>
      <w:rFonts w:ascii="Calibri" w:eastAsia="Calibri" w:hAnsi="Calibri" w:cs="Times New Roman"/>
    </w:rPr>
  </w:style>
  <w:style w:type="paragraph" w:customStyle="1" w:styleId="526843F7F0C84BA8AB3069246FE7A3516">
    <w:name w:val="526843F7F0C84BA8AB3069246FE7A3516"/>
    <w:rsid w:val="00B744F0"/>
    <w:rPr>
      <w:rFonts w:ascii="Calibri" w:eastAsia="Calibri" w:hAnsi="Calibri" w:cs="Times New Roman"/>
    </w:rPr>
  </w:style>
  <w:style w:type="paragraph" w:customStyle="1" w:styleId="79B153EB285B40618943620DC53E5A9B1">
    <w:name w:val="79B153EB285B40618943620DC53E5A9B1"/>
    <w:rsid w:val="00B744F0"/>
    <w:rPr>
      <w:rFonts w:ascii="Calibri" w:eastAsia="Calibri" w:hAnsi="Calibri" w:cs="Times New Roman"/>
    </w:rPr>
  </w:style>
  <w:style w:type="paragraph" w:customStyle="1" w:styleId="5FABE1D1F53E48588E3E742BAA35964F">
    <w:name w:val="5FABE1D1F53E48588E3E742BAA35964F"/>
    <w:rsid w:val="00B744F0"/>
  </w:style>
  <w:style w:type="paragraph" w:customStyle="1" w:styleId="F43A4B48B8F54FB1A8F600AACA7E5E2A">
    <w:name w:val="F43A4B48B8F54FB1A8F600AACA7E5E2A"/>
    <w:rsid w:val="00B744F0"/>
  </w:style>
  <w:style w:type="paragraph" w:customStyle="1" w:styleId="9A57B894463C487395AD1E10A85331A6">
    <w:name w:val="9A57B894463C487395AD1E10A85331A6"/>
    <w:rsid w:val="00B744F0"/>
  </w:style>
  <w:style w:type="paragraph" w:customStyle="1" w:styleId="0ADED096621642D699910AE485FE3828">
    <w:name w:val="0ADED096621642D699910AE485FE3828"/>
    <w:rsid w:val="00B744F0"/>
  </w:style>
  <w:style w:type="paragraph" w:customStyle="1" w:styleId="D4E8E4A77682432DBE716C65E4DBE934">
    <w:name w:val="D4E8E4A77682432DBE716C65E4DBE934"/>
    <w:rsid w:val="00B744F0"/>
  </w:style>
  <w:style w:type="paragraph" w:customStyle="1" w:styleId="7B1552532A3C44618A1582FD999C7C1F">
    <w:name w:val="7B1552532A3C44618A1582FD999C7C1F"/>
    <w:rsid w:val="00B744F0"/>
  </w:style>
  <w:style w:type="paragraph" w:customStyle="1" w:styleId="26A870C2E62D40C786BABEFDE5E5A635">
    <w:name w:val="26A870C2E62D40C786BABEFDE5E5A635"/>
    <w:rsid w:val="00B744F0"/>
  </w:style>
  <w:style w:type="paragraph" w:customStyle="1" w:styleId="2E81F4467BA8487D9E0654967A4AA61A">
    <w:name w:val="2E81F4467BA8487D9E0654967A4AA61A"/>
    <w:rsid w:val="00B744F0"/>
  </w:style>
  <w:style w:type="paragraph" w:customStyle="1" w:styleId="0DB630083F024FF69E303FBBA84B8BE0">
    <w:name w:val="0DB630083F024FF69E303FBBA84B8BE0"/>
    <w:rsid w:val="00B744F0"/>
  </w:style>
  <w:style w:type="paragraph" w:customStyle="1" w:styleId="023F2147C4244A7AA0415304F4EC0C1B">
    <w:name w:val="023F2147C4244A7AA0415304F4EC0C1B"/>
    <w:rsid w:val="00B744F0"/>
  </w:style>
  <w:style w:type="paragraph" w:customStyle="1" w:styleId="4569772DFA1B44DDA92FAB14A01F911E">
    <w:name w:val="4569772DFA1B44DDA92FAB14A01F911E"/>
    <w:rsid w:val="00B744F0"/>
  </w:style>
  <w:style w:type="paragraph" w:customStyle="1" w:styleId="BDA9494CBE2A4A01B8F762BA3457BD12">
    <w:name w:val="BDA9494CBE2A4A01B8F762BA3457BD12"/>
    <w:rsid w:val="00B744F0"/>
  </w:style>
  <w:style w:type="paragraph" w:customStyle="1" w:styleId="61833DDC381C474EBD454C576DD862EE">
    <w:name w:val="61833DDC381C474EBD454C576DD862EE"/>
    <w:rsid w:val="00B744F0"/>
  </w:style>
  <w:style w:type="paragraph" w:customStyle="1" w:styleId="382E8FAC5AC44E78AED8ADA13ACEDF83">
    <w:name w:val="382E8FAC5AC44E78AED8ADA13ACEDF83"/>
    <w:rsid w:val="00B744F0"/>
  </w:style>
  <w:style w:type="paragraph" w:customStyle="1" w:styleId="9D3496780AB345B8A1436C1DDF8E70E4">
    <w:name w:val="9D3496780AB345B8A1436C1DDF8E70E4"/>
    <w:rsid w:val="00B744F0"/>
  </w:style>
  <w:style w:type="paragraph" w:customStyle="1" w:styleId="807F6129917C4FFBAA92BAC2ED62DFA8">
    <w:name w:val="807F6129917C4FFBAA92BAC2ED62DFA8"/>
    <w:rsid w:val="00B744F0"/>
  </w:style>
  <w:style w:type="paragraph" w:customStyle="1" w:styleId="5AA9FEE51D514D5A8F36292F14C4C789">
    <w:name w:val="5AA9FEE51D514D5A8F36292F14C4C789"/>
    <w:rsid w:val="00B744F0"/>
  </w:style>
  <w:style w:type="paragraph" w:customStyle="1" w:styleId="D07540F3A1F043B2B03F1CE39AD6A7AB">
    <w:name w:val="D07540F3A1F043B2B03F1CE39AD6A7AB"/>
    <w:rsid w:val="00B744F0"/>
  </w:style>
  <w:style w:type="paragraph" w:customStyle="1" w:styleId="EEEEAE684EA54F87832D12EF6731033C">
    <w:name w:val="EEEEAE684EA54F87832D12EF6731033C"/>
    <w:rsid w:val="00B744F0"/>
  </w:style>
  <w:style w:type="paragraph" w:customStyle="1" w:styleId="B207EE302B4A4413996AED97592DA47D">
    <w:name w:val="B207EE302B4A4413996AED97592DA47D"/>
    <w:rsid w:val="00B744F0"/>
  </w:style>
  <w:style w:type="paragraph" w:customStyle="1" w:styleId="4D1B51288A9249979CB08FD7CAB297F9">
    <w:name w:val="4D1B51288A9249979CB08FD7CAB297F9"/>
    <w:rsid w:val="00B744F0"/>
  </w:style>
  <w:style w:type="paragraph" w:customStyle="1" w:styleId="45ED885725A04789B7865A988C48E3DA">
    <w:name w:val="45ED885725A04789B7865A988C48E3DA"/>
    <w:rsid w:val="00B744F0"/>
  </w:style>
  <w:style w:type="paragraph" w:customStyle="1" w:styleId="BD10B549F89B45D8AAC37D6ADF649440">
    <w:name w:val="BD10B549F89B45D8AAC37D6ADF649440"/>
    <w:rsid w:val="00B744F0"/>
  </w:style>
  <w:style w:type="paragraph" w:customStyle="1" w:styleId="139A05D36CC4450F812EBBAF943B712B">
    <w:name w:val="139A05D36CC4450F812EBBAF943B712B"/>
    <w:rsid w:val="00B744F0"/>
  </w:style>
  <w:style w:type="paragraph" w:customStyle="1" w:styleId="45B9A04952A24A9F9C53A2A69320768A">
    <w:name w:val="45B9A04952A24A9F9C53A2A69320768A"/>
    <w:rsid w:val="00B744F0"/>
  </w:style>
  <w:style w:type="paragraph" w:customStyle="1" w:styleId="BA644E1DA5ED48709571C57D9402EC97">
    <w:name w:val="BA644E1DA5ED48709571C57D9402EC97"/>
    <w:rsid w:val="00B744F0"/>
  </w:style>
  <w:style w:type="paragraph" w:customStyle="1" w:styleId="385CBB55DD3F44B2BE7B2DC092AE206D">
    <w:name w:val="385CBB55DD3F44B2BE7B2DC092AE206D"/>
    <w:rsid w:val="00B744F0"/>
  </w:style>
  <w:style w:type="paragraph" w:customStyle="1" w:styleId="46CD2BAF20744E7C8166F87E72CC2E37">
    <w:name w:val="46CD2BAF20744E7C8166F87E72CC2E37"/>
    <w:rsid w:val="00B744F0"/>
  </w:style>
  <w:style w:type="paragraph" w:customStyle="1" w:styleId="AB5A99C7A5474BB58CA3135D9F82758E">
    <w:name w:val="AB5A99C7A5474BB58CA3135D9F82758E"/>
    <w:rsid w:val="00B744F0"/>
  </w:style>
  <w:style w:type="paragraph" w:customStyle="1" w:styleId="8DAAD39762F64AF592B3D89E32E4FE4D">
    <w:name w:val="8DAAD39762F64AF592B3D89E32E4FE4D"/>
    <w:rsid w:val="00B744F0"/>
  </w:style>
  <w:style w:type="paragraph" w:customStyle="1" w:styleId="74D9B610F0FB43A38A25A4097DB3CBF3">
    <w:name w:val="74D9B610F0FB43A38A25A4097DB3CBF3"/>
    <w:rsid w:val="00B744F0"/>
  </w:style>
  <w:style w:type="paragraph" w:customStyle="1" w:styleId="6A63464B36EF4EE7B65AFF24531016B6">
    <w:name w:val="6A63464B36EF4EE7B65AFF24531016B6"/>
    <w:rsid w:val="00B744F0"/>
  </w:style>
  <w:style w:type="paragraph" w:customStyle="1" w:styleId="9F1425EC4BF1406892AB1C8D4F2D7FDB">
    <w:name w:val="9F1425EC4BF1406892AB1C8D4F2D7FDB"/>
    <w:rsid w:val="00B744F0"/>
  </w:style>
  <w:style w:type="paragraph" w:customStyle="1" w:styleId="0625FE5784F5454AAF247BB64D3626F3">
    <w:name w:val="0625FE5784F5454AAF247BB64D3626F3"/>
    <w:rsid w:val="00B744F0"/>
  </w:style>
  <w:style w:type="paragraph" w:customStyle="1" w:styleId="412C392229734ED19F221D5EAD295E81">
    <w:name w:val="412C392229734ED19F221D5EAD295E81"/>
    <w:rsid w:val="00B744F0"/>
  </w:style>
  <w:style w:type="paragraph" w:customStyle="1" w:styleId="F8C4C7EC345947849DB816D81D26D9B7">
    <w:name w:val="F8C4C7EC345947849DB816D81D26D9B7"/>
    <w:rsid w:val="00B744F0"/>
  </w:style>
  <w:style w:type="paragraph" w:customStyle="1" w:styleId="503C0E97BCEA4B32BE357CF57FC86A1D">
    <w:name w:val="503C0E97BCEA4B32BE357CF57FC86A1D"/>
    <w:rsid w:val="00B744F0"/>
  </w:style>
  <w:style w:type="paragraph" w:customStyle="1" w:styleId="B7E94767E3E44CDDBE8E98E8BC36E05E">
    <w:name w:val="B7E94767E3E44CDDBE8E98E8BC36E05E"/>
    <w:rsid w:val="00B744F0"/>
  </w:style>
  <w:style w:type="paragraph" w:customStyle="1" w:styleId="9774C1A205FD45278DE4547B5191EFA1">
    <w:name w:val="9774C1A205FD45278DE4547B5191EFA1"/>
    <w:rsid w:val="00B744F0"/>
  </w:style>
  <w:style w:type="paragraph" w:customStyle="1" w:styleId="83A759CC00B74A3B92D0B4BFE6129FD8">
    <w:name w:val="83A759CC00B74A3B92D0B4BFE6129FD8"/>
    <w:rsid w:val="00B744F0"/>
  </w:style>
  <w:style w:type="paragraph" w:customStyle="1" w:styleId="ED74C95409B64DC28B8CDA53126C68EA">
    <w:name w:val="ED74C95409B64DC28B8CDA53126C68EA"/>
    <w:rsid w:val="00B744F0"/>
  </w:style>
  <w:style w:type="paragraph" w:customStyle="1" w:styleId="26A870C2E62D40C786BABEFDE5E5A6351">
    <w:name w:val="26A870C2E62D40C786BABEFDE5E5A6351"/>
    <w:rsid w:val="00E81C5A"/>
    <w:rPr>
      <w:rFonts w:ascii="Calibri" w:eastAsia="Calibri" w:hAnsi="Calibri" w:cs="Times New Roman"/>
    </w:rPr>
  </w:style>
  <w:style w:type="paragraph" w:customStyle="1" w:styleId="79B153EB285B40618943620DC53E5A9B2">
    <w:name w:val="79B153EB285B40618943620DC53E5A9B2"/>
    <w:rsid w:val="00E81C5A"/>
    <w:rPr>
      <w:rFonts w:ascii="Calibri" w:eastAsia="Calibri" w:hAnsi="Calibri" w:cs="Times New Roman"/>
    </w:rPr>
  </w:style>
  <w:style w:type="paragraph" w:customStyle="1" w:styleId="B7E94767E3E44CDDBE8E98E8BC36E05E1">
    <w:name w:val="B7E94767E3E44CDDBE8E98E8BC36E05E1"/>
    <w:rsid w:val="00E81C5A"/>
    <w:rPr>
      <w:rFonts w:ascii="Calibri" w:eastAsia="Calibri" w:hAnsi="Calibri" w:cs="Times New Roman"/>
    </w:rPr>
  </w:style>
  <w:style w:type="paragraph" w:customStyle="1" w:styleId="9774C1A205FD45278DE4547B5191EFA11">
    <w:name w:val="9774C1A205FD45278DE4547B5191EFA11"/>
    <w:rsid w:val="00E81C5A"/>
    <w:rPr>
      <w:rFonts w:ascii="Calibri" w:eastAsia="Calibri" w:hAnsi="Calibri" w:cs="Times New Roman"/>
    </w:rPr>
  </w:style>
  <w:style w:type="paragraph" w:customStyle="1" w:styleId="83A759CC00B74A3B92D0B4BFE6129FD81">
    <w:name w:val="83A759CC00B74A3B92D0B4BFE6129FD81"/>
    <w:rsid w:val="00E81C5A"/>
    <w:rPr>
      <w:rFonts w:ascii="Calibri" w:eastAsia="Calibri" w:hAnsi="Calibri" w:cs="Times New Roman"/>
    </w:rPr>
  </w:style>
  <w:style w:type="paragraph" w:customStyle="1" w:styleId="ED74C95409B64DC28B8CDA53126C68EA1">
    <w:name w:val="ED74C95409B64DC28B8CDA53126C68EA1"/>
    <w:rsid w:val="00E81C5A"/>
    <w:rPr>
      <w:rFonts w:ascii="Calibri" w:eastAsia="Calibri" w:hAnsi="Calibri" w:cs="Times New Roman"/>
    </w:rPr>
  </w:style>
  <w:style w:type="paragraph" w:customStyle="1" w:styleId="2E81F4467BA8487D9E0654967A4AA61A1">
    <w:name w:val="2E81F4467BA8487D9E0654967A4AA61A1"/>
    <w:rsid w:val="00E81C5A"/>
    <w:rPr>
      <w:rFonts w:ascii="Calibri" w:eastAsia="Calibri" w:hAnsi="Calibri" w:cs="Times New Roman"/>
    </w:rPr>
  </w:style>
  <w:style w:type="paragraph" w:customStyle="1" w:styleId="0DB630083F024FF69E303FBBA84B8BE01">
    <w:name w:val="0DB630083F024FF69E303FBBA84B8BE01"/>
    <w:rsid w:val="00E81C5A"/>
    <w:rPr>
      <w:rFonts w:ascii="Calibri" w:eastAsia="Calibri" w:hAnsi="Calibri" w:cs="Times New Roman"/>
    </w:rPr>
  </w:style>
  <w:style w:type="paragraph" w:customStyle="1" w:styleId="023F2147C4244A7AA0415304F4EC0C1B1">
    <w:name w:val="023F2147C4244A7AA0415304F4EC0C1B1"/>
    <w:rsid w:val="00E81C5A"/>
    <w:rPr>
      <w:rFonts w:ascii="Calibri" w:eastAsia="Calibri" w:hAnsi="Calibri" w:cs="Times New Roman"/>
    </w:rPr>
  </w:style>
  <w:style w:type="paragraph" w:customStyle="1" w:styleId="4569772DFA1B44DDA92FAB14A01F911E1">
    <w:name w:val="4569772DFA1B44DDA92FAB14A01F911E1"/>
    <w:rsid w:val="00E81C5A"/>
    <w:rPr>
      <w:rFonts w:ascii="Calibri" w:eastAsia="Calibri" w:hAnsi="Calibri" w:cs="Times New Roman"/>
    </w:rPr>
  </w:style>
  <w:style w:type="paragraph" w:customStyle="1" w:styleId="BDA9494CBE2A4A01B8F762BA3457BD121">
    <w:name w:val="BDA9494CBE2A4A01B8F762BA3457BD121"/>
    <w:rsid w:val="00E81C5A"/>
    <w:rPr>
      <w:rFonts w:ascii="Calibri" w:eastAsia="Calibri" w:hAnsi="Calibri" w:cs="Times New Roman"/>
    </w:rPr>
  </w:style>
  <w:style w:type="paragraph" w:customStyle="1" w:styleId="61833DDC381C474EBD454C576DD862EE1">
    <w:name w:val="61833DDC381C474EBD454C576DD862EE1"/>
    <w:rsid w:val="00E81C5A"/>
    <w:rPr>
      <w:rFonts w:ascii="Calibri" w:eastAsia="Calibri" w:hAnsi="Calibri" w:cs="Times New Roman"/>
    </w:rPr>
  </w:style>
  <w:style w:type="paragraph" w:customStyle="1" w:styleId="382E8FAC5AC44E78AED8ADA13ACEDF831">
    <w:name w:val="382E8FAC5AC44E78AED8ADA13ACEDF831"/>
    <w:rsid w:val="00E81C5A"/>
    <w:rPr>
      <w:rFonts w:ascii="Calibri" w:eastAsia="Calibri" w:hAnsi="Calibri" w:cs="Times New Roman"/>
    </w:rPr>
  </w:style>
  <w:style w:type="paragraph" w:customStyle="1" w:styleId="9D3496780AB345B8A1436C1DDF8E70E41">
    <w:name w:val="9D3496780AB345B8A1436C1DDF8E70E41"/>
    <w:rsid w:val="00E81C5A"/>
    <w:rPr>
      <w:rFonts w:ascii="Calibri" w:eastAsia="Calibri" w:hAnsi="Calibri" w:cs="Times New Roman"/>
    </w:rPr>
  </w:style>
  <w:style w:type="paragraph" w:customStyle="1" w:styleId="45E10A81ECB24C92B301F8984FAF1CD0">
    <w:name w:val="45E10A81ECB24C92B301F8984FAF1CD0"/>
    <w:rsid w:val="00E81C5A"/>
  </w:style>
  <w:style w:type="paragraph" w:customStyle="1" w:styleId="0F2F832CBBBB4E129A29B4A0EFA24E16">
    <w:name w:val="0F2F832CBBBB4E129A29B4A0EFA24E16"/>
    <w:rsid w:val="00E81C5A"/>
  </w:style>
  <w:style w:type="paragraph" w:customStyle="1" w:styleId="274FB4A2230C477399B6F4328DA25448">
    <w:name w:val="274FB4A2230C477399B6F4328DA25448"/>
    <w:rsid w:val="00E81C5A"/>
  </w:style>
  <w:style w:type="paragraph" w:customStyle="1" w:styleId="C2EC103B569D4A8FAC8E91A5A91FD327">
    <w:name w:val="C2EC103B569D4A8FAC8E91A5A91FD327"/>
    <w:rsid w:val="00E81C5A"/>
  </w:style>
  <w:style w:type="paragraph" w:customStyle="1" w:styleId="45E10A81ECB24C92B301F8984FAF1CD01">
    <w:name w:val="45E10A81ECB24C92B301F8984FAF1CD01"/>
    <w:rsid w:val="00DD29E4"/>
    <w:rPr>
      <w:rFonts w:ascii="Calibri" w:eastAsia="Calibri" w:hAnsi="Calibri" w:cs="Times New Roman"/>
    </w:rPr>
  </w:style>
  <w:style w:type="paragraph" w:customStyle="1" w:styleId="0F2F832CBBBB4E129A29B4A0EFA24E161">
    <w:name w:val="0F2F832CBBBB4E129A29B4A0EFA24E161"/>
    <w:rsid w:val="00DD29E4"/>
    <w:rPr>
      <w:rFonts w:ascii="Calibri" w:eastAsia="Calibri" w:hAnsi="Calibri" w:cs="Times New Roman"/>
    </w:rPr>
  </w:style>
  <w:style w:type="paragraph" w:customStyle="1" w:styleId="C2EC103B569D4A8FAC8E91A5A91FD3271">
    <w:name w:val="C2EC103B569D4A8FAC8E91A5A91FD3271"/>
    <w:rsid w:val="00DD29E4"/>
    <w:rPr>
      <w:rFonts w:ascii="Calibri" w:eastAsia="Calibri" w:hAnsi="Calibri" w:cs="Times New Roman"/>
    </w:rPr>
  </w:style>
  <w:style w:type="paragraph" w:customStyle="1" w:styleId="274FB4A2230C477399B6F4328DA254481">
    <w:name w:val="274FB4A2230C477399B6F4328DA254481"/>
    <w:rsid w:val="00DD29E4"/>
    <w:rPr>
      <w:rFonts w:ascii="Calibri" w:eastAsia="Calibri" w:hAnsi="Calibri" w:cs="Times New Roman"/>
    </w:rPr>
  </w:style>
  <w:style w:type="paragraph" w:customStyle="1" w:styleId="26A870C2E62D40C786BABEFDE5E5A6352">
    <w:name w:val="26A870C2E62D40C786BABEFDE5E5A6352"/>
    <w:rsid w:val="00DD29E4"/>
    <w:rPr>
      <w:rFonts w:ascii="Calibri" w:eastAsia="Calibri" w:hAnsi="Calibri" w:cs="Times New Roman"/>
    </w:rPr>
  </w:style>
  <w:style w:type="paragraph" w:customStyle="1" w:styleId="79B153EB285B40618943620DC53E5A9B3">
    <w:name w:val="79B153EB285B40618943620DC53E5A9B3"/>
    <w:rsid w:val="00DD29E4"/>
    <w:rPr>
      <w:rFonts w:ascii="Calibri" w:eastAsia="Calibri" w:hAnsi="Calibri" w:cs="Times New Roman"/>
    </w:rPr>
  </w:style>
  <w:style w:type="paragraph" w:customStyle="1" w:styleId="B7E94767E3E44CDDBE8E98E8BC36E05E2">
    <w:name w:val="B7E94767E3E44CDDBE8E98E8BC36E05E2"/>
    <w:rsid w:val="00DD29E4"/>
    <w:rPr>
      <w:rFonts w:ascii="Calibri" w:eastAsia="Calibri" w:hAnsi="Calibri" w:cs="Times New Roman"/>
    </w:rPr>
  </w:style>
  <w:style w:type="paragraph" w:customStyle="1" w:styleId="9774C1A205FD45278DE4547B5191EFA12">
    <w:name w:val="9774C1A205FD45278DE4547B5191EFA12"/>
    <w:rsid w:val="00DD29E4"/>
    <w:rPr>
      <w:rFonts w:ascii="Calibri" w:eastAsia="Calibri" w:hAnsi="Calibri" w:cs="Times New Roman"/>
    </w:rPr>
  </w:style>
  <w:style w:type="paragraph" w:customStyle="1" w:styleId="83A759CC00B74A3B92D0B4BFE6129FD82">
    <w:name w:val="83A759CC00B74A3B92D0B4BFE6129FD82"/>
    <w:rsid w:val="00DD29E4"/>
    <w:rPr>
      <w:rFonts w:ascii="Calibri" w:eastAsia="Calibri" w:hAnsi="Calibri" w:cs="Times New Roman"/>
    </w:rPr>
  </w:style>
  <w:style w:type="paragraph" w:customStyle="1" w:styleId="ED74C95409B64DC28B8CDA53126C68EA2">
    <w:name w:val="ED74C95409B64DC28B8CDA53126C68EA2"/>
    <w:rsid w:val="00DD29E4"/>
    <w:rPr>
      <w:rFonts w:ascii="Calibri" w:eastAsia="Calibri" w:hAnsi="Calibri" w:cs="Times New Roman"/>
    </w:rPr>
  </w:style>
  <w:style w:type="paragraph" w:customStyle="1" w:styleId="2E81F4467BA8487D9E0654967A4AA61A2">
    <w:name w:val="2E81F4467BA8487D9E0654967A4AA61A2"/>
    <w:rsid w:val="00DD29E4"/>
    <w:rPr>
      <w:rFonts w:ascii="Calibri" w:eastAsia="Calibri" w:hAnsi="Calibri" w:cs="Times New Roman"/>
    </w:rPr>
  </w:style>
  <w:style w:type="paragraph" w:customStyle="1" w:styleId="0DB630083F024FF69E303FBBA84B8BE02">
    <w:name w:val="0DB630083F024FF69E303FBBA84B8BE02"/>
    <w:rsid w:val="00DD29E4"/>
    <w:rPr>
      <w:rFonts w:ascii="Calibri" w:eastAsia="Calibri" w:hAnsi="Calibri" w:cs="Times New Roman"/>
    </w:rPr>
  </w:style>
  <w:style w:type="paragraph" w:customStyle="1" w:styleId="023F2147C4244A7AA0415304F4EC0C1B2">
    <w:name w:val="023F2147C4244A7AA0415304F4EC0C1B2"/>
    <w:rsid w:val="00DD29E4"/>
    <w:rPr>
      <w:rFonts w:ascii="Calibri" w:eastAsia="Calibri" w:hAnsi="Calibri" w:cs="Times New Roman"/>
    </w:rPr>
  </w:style>
  <w:style w:type="paragraph" w:customStyle="1" w:styleId="4569772DFA1B44DDA92FAB14A01F911E2">
    <w:name w:val="4569772DFA1B44DDA92FAB14A01F911E2"/>
    <w:rsid w:val="00DD29E4"/>
    <w:rPr>
      <w:rFonts w:ascii="Calibri" w:eastAsia="Calibri" w:hAnsi="Calibri" w:cs="Times New Roman"/>
    </w:rPr>
  </w:style>
  <w:style w:type="paragraph" w:customStyle="1" w:styleId="9748B7B1C97D45F08C56BE750D8DA390">
    <w:name w:val="9748B7B1C97D45F08C56BE750D8DA390"/>
    <w:rsid w:val="00DD29E4"/>
    <w:rPr>
      <w:rFonts w:ascii="Calibri" w:eastAsia="Calibri" w:hAnsi="Calibri" w:cs="Times New Roman"/>
    </w:rPr>
  </w:style>
  <w:style w:type="paragraph" w:customStyle="1" w:styleId="3ABB9F565F674A28A591B4AAAD82F8CD">
    <w:name w:val="3ABB9F565F674A28A591B4AAAD82F8CD"/>
    <w:rsid w:val="00DD29E4"/>
    <w:rPr>
      <w:rFonts w:ascii="Calibri" w:eastAsia="Calibri" w:hAnsi="Calibri" w:cs="Times New Roman"/>
    </w:rPr>
  </w:style>
  <w:style w:type="paragraph" w:customStyle="1" w:styleId="2F5F5226FC3C431CB6567391A917FC43">
    <w:name w:val="2F5F5226FC3C431CB6567391A917FC43"/>
    <w:rsid w:val="00DD29E4"/>
    <w:rPr>
      <w:rFonts w:ascii="Calibri" w:eastAsia="Calibri" w:hAnsi="Calibri" w:cs="Times New Roman"/>
    </w:rPr>
  </w:style>
  <w:style w:type="paragraph" w:customStyle="1" w:styleId="4B902E1E9DA3459CA6305E8E65998F54">
    <w:name w:val="4B902E1E9DA3459CA6305E8E65998F54"/>
    <w:rsid w:val="00DD29E4"/>
    <w:rPr>
      <w:rFonts w:ascii="Calibri" w:eastAsia="Calibri" w:hAnsi="Calibri" w:cs="Times New Roman"/>
    </w:rPr>
  </w:style>
  <w:style w:type="paragraph" w:customStyle="1" w:styleId="6114CAAA17F74622B19CCE339317F3E0">
    <w:name w:val="6114CAAA17F74622B19CCE339317F3E0"/>
    <w:rsid w:val="009E20CD"/>
  </w:style>
  <w:style w:type="paragraph" w:customStyle="1" w:styleId="29F69658E31B4414A4BB4DA0EE6BF6E2">
    <w:name w:val="29F69658E31B4414A4BB4DA0EE6BF6E2"/>
    <w:rsid w:val="009E20CD"/>
  </w:style>
  <w:style w:type="paragraph" w:customStyle="1" w:styleId="2356B40B8E014D8CAA6DA203A40E84CB">
    <w:name w:val="2356B40B8E014D8CAA6DA203A40E84CB"/>
    <w:rsid w:val="009E20CD"/>
  </w:style>
  <w:style w:type="paragraph" w:customStyle="1" w:styleId="6D5AB0A53F5E4869B4BD37B9B2CFE351">
    <w:name w:val="6D5AB0A53F5E4869B4BD37B9B2CFE351"/>
    <w:rsid w:val="009E20CD"/>
  </w:style>
  <w:style w:type="paragraph" w:customStyle="1" w:styleId="107137CA36684D61BBBE2D0C2A6EE6E2">
    <w:name w:val="107137CA36684D61BBBE2D0C2A6EE6E2"/>
    <w:rsid w:val="009E20CD"/>
  </w:style>
  <w:style w:type="paragraph" w:customStyle="1" w:styleId="C6BCCDA2193E4B889958AA5303763664">
    <w:name w:val="C6BCCDA2193E4B889958AA5303763664"/>
    <w:rsid w:val="009E20CD"/>
  </w:style>
  <w:style w:type="paragraph" w:customStyle="1" w:styleId="4ECCE108131D4E69959106821BF33F61">
    <w:name w:val="4ECCE108131D4E69959106821BF33F61"/>
    <w:rsid w:val="009E20CD"/>
  </w:style>
  <w:style w:type="paragraph" w:customStyle="1" w:styleId="046D248E2E4B4C9C86522D796624CD7B">
    <w:name w:val="046D248E2E4B4C9C86522D796624CD7B"/>
    <w:rsid w:val="009E20CD"/>
  </w:style>
  <w:style w:type="paragraph" w:customStyle="1" w:styleId="1F13F543B5D245AB819192889DC719E5">
    <w:name w:val="1F13F543B5D245AB819192889DC719E5"/>
    <w:rsid w:val="009E20CD"/>
  </w:style>
  <w:style w:type="paragraph" w:customStyle="1" w:styleId="E054E96698E2450CBA96BC7EF96FE0A9">
    <w:name w:val="E054E96698E2450CBA96BC7EF96FE0A9"/>
    <w:rsid w:val="009E20CD"/>
  </w:style>
  <w:style w:type="paragraph" w:customStyle="1" w:styleId="4C7871B6361A405CBA75051C18AC9188">
    <w:name w:val="4C7871B6361A405CBA75051C18AC9188"/>
    <w:rsid w:val="009E20CD"/>
  </w:style>
  <w:style w:type="paragraph" w:customStyle="1" w:styleId="362182C5BB9E47EB9B48FFD8094BC58D">
    <w:name w:val="362182C5BB9E47EB9B48FFD8094BC58D"/>
    <w:rsid w:val="009E20CD"/>
  </w:style>
  <w:style w:type="paragraph" w:customStyle="1" w:styleId="7A60F6F3963044A78CDFE59753BB29F0">
    <w:name w:val="7A60F6F3963044A78CDFE59753BB29F0"/>
    <w:rsid w:val="009E20CD"/>
  </w:style>
  <w:style w:type="paragraph" w:customStyle="1" w:styleId="AE2FF3995EA2434296796640BBB13B7E">
    <w:name w:val="AE2FF3995EA2434296796640BBB13B7E"/>
    <w:rsid w:val="009E20CD"/>
  </w:style>
  <w:style w:type="paragraph" w:customStyle="1" w:styleId="E5DB324A8AA4492F96CE6AE1E7F5BB62">
    <w:name w:val="E5DB324A8AA4492F96CE6AE1E7F5BB62"/>
    <w:rsid w:val="009E20CD"/>
  </w:style>
  <w:style w:type="paragraph" w:customStyle="1" w:styleId="FF6AAB828C43438088EFBFE0520AF2A2">
    <w:name w:val="FF6AAB828C43438088EFBFE0520AF2A2"/>
    <w:rsid w:val="009E20CD"/>
  </w:style>
  <w:style w:type="paragraph" w:customStyle="1" w:styleId="A26C082C431D4B45ADD961AE9FFEE889">
    <w:name w:val="A26C082C431D4B45ADD961AE9FFEE889"/>
    <w:rsid w:val="009E20CD"/>
  </w:style>
  <w:style w:type="paragraph" w:customStyle="1" w:styleId="7B92B5EC196F4D58895A5766E893A2DD">
    <w:name w:val="7B92B5EC196F4D58895A5766E893A2DD"/>
    <w:rsid w:val="009E20CD"/>
  </w:style>
  <w:style w:type="paragraph" w:customStyle="1" w:styleId="29FE17AFD24A40F7AAC70D388F07BCF2">
    <w:name w:val="29FE17AFD24A40F7AAC70D388F07BCF2"/>
    <w:rsid w:val="009E20CD"/>
  </w:style>
  <w:style w:type="paragraph" w:customStyle="1" w:styleId="846BBA1B642445A7BB759457AFEEDBBE">
    <w:name w:val="846BBA1B642445A7BB759457AFEEDBBE"/>
    <w:rsid w:val="009E20CD"/>
  </w:style>
  <w:style w:type="paragraph" w:customStyle="1" w:styleId="0DB8B917BB8C4079AA67939DA2CA4066">
    <w:name w:val="0DB8B917BB8C4079AA67939DA2CA4066"/>
    <w:rsid w:val="009E20CD"/>
  </w:style>
  <w:style w:type="paragraph" w:customStyle="1" w:styleId="6A76CFC501F643528A2B47990BEA1219">
    <w:name w:val="6A76CFC501F643528A2B47990BEA1219"/>
    <w:rsid w:val="009E20CD"/>
  </w:style>
  <w:style w:type="paragraph" w:customStyle="1" w:styleId="678C71BF375541349008B9C8CA4FA4AD">
    <w:name w:val="678C71BF375541349008B9C8CA4FA4AD"/>
    <w:rsid w:val="009E20CD"/>
  </w:style>
  <w:style w:type="paragraph" w:customStyle="1" w:styleId="8D58E87CF7384FC8AF42AFEDAA84D2C8">
    <w:name w:val="8D58E87CF7384FC8AF42AFEDAA84D2C8"/>
    <w:rsid w:val="009E20CD"/>
  </w:style>
  <w:style w:type="paragraph" w:customStyle="1" w:styleId="F3FF65CCEEEC4EB7A50A64CEE1B290AB">
    <w:name w:val="F3FF65CCEEEC4EB7A50A64CEE1B290AB"/>
    <w:rsid w:val="009E20CD"/>
  </w:style>
  <w:style w:type="paragraph" w:customStyle="1" w:styleId="BE586CE30FB943E3B52E9C9C8F3CB161">
    <w:name w:val="BE586CE30FB943E3B52E9C9C8F3CB161"/>
    <w:rsid w:val="009E20CD"/>
  </w:style>
  <w:style w:type="paragraph" w:customStyle="1" w:styleId="75D70D19C2BC4B6B9FBEEB0C2EC58B0B">
    <w:name w:val="75D70D19C2BC4B6B9FBEEB0C2EC58B0B"/>
    <w:rsid w:val="009E20CD"/>
  </w:style>
  <w:style w:type="paragraph" w:customStyle="1" w:styleId="B9483BAA57FE4F579B820E8BC0B81AC9">
    <w:name w:val="B9483BAA57FE4F579B820E8BC0B81AC9"/>
    <w:rsid w:val="009E20CD"/>
  </w:style>
  <w:style w:type="paragraph" w:customStyle="1" w:styleId="15D3A8E72AE647E38020FE109DA9F6C8">
    <w:name w:val="15D3A8E72AE647E38020FE109DA9F6C8"/>
    <w:rsid w:val="009E20CD"/>
  </w:style>
  <w:style w:type="paragraph" w:customStyle="1" w:styleId="AD5BEE9ED1C1491CB519E0A18AF5EDD6">
    <w:name w:val="AD5BEE9ED1C1491CB519E0A18AF5EDD6"/>
    <w:rsid w:val="009E20CD"/>
  </w:style>
  <w:style w:type="paragraph" w:customStyle="1" w:styleId="E96C46E1D8204D3996742FE07024BB68">
    <w:name w:val="E96C46E1D8204D3996742FE07024BB68"/>
    <w:rsid w:val="009E20CD"/>
  </w:style>
  <w:style w:type="paragraph" w:customStyle="1" w:styleId="DA8A4E0528324237BFAEC74E61260355">
    <w:name w:val="DA8A4E0528324237BFAEC74E61260355"/>
    <w:rsid w:val="009E20CD"/>
  </w:style>
  <w:style w:type="paragraph" w:customStyle="1" w:styleId="2AD0F36E8C954668B619F13509E57667">
    <w:name w:val="2AD0F36E8C954668B619F13509E57667"/>
    <w:rsid w:val="009E20CD"/>
  </w:style>
  <w:style w:type="paragraph" w:customStyle="1" w:styleId="12C00F9C08FD4E94A6AF74CA65CA1117">
    <w:name w:val="12C00F9C08FD4E94A6AF74CA65CA1117"/>
    <w:rsid w:val="009E20CD"/>
  </w:style>
  <w:style w:type="paragraph" w:customStyle="1" w:styleId="F3D750842B894419A9D55211AAB19D4E">
    <w:name w:val="F3D750842B894419A9D55211AAB19D4E"/>
    <w:rsid w:val="009E20CD"/>
  </w:style>
  <w:style w:type="paragraph" w:customStyle="1" w:styleId="DD40AD18DB9C4C1385B86127A208D779">
    <w:name w:val="DD40AD18DB9C4C1385B86127A208D779"/>
    <w:rsid w:val="009E20CD"/>
  </w:style>
  <w:style w:type="paragraph" w:customStyle="1" w:styleId="D8C3257AFC5E4EE4A854F2ED9E51A08E">
    <w:name w:val="D8C3257AFC5E4EE4A854F2ED9E51A08E"/>
    <w:rsid w:val="009E20CD"/>
  </w:style>
  <w:style w:type="paragraph" w:customStyle="1" w:styleId="45E10A81ECB24C92B301F8984FAF1CD02">
    <w:name w:val="45E10A81ECB24C92B301F8984FAF1CD02"/>
    <w:rsid w:val="009B0F63"/>
    <w:rPr>
      <w:rFonts w:ascii="Calibri" w:eastAsia="Calibri" w:hAnsi="Calibri" w:cs="Times New Roman"/>
    </w:rPr>
  </w:style>
  <w:style w:type="paragraph" w:customStyle="1" w:styleId="C2EC103B569D4A8FAC8E91A5A91FD3272">
    <w:name w:val="C2EC103B569D4A8FAC8E91A5A91FD3272"/>
    <w:rsid w:val="009B0F63"/>
    <w:rPr>
      <w:rFonts w:ascii="Calibri" w:eastAsia="Calibri" w:hAnsi="Calibri" w:cs="Times New Roman"/>
    </w:rPr>
  </w:style>
  <w:style w:type="paragraph" w:customStyle="1" w:styleId="274FB4A2230C477399B6F4328DA254482">
    <w:name w:val="274FB4A2230C477399B6F4328DA254482"/>
    <w:rsid w:val="009B0F63"/>
    <w:rPr>
      <w:rFonts w:ascii="Calibri" w:eastAsia="Calibri" w:hAnsi="Calibri" w:cs="Times New Roman"/>
    </w:rPr>
  </w:style>
  <w:style w:type="paragraph" w:customStyle="1" w:styleId="6114CAAA17F74622B19CCE339317F3E01">
    <w:name w:val="6114CAAA17F74622B19CCE339317F3E01"/>
    <w:rsid w:val="009B0F63"/>
    <w:rPr>
      <w:rFonts w:ascii="Calibri" w:eastAsia="Calibri" w:hAnsi="Calibri" w:cs="Times New Roman"/>
    </w:rPr>
  </w:style>
  <w:style w:type="paragraph" w:customStyle="1" w:styleId="29F69658E31B4414A4BB4DA0EE6BF6E21">
    <w:name w:val="29F69658E31B4414A4BB4DA0EE6BF6E21"/>
    <w:rsid w:val="009B0F63"/>
    <w:rPr>
      <w:rFonts w:ascii="Calibri" w:eastAsia="Calibri" w:hAnsi="Calibri" w:cs="Times New Roman"/>
    </w:rPr>
  </w:style>
  <w:style w:type="paragraph" w:customStyle="1" w:styleId="2356B40B8E014D8CAA6DA203A40E84CB1">
    <w:name w:val="2356B40B8E014D8CAA6DA203A40E84CB1"/>
    <w:rsid w:val="009B0F63"/>
    <w:rPr>
      <w:rFonts w:ascii="Calibri" w:eastAsia="Calibri" w:hAnsi="Calibri" w:cs="Times New Roman"/>
    </w:rPr>
  </w:style>
  <w:style w:type="paragraph" w:customStyle="1" w:styleId="046D248E2E4B4C9C86522D796624CD7B1">
    <w:name w:val="046D248E2E4B4C9C86522D796624CD7B1"/>
    <w:rsid w:val="009B0F63"/>
    <w:rPr>
      <w:rFonts w:ascii="Calibri" w:eastAsia="Calibri" w:hAnsi="Calibri" w:cs="Times New Roman"/>
    </w:rPr>
  </w:style>
  <w:style w:type="paragraph" w:customStyle="1" w:styleId="1F13F543B5D245AB819192889DC719E51">
    <w:name w:val="1F13F543B5D245AB819192889DC719E51"/>
    <w:rsid w:val="009B0F63"/>
    <w:rPr>
      <w:rFonts w:ascii="Calibri" w:eastAsia="Calibri" w:hAnsi="Calibri" w:cs="Times New Roman"/>
    </w:rPr>
  </w:style>
  <w:style w:type="paragraph" w:customStyle="1" w:styleId="7B92B5EC196F4D58895A5766E893A2DD1">
    <w:name w:val="7B92B5EC196F4D58895A5766E893A2DD1"/>
    <w:rsid w:val="009B0F63"/>
    <w:rPr>
      <w:rFonts w:ascii="Calibri" w:eastAsia="Calibri" w:hAnsi="Calibri" w:cs="Times New Roman"/>
    </w:rPr>
  </w:style>
  <w:style w:type="paragraph" w:customStyle="1" w:styleId="29FE17AFD24A40F7AAC70D388F07BCF21">
    <w:name w:val="29FE17AFD24A40F7AAC70D388F07BCF21"/>
    <w:rsid w:val="009B0F63"/>
    <w:rPr>
      <w:rFonts w:ascii="Calibri" w:eastAsia="Calibri" w:hAnsi="Calibri" w:cs="Times New Roman"/>
    </w:rPr>
  </w:style>
  <w:style w:type="paragraph" w:customStyle="1" w:styleId="846BBA1B642445A7BB759457AFEEDBBE1">
    <w:name w:val="846BBA1B642445A7BB759457AFEEDBBE1"/>
    <w:rsid w:val="009B0F63"/>
    <w:rPr>
      <w:rFonts w:ascii="Calibri" w:eastAsia="Calibri" w:hAnsi="Calibri" w:cs="Times New Roman"/>
    </w:rPr>
  </w:style>
  <w:style w:type="paragraph" w:customStyle="1" w:styleId="B9483BAA57FE4F579B820E8BC0B81AC91">
    <w:name w:val="B9483BAA57FE4F579B820E8BC0B81AC91"/>
    <w:rsid w:val="009B0F63"/>
    <w:rPr>
      <w:rFonts w:ascii="Calibri" w:eastAsia="Calibri" w:hAnsi="Calibri" w:cs="Times New Roman"/>
    </w:rPr>
  </w:style>
  <w:style w:type="paragraph" w:customStyle="1" w:styleId="15D3A8E72AE647E38020FE109DA9F6C81">
    <w:name w:val="15D3A8E72AE647E38020FE109DA9F6C81"/>
    <w:rsid w:val="009B0F63"/>
    <w:rPr>
      <w:rFonts w:ascii="Calibri" w:eastAsia="Calibri" w:hAnsi="Calibri" w:cs="Times New Roman"/>
    </w:rPr>
  </w:style>
  <w:style w:type="paragraph" w:customStyle="1" w:styleId="0DB8B917BB8C4079AA67939DA2CA40661">
    <w:name w:val="0DB8B917BB8C4079AA67939DA2CA40661"/>
    <w:rsid w:val="009B0F63"/>
    <w:rPr>
      <w:rFonts w:ascii="Calibri" w:eastAsia="Calibri" w:hAnsi="Calibri" w:cs="Times New Roman"/>
    </w:rPr>
  </w:style>
  <w:style w:type="paragraph" w:customStyle="1" w:styleId="6A76CFC501F643528A2B47990BEA12191">
    <w:name w:val="6A76CFC501F643528A2B47990BEA12191"/>
    <w:rsid w:val="009B0F63"/>
    <w:rPr>
      <w:rFonts w:ascii="Calibri" w:eastAsia="Calibri" w:hAnsi="Calibri" w:cs="Times New Roman"/>
    </w:rPr>
  </w:style>
  <w:style w:type="paragraph" w:customStyle="1" w:styleId="8D58E87CF7384FC8AF42AFEDAA84D2C81">
    <w:name w:val="8D58E87CF7384FC8AF42AFEDAA84D2C81"/>
    <w:rsid w:val="009B0F63"/>
    <w:rPr>
      <w:rFonts w:ascii="Calibri" w:eastAsia="Calibri" w:hAnsi="Calibri" w:cs="Times New Roman"/>
    </w:rPr>
  </w:style>
  <w:style w:type="paragraph" w:customStyle="1" w:styleId="F3FF65CCEEEC4EB7A50A64CEE1B290AB1">
    <w:name w:val="F3FF65CCEEEC4EB7A50A64CEE1B290AB1"/>
    <w:rsid w:val="009B0F63"/>
    <w:rPr>
      <w:rFonts w:ascii="Calibri" w:eastAsia="Calibri" w:hAnsi="Calibri" w:cs="Times New Roman"/>
    </w:rPr>
  </w:style>
  <w:style w:type="paragraph" w:customStyle="1" w:styleId="2AD0F36E8C954668B619F13509E576671">
    <w:name w:val="2AD0F36E8C954668B619F13509E576671"/>
    <w:rsid w:val="009B0F63"/>
    <w:rPr>
      <w:rFonts w:ascii="Calibri" w:eastAsia="Calibri" w:hAnsi="Calibri" w:cs="Times New Roman"/>
    </w:rPr>
  </w:style>
  <w:style w:type="paragraph" w:customStyle="1" w:styleId="DD40AD18DB9C4C1385B86127A208D7791">
    <w:name w:val="DD40AD18DB9C4C1385B86127A208D7791"/>
    <w:rsid w:val="009B0F63"/>
    <w:rPr>
      <w:rFonts w:ascii="Calibri" w:eastAsia="Calibri" w:hAnsi="Calibri" w:cs="Times New Roman"/>
    </w:rPr>
  </w:style>
  <w:style w:type="paragraph" w:customStyle="1" w:styleId="D8C3257AFC5E4EE4A854F2ED9E51A08E1">
    <w:name w:val="D8C3257AFC5E4EE4A854F2ED9E51A08E1"/>
    <w:rsid w:val="009B0F63"/>
    <w:rPr>
      <w:rFonts w:ascii="Calibri" w:eastAsia="Calibri" w:hAnsi="Calibri" w:cs="Times New Roman"/>
    </w:rPr>
  </w:style>
  <w:style w:type="paragraph" w:customStyle="1" w:styleId="12C00F9C08FD4E94A6AF74CA65CA11171">
    <w:name w:val="12C00F9C08FD4E94A6AF74CA65CA11171"/>
    <w:rsid w:val="009B0F63"/>
    <w:rPr>
      <w:rFonts w:ascii="Calibri" w:eastAsia="Calibri" w:hAnsi="Calibri" w:cs="Times New Roman"/>
    </w:rPr>
  </w:style>
  <w:style w:type="paragraph" w:customStyle="1" w:styleId="4FAFAD8EC0F54BA6A8812F618D2061AA">
    <w:name w:val="4FAFAD8EC0F54BA6A8812F618D2061AA"/>
    <w:rsid w:val="009B0F63"/>
    <w:rPr>
      <w:rFonts w:ascii="Calibri" w:eastAsia="Calibri" w:hAnsi="Calibri" w:cs="Times New Roman"/>
    </w:rPr>
  </w:style>
  <w:style w:type="paragraph" w:customStyle="1" w:styleId="4CD82CD8216E48C5A809E56A366A944B">
    <w:name w:val="4CD82CD8216E48C5A809E56A366A944B"/>
    <w:rsid w:val="009B0F63"/>
    <w:rPr>
      <w:rFonts w:ascii="Calibri" w:eastAsia="Calibri" w:hAnsi="Calibri" w:cs="Times New Roman"/>
    </w:rPr>
  </w:style>
  <w:style w:type="paragraph" w:customStyle="1" w:styleId="A8E2AF936B2D41E9BC6CA60AA6C80252">
    <w:name w:val="A8E2AF936B2D41E9BC6CA60AA6C80252"/>
    <w:rsid w:val="009B0F63"/>
    <w:rPr>
      <w:rFonts w:ascii="Calibri" w:eastAsia="Calibri" w:hAnsi="Calibri" w:cs="Times New Roman"/>
    </w:rPr>
  </w:style>
  <w:style w:type="paragraph" w:customStyle="1" w:styleId="26A6E34BA233418AA61EF99683360244">
    <w:name w:val="26A6E34BA233418AA61EF99683360244"/>
    <w:rsid w:val="009B0F63"/>
    <w:rPr>
      <w:rFonts w:ascii="Calibri" w:eastAsia="Calibri" w:hAnsi="Calibri" w:cs="Times New Roman"/>
    </w:rPr>
  </w:style>
  <w:style w:type="paragraph" w:customStyle="1" w:styleId="51D291744DEE4A389FC8300D2411DF67">
    <w:name w:val="51D291744DEE4A389FC8300D2411DF67"/>
    <w:rsid w:val="009B0F63"/>
  </w:style>
  <w:style w:type="paragraph" w:customStyle="1" w:styleId="A529C074BFF547B18596130F03268041">
    <w:name w:val="A529C074BFF547B18596130F03268041"/>
    <w:rsid w:val="009B0F63"/>
  </w:style>
  <w:style w:type="paragraph" w:customStyle="1" w:styleId="F2E8278104594182AC459DB04AC91238">
    <w:name w:val="F2E8278104594182AC459DB04AC91238"/>
    <w:rsid w:val="009B0F63"/>
  </w:style>
  <w:style w:type="paragraph" w:customStyle="1" w:styleId="F58AB5DEB03A46E3BFB67B1737437583">
    <w:name w:val="F58AB5DEB03A46E3BFB67B1737437583"/>
    <w:rsid w:val="009B0F63"/>
  </w:style>
  <w:style w:type="paragraph" w:customStyle="1" w:styleId="1172E65A05B345A3B13E633144E785E9">
    <w:name w:val="1172E65A05B345A3B13E633144E785E9"/>
    <w:rsid w:val="009B0F63"/>
  </w:style>
  <w:style w:type="paragraph" w:customStyle="1" w:styleId="A497497C8DF44F4E9B234807B1F5F9E1">
    <w:name w:val="A497497C8DF44F4E9B234807B1F5F9E1"/>
    <w:rsid w:val="009B0F63"/>
  </w:style>
  <w:style w:type="paragraph" w:customStyle="1" w:styleId="CD8B4E0DF0864FD49ACEE2E5E3D7D9EA">
    <w:name w:val="CD8B4E0DF0864FD49ACEE2E5E3D7D9EA"/>
    <w:rsid w:val="009B0F63"/>
  </w:style>
  <w:style w:type="paragraph" w:customStyle="1" w:styleId="A5FF4C41046947E7BF9494AE0087EDD9">
    <w:name w:val="A5FF4C41046947E7BF9494AE0087EDD9"/>
    <w:rsid w:val="009B0F63"/>
  </w:style>
  <w:style w:type="paragraph" w:customStyle="1" w:styleId="4A22FCA4BEA547DB9B33AB88670BD642">
    <w:name w:val="4A22FCA4BEA547DB9B33AB88670BD642"/>
    <w:rsid w:val="009B0F63"/>
  </w:style>
  <w:style w:type="paragraph" w:customStyle="1" w:styleId="2AD3EC388E1D40C7B0FB7A92C5B6C80D">
    <w:name w:val="2AD3EC388E1D40C7B0FB7A92C5B6C80D"/>
    <w:rsid w:val="009B0F63"/>
  </w:style>
  <w:style w:type="paragraph" w:customStyle="1" w:styleId="5210791ADAB44B54A795930F72C3E6D7">
    <w:name w:val="5210791ADAB44B54A795930F72C3E6D7"/>
    <w:rsid w:val="009B0F63"/>
  </w:style>
  <w:style w:type="paragraph" w:customStyle="1" w:styleId="0FB54662CF204C05920F5D7AC539449F">
    <w:name w:val="0FB54662CF204C05920F5D7AC539449F"/>
    <w:rsid w:val="009B0F63"/>
  </w:style>
  <w:style w:type="paragraph" w:customStyle="1" w:styleId="BAC59C60C241425FA9226136B1F6ED58">
    <w:name w:val="BAC59C60C241425FA9226136B1F6ED58"/>
    <w:rsid w:val="009B0F63"/>
  </w:style>
  <w:style w:type="paragraph" w:customStyle="1" w:styleId="1B98C2224AF94F2AB80ABB569E08D005">
    <w:name w:val="1B98C2224AF94F2AB80ABB569E08D005"/>
    <w:rsid w:val="009B0F63"/>
  </w:style>
  <w:style w:type="paragraph" w:customStyle="1" w:styleId="41188BA75934416F87058A9FBF259BF8">
    <w:name w:val="41188BA75934416F87058A9FBF259BF8"/>
    <w:rsid w:val="009B0F63"/>
  </w:style>
  <w:style w:type="paragraph" w:customStyle="1" w:styleId="065A81B2B37E468AAFFD79C0B9352154">
    <w:name w:val="065A81B2B37E468AAFFD79C0B9352154"/>
    <w:rsid w:val="009B0F63"/>
  </w:style>
  <w:style w:type="paragraph" w:customStyle="1" w:styleId="998B449924584790A937800558A15201">
    <w:name w:val="998B449924584790A937800558A15201"/>
    <w:rsid w:val="009B0F63"/>
  </w:style>
  <w:style w:type="paragraph" w:customStyle="1" w:styleId="5CBBDFFBDD954715BAE823776C7DD987">
    <w:name w:val="5CBBDFFBDD954715BAE823776C7DD987"/>
    <w:rsid w:val="009B0F63"/>
  </w:style>
  <w:style w:type="paragraph" w:customStyle="1" w:styleId="DF3A7C40441F45E6A361A88FA13C7525">
    <w:name w:val="DF3A7C40441F45E6A361A88FA13C7525"/>
    <w:rsid w:val="009B0F63"/>
  </w:style>
  <w:style w:type="paragraph" w:customStyle="1" w:styleId="2FBCA92A89E1432ABFB51A52939874E2">
    <w:name w:val="2FBCA92A89E1432ABFB51A52939874E2"/>
    <w:rsid w:val="009B0F63"/>
  </w:style>
  <w:style w:type="paragraph" w:customStyle="1" w:styleId="36FB5AC622174A20AEC4CED06329DC69">
    <w:name w:val="36FB5AC622174A20AEC4CED06329DC69"/>
    <w:rsid w:val="009B0F63"/>
  </w:style>
  <w:style w:type="paragraph" w:customStyle="1" w:styleId="2BB80767183D41FF9B4EE2DBD270E7F7">
    <w:name w:val="2BB80767183D41FF9B4EE2DBD270E7F7"/>
    <w:rsid w:val="009B0F63"/>
  </w:style>
  <w:style w:type="paragraph" w:customStyle="1" w:styleId="4C215E800332458B93C8DADF822EF9AB">
    <w:name w:val="4C215E800332458B93C8DADF822EF9AB"/>
    <w:rsid w:val="009B0F63"/>
  </w:style>
  <w:style w:type="paragraph" w:customStyle="1" w:styleId="AFA9AA7B9497497E9DEBB9253CA0A9A3">
    <w:name w:val="AFA9AA7B9497497E9DEBB9253CA0A9A3"/>
    <w:rsid w:val="009B0F63"/>
  </w:style>
  <w:style w:type="paragraph" w:customStyle="1" w:styleId="76B8901F2D274054AE664F0E283ACA2E">
    <w:name w:val="76B8901F2D274054AE664F0E283ACA2E"/>
    <w:rsid w:val="009B0F63"/>
  </w:style>
  <w:style w:type="paragraph" w:customStyle="1" w:styleId="7484058F5D3C49209852885C01D6CBC3">
    <w:name w:val="7484058F5D3C49209852885C01D6CBC3"/>
    <w:rsid w:val="009B0F63"/>
  </w:style>
  <w:style w:type="paragraph" w:customStyle="1" w:styleId="26C5DCA5B07C477085AAE4519176C8F3">
    <w:name w:val="26C5DCA5B07C477085AAE4519176C8F3"/>
    <w:rsid w:val="009B0F63"/>
  </w:style>
  <w:style w:type="paragraph" w:customStyle="1" w:styleId="A31CBD8766FF4F51B7A8C1CBABB22C79">
    <w:name w:val="A31CBD8766FF4F51B7A8C1CBABB22C79"/>
    <w:rsid w:val="009B0F63"/>
  </w:style>
  <w:style w:type="paragraph" w:customStyle="1" w:styleId="CFEBE46B4CEF4EBF885A61643A72C71D">
    <w:name w:val="CFEBE46B4CEF4EBF885A61643A72C71D"/>
    <w:rsid w:val="009B0F63"/>
  </w:style>
  <w:style w:type="paragraph" w:customStyle="1" w:styleId="189AA3271EDE4B6C92741E1AF3AEA0AD">
    <w:name w:val="189AA3271EDE4B6C92741E1AF3AEA0AD"/>
    <w:rsid w:val="009B0F63"/>
  </w:style>
  <w:style w:type="paragraph" w:customStyle="1" w:styleId="0CC755158A0B44C98B7FCE8D0B96F691">
    <w:name w:val="0CC755158A0B44C98B7FCE8D0B96F691"/>
    <w:rsid w:val="009B0F63"/>
  </w:style>
  <w:style w:type="paragraph" w:customStyle="1" w:styleId="4199F58ED3AC406A9CB7040D816046CA">
    <w:name w:val="4199F58ED3AC406A9CB7040D816046CA"/>
    <w:rsid w:val="009B0F63"/>
  </w:style>
  <w:style w:type="paragraph" w:customStyle="1" w:styleId="037133696D0E4AD4BD103FB9E8964D6F">
    <w:name w:val="037133696D0E4AD4BD103FB9E8964D6F"/>
    <w:rsid w:val="009B0F63"/>
  </w:style>
  <w:style w:type="paragraph" w:customStyle="1" w:styleId="24976B0E573646B0B8DC15B894C9EA7E">
    <w:name w:val="24976B0E573646B0B8DC15B894C9EA7E"/>
    <w:rsid w:val="009B0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426B-9FCF-4C8B-BF65-87442A4B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Memorandum_03.dot</Template>
  <TotalTime>374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tomicp</dc:creator>
  <cp:lastModifiedBy>Bogdan</cp:lastModifiedBy>
  <cp:revision>54</cp:revision>
  <cp:lastPrinted>2014-07-30T07:25:00Z</cp:lastPrinted>
  <dcterms:created xsi:type="dcterms:W3CDTF">2014-10-08T12:24:00Z</dcterms:created>
  <dcterms:modified xsi:type="dcterms:W3CDTF">2014-10-10T07:30:00Z</dcterms:modified>
</cp:coreProperties>
</file>