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4" w:rsidRDefault="00CF7424" w:rsidP="001E7ED4">
      <w:pPr>
        <w:spacing w:after="0" w:line="240" w:lineRule="auto"/>
        <w:rPr>
          <w:lang w:val="sr-Cyrl-RS"/>
        </w:rPr>
      </w:pPr>
    </w:p>
    <w:p w:rsidR="001F02F6" w:rsidRDefault="001F02F6" w:rsidP="001E7ED4">
      <w:pPr>
        <w:spacing w:after="0" w:line="240" w:lineRule="auto"/>
        <w:rPr>
          <w:lang w:val="sr-Cyrl-RS"/>
        </w:rPr>
      </w:pPr>
    </w:p>
    <w:p w:rsidR="00F062B1" w:rsidRPr="003701D5" w:rsidRDefault="00B27808" w:rsidP="00B27808">
      <w:pPr>
        <w:spacing w:after="0" w:line="240" w:lineRule="auto"/>
        <w:jc w:val="center"/>
        <w:rPr>
          <w:lang w:val="hr-HR"/>
        </w:rPr>
      </w:pPr>
      <w:r>
        <w:rPr>
          <w:lang w:val="sr-Cyrl-RS"/>
        </w:rPr>
        <w:t xml:space="preserve">ГОДИШЊИ ИЗВЈЕШТАЈ О УПРАВЉАЊУ ОТПАДОМ </w:t>
      </w:r>
      <w:r w:rsidR="003701D5">
        <w:rPr>
          <w:lang w:val="sr-Cyrl-RS"/>
        </w:rPr>
        <w:t>–</w:t>
      </w:r>
      <w:r>
        <w:rPr>
          <w:lang w:val="sr-Cyrl-RS"/>
        </w:rPr>
        <w:t xml:space="preserve"> ОПШТИНЕ</w:t>
      </w:r>
      <w:r w:rsidR="003701D5">
        <w:rPr>
          <w:lang w:val="sr-Cyrl-RS"/>
        </w:rPr>
        <w:t xml:space="preserve"> / ГРАДОВИ</w:t>
      </w:r>
      <w:bookmarkStart w:id="0" w:name="_GoBack"/>
      <w:bookmarkEnd w:id="0"/>
    </w:p>
    <w:p w:rsidR="00F062B1" w:rsidRDefault="00F062B1" w:rsidP="001E7ED4">
      <w:pPr>
        <w:spacing w:after="0" w:line="240" w:lineRule="auto"/>
        <w:rPr>
          <w:lang w:val="sr-Cyrl-RS"/>
        </w:rPr>
      </w:pPr>
    </w:p>
    <w:p w:rsidR="00F062B1" w:rsidRPr="00F062B1" w:rsidRDefault="00F062B1" w:rsidP="001E7ED4">
      <w:pPr>
        <w:spacing w:after="0" w:line="240" w:lineRule="auto"/>
        <w:rPr>
          <w:lang w:val="sr-Cyrl-RS"/>
        </w:rPr>
      </w:pPr>
    </w:p>
    <w:tbl>
      <w:tblPr>
        <w:tblW w:w="10915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36"/>
        <w:gridCol w:w="4820"/>
        <w:gridCol w:w="1559"/>
      </w:tblGrid>
      <w:tr w:rsidR="008A24CC" w:rsidRPr="008A24CC" w:rsidTr="00FE66C6">
        <w:tc>
          <w:tcPr>
            <w:tcW w:w="10915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8A24CC" w:rsidRPr="00A12431" w:rsidRDefault="008A24CC" w:rsidP="008A24C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sr-Cyrl-RS"/>
              </w:rPr>
            </w:pPr>
            <w:r w:rsidRPr="00A12431">
              <w:rPr>
                <w:b/>
                <w:bCs/>
                <w:color w:val="FFFFFF"/>
                <w:sz w:val="20"/>
                <w:szCs w:val="20"/>
              </w:rPr>
              <w:t>A</w:t>
            </w:r>
            <w:r w:rsidRPr="008A24CC">
              <w:rPr>
                <w:b/>
                <w:bCs/>
                <w:color w:val="FFFFFF"/>
                <w:sz w:val="20"/>
                <w:szCs w:val="20"/>
                <w:lang w:val="sr-Cyrl-RS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 xml:space="preserve"> </w:t>
            </w:r>
            <w:r w:rsidRPr="00A12431">
              <w:rPr>
                <w:b/>
                <w:bCs/>
                <w:color w:val="FFFFFF"/>
                <w:sz w:val="20"/>
                <w:szCs w:val="20"/>
                <w:lang w:val="hr-HR"/>
              </w:rPr>
              <w:t>O</w:t>
            </w:r>
            <w:r w:rsidRPr="00A12431">
              <w:rPr>
                <w:b/>
                <w:bCs/>
                <w:color w:val="FFFFFF"/>
                <w:sz w:val="20"/>
                <w:szCs w:val="20"/>
                <w:lang w:val="sr-Cyrl-RS"/>
              </w:rPr>
              <w:t>ПШТЕ ИНФОРМАЦИЈЕ</w:t>
            </w:r>
          </w:p>
        </w:tc>
      </w:tr>
      <w:tr w:rsidR="008A24CC" w:rsidRPr="008A24CC" w:rsidTr="00FE66C6">
        <w:trPr>
          <w:trHeight w:val="181"/>
        </w:trPr>
        <w:tc>
          <w:tcPr>
            <w:tcW w:w="4536" w:type="dxa"/>
            <w:shd w:val="clear" w:color="auto" w:fill="D3DFEE"/>
            <w:vAlign w:val="center"/>
          </w:tcPr>
          <w:p w:rsidR="008A24CC" w:rsidRPr="00A12431" w:rsidRDefault="008A24CC" w:rsidP="001E7ED4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8A24CC">
              <w:rPr>
                <w:sz w:val="20"/>
                <w:szCs w:val="20"/>
                <w:lang w:val="sr-Cyrl-RS"/>
              </w:rPr>
              <w:t>Назив општине</w:t>
            </w:r>
          </w:p>
        </w:tc>
        <w:tc>
          <w:tcPr>
            <w:tcW w:w="6379" w:type="dxa"/>
            <w:gridSpan w:val="2"/>
            <w:shd w:val="clear" w:color="auto" w:fill="D3DFEE"/>
          </w:tcPr>
          <w:p w:rsidR="008A24CC" w:rsidRPr="008A24CC" w:rsidRDefault="008A24CC" w:rsidP="001E7ED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8A24CC" w:rsidRPr="008A24CC" w:rsidTr="00FE66C6">
        <w:trPr>
          <w:trHeight w:val="181"/>
        </w:trPr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8A24CC" w:rsidRPr="00A12431" w:rsidRDefault="008A24CC" w:rsidP="001E7ED4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8A24CC">
              <w:rPr>
                <w:sz w:val="20"/>
                <w:szCs w:val="20"/>
                <w:lang w:val="sr-Cyrl-RS"/>
              </w:rPr>
              <w:t>Површина општине</w:t>
            </w:r>
            <w:r w:rsidRPr="00A12431">
              <w:rPr>
                <w:sz w:val="20"/>
                <w:szCs w:val="20"/>
                <w:lang w:val="sr-Cyrl-RS"/>
              </w:rPr>
              <w:t xml:space="preserve"> (км</w:t>
            </w:r>
            <w:r w:rsidRPr="00A12431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A12431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8A24CC" w:rsidRPr="008A24CC" w:rsidRDefault="008A24CC" w:rsidP="001E7ED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8A24CC" w:rsidRPr="008A24CC" w:rsidTr="00FE66C6">
        <w:trPr>
          <w:trHeight w:val="181"/>
        </w:trPr>
        <w:tc>
          <w:tcPr>
            <w:tcW w:w="4536" w:type="dxa"/>
            <w:shd w:val="clear" w:color="auto" w:fill="D3DFEE"/>
            <w:vAlign w:val="center"/>
          </w:tcPr>
          <w:p w:rsidR="008A24CC" w:rsidRPr="00A12431" w:rsidRDefault="008A24CC" w:rsidP="001E7ED4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8A24CC">
              <w:rPr>
                <w:sz w:val="20"/>
                <w:szCs w:val="20"/>
                <w:lang w:val="sr-Cyrl-RS"/>
              </w:rPr>
              <w:t>Број становника</w:t>
            </w:r>
          </w:p>
        </w:tc>
        <w:tc>
          <w:tcPr>
            <w:tcW w:w="6379" w:type="dxa"/>
            <w:gridSpan w:val="2"/>
            <w:shd w:val="clear" w:color="auto" w:fill="D3DFEE"/>
          </w:tcPr>
          <w:p w:rsidR="008A24CC" w:rsidRPr="008A24CC" w:rsidRDefault="008A24CC" w:rsidP="001E7ED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8A24CC" w:rsidRPr="008A24CC" w:rsidTr="00FE66C6">
        <w:trPr>
          <w:trHeight w:val="181"/>
        </w:trPr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8A24CC" w:rsidRPr="00A12431" w:rsidRDefault="008A24CC" w:rsidP="001E7ED4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8A24CC">
              <w:rPr>
                <w:sz w:val="20"/>
                <w:szCs w:val="20"/>
                <w:lang w:val="sr-Cyrl-RS"/>
              </w:rPr>
              <w:t>Просјечан број домаћинстава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8A24CC" w:rsidRPr="00A12431" w:rsidRDefault="008A24CC" w:rsidP="001E7ED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364F03" w:rsidRPr="00A12431" w:rsidTr="00FE66C6">
        <w:trPr>
          <w:trHeight w:val="181"/>
        </w:trPr>
        <w:tc>
          <w:tcPr>
            <w:tcW w:w="4536" w:type="dxa"/>
            <w:shd w:val="clear" w:color="auto" w:fill="D3DFEE"/>
            <w:vAlign w:val="center"/>
          </w:tcPr>
          <w:p w:rsidR="00364F03" w:rsidRPr="00A12431" w:rsidRDefault="00364F03" w:rsidP="001E7ED4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 w:rsidRPr="00A12431">
              <w:rPr>
                <w:sz w:val="20"/>
                <w:szCs w:val="20"/>
                <w:lang w:val="sr-Cyrl-RS"/>
              </w:rPr>
              <w:t>Да ли постоји локални план управљања отпадом</w:t>
            </w:r>
          </w:p>
        </w:tc>
        <w:tc>
          <w:tcPr>
            <w:tcW w:w="4820" w:type="dxa"/>
            <w:shd w:val="clear" w:color="auto" w:fill="D3DFEE"/>
            <w:vAlign w:val="center"/>
          </w:tcPr>
          <w:p w:rsidR="00364F03" w:rsidRPr="00A12431" w:rsidRDefault="00364F03" w:rsidP="00584DE3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shd w:val="clear" w:color="auto" w:fill="D3DFEE"/>
            <w:vAlign w:val="center"/>
          </w:tcPr>
          <w:p w:rsidR="00364F03" w:rsidRPr="00364F03" w:rsidRDefault="00364F03" w:rsidP="00364F0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  <w:r w:rsidRPr="00364F03">
              <w:rPr>
                <w:sz w:val="18"/>
                <w:szCs w:val="20"/>
                <w:lang w:val="sr-Cyrl-R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15.05pt;height:9.65pt" o:ole="">
                  <v:imagedata r:id="rId9" o:title=""/>
                </v:shape>
                <w:control r:id="rId10" w:name="OptionButton11314" w:shapeid="_x0000_i1159"/>
              </w:object>
            </w:r>
            <w:r w:rsidRPr="00364F03">
              <w:rPr>
                <w:sz w:val="18"/>
                <w:szCs w:val="20"/>
                <w:lang w:val="sr-Cyrl-RS"/>
              </w:rPr>
              <w:t xml:space="preserve">ДА   </w:t>
            </w:r>
            <w:r w:rsidRPr="00364F03">
              <w:rPr>
                <w:sz w:val="18"/>
                <w:szCs w:val="20"/>
                <w:lang w:val="sr-Cyrl-RS"/>
              </w:rPr>
              <w:object w:dxaOrig="1440" w:dyaOrig="1440">
                <v:shape id="_x0000_i1161" type="#_x0000_t75" style="width:15.05pt;height:9.65pt" o:ole="">
                  <v:imagedata r:id="rId9" o:title=""/>
                </v:shape>
                <w:control r:id="rId11" w:name="OptionButton12214" w:shapeid="_x0000_i1161"/>
              </w:object>
            </w:r>
            <w:r w:rsidRPr="00364F03">
              <w:rPr>
                <w:sz w:val="18"/>
                <w:szCs w:val="20"/>
                <w:lang w:val="sr-Cyrl-RS"/>
              </w:rPr>
              <w:t>НЕ</w:t>
            </w:r>
          </w:p>
        </w:tc>
      </w:tr>
    </w:tbl>
    <w:p w:rsidR="009809A9" w:rsidRDefault="009809A9" w:rsidP="001E7ED4">
      <w:pPr>
        <w:spacing w:after="0" w:line="240" w:lineRule="auto"/>
        <w:rPr>
          <w:lang w:val="sr-Cyrl-RS"/>
        </w:rPr>
      </w:pPr>
    </w:p>
    <w:p w:rsidR="00F062B1" w:rsidRPr="001E7ED4" w:rsidRDefault="00F062B1" w:rsidP="001E7ED4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36"/>
        <w:gridCol w:w="708"/>
        <w:gridCol w:w="3511"/>
        <w:gridCol w:w="1559"/>
      </w:tblGrid>
      <w:tr w:rsidR="00364F03" w:rsidRPr="000406A9" w:rsidTr="00FE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64F03" w:rsidRPr="00364F03" w:rsidRDefault="00364F03" w:rsidP="001E7ED4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 w:rsidRPr="00364F03">
              <w:rPr>
                <w:sz w:val="20"/>
                <w:szCs w:val="20"/>
                <w:lang w:val="sr-Cyrl-RS"/>
              </w:rPr>
              <w:t xml:space="preserve">Б. </w:t>
            </w:r>
            <w:r w:rsidRPr="00364F03">
              <w:rPr>
                <w:sz w:val="20"/>
                <w:szCs w:val="20"/>
                <w:lang w:val="hr-HR"/>
              </w:rPr>
              <w:t>ПРИКУПЉАЊЕ И ЗБРИЊАВАЊЕ ОТПАДА</w:t>
            </w: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FF74C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0406A9">
              <w:rPr>
                <w:b w:val="0"/>
                <w:sz w:val="20"/>
                <w:szCs w:val="20"/>
                <w:lang w:val="sr-Cyrl-RS"/>
              </w:rPr>
              <w:t>Да ли се у вашој општини врши организовано прикупљање комуналног отпада</w:t>
            </w:r>
          </w:p>
        </w:tc>
        <w:tc>
          <w:tcPr>
            <w:tcW w:w="1559" w:type="dxa"/>
          </w:tcPr>
          <w:p w:rsidR="00364F03" w:rsidRPr="00C52468" w:rsidRDefault="00364F03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63" type="#_x0000_t75" style="width:15.05pt;height:9.65pt" o:ole="">
                  <v:imagedata r:id="rId9" o:title=""/>
                </v:shape>
                <w:control r:id="rId12" w:name="OptionButton1131" w:shapeid="_x0000_i1163"/>
              </w:object>
            </w:r>
            <w:r w:rsidRPr="00C52468">
              <w:rPr>
                <w:sz w:val="20"/>
                <w:szCs w:val="20"/>
                <w:lang w:val="sr-Cyrl-RS"/>
              </w:rPr>
              <w:t xml:space="preserve">ДА   </w:t>
            </w: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65" type="#_x0000_t75" style="width:15.05pt;height:9.65pt" o:ole="">
                  <v:imagedata r:id="rId9" o:title=""/>
                </v:shape>
                <w:control r:id="rId13" w:name="OptionButton1221" w:shapeid="_x0000_i1165"/>
              </w:object>
            </w:r>
            <w:r w:rsidRPr="00C52468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FF74C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ли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се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врши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прикупљање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индустријског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отпада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вашој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општини</w:t>
            </w:r>
            <w:proofErr w:type="spellEnd"/>
          </w:p>
        </w:tc>
        <w:tc>
          <w:tcPr>
            <w:tcW w:w="1559" w:type="dxa"/>
          </w:tcPr>
          <w:p w:rsidR="00364F03" w:rsidRPr="00C52468" w:rsidRDefault="00364F03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67" type="#_x0000_t75" style="width:15.05pt;height:9.65pt" o:ole="">
                  <v:imagedata r:id="rId14" o:title=""/>
                </v:shape>
                <w:control r:id="rId15" w:name="OptionButton11311" w:shapeid="_x0000_i1167"/>
              </w:object>
            </w:r>
            <w:r w:rsidRPr="00C52468">
              <w:rPr>
                <w:sz w:val="20"/>
                <w:szCs w:val="20"/>
                <w:lang w:val="sr-Cyrl-RS"/>
              </w:rPr>
              <w:t xml:space="preserve">ДА   </w:t>
            </w: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69" type="#_x0000_t75" style="width:15.05pt;height:9.65pt" o:ole="">
                  <v:imagedata r:id="rId14" o:title=""/>
                </v:shape>
                <w:control r:id="rId16" w:name="OptionButton12211" w:shapeid="_x0000_i1169"/>
              </w:object>
            </w:r>
            <w:r w:rsidRPr="00C52468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FF74C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ли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се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врши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прикупљање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опасног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отпада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вашој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општини</w:t>
            </w:r>
            <w:proofErr w:type="spellEnd"/>
          </w:p>
        </w:tc>
        <w:tc>
          <w:tcPr>
            <w:tcW w:w="1559" w:type="dxa"/>
          </w:tcPr>
          <w:p w:rsidR="00364F03" w:rsidRPr="00C52468" w:rsidRDefault="00364F03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71" type="#_x0000_t75" style="width:15.05pt;height:9.65pt" o:ole="">
                  <v:imagedata r:id="rId9" o:title=""/>
                </v:shape>
                <w:control r:id="rId17" w:name="OptionButton11312" w:shapeid="_x0000_i1171"/>
              </w:object>
            </w:r>
            <w:r w:rsidRPr="00C52468">
              <w:rPr>
                <w:sz w:val="20"/>
                <w:szCs w:val="20"/>
                <w:lang w:val="sr-Cyrl-RS"/>
              </w:rPr>
              <w:t xml:space="preserve">ДА   </w:t>
            </w: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73" type="#_x0000_t75" style="width:15.05pt;height:9.65pt" o:ole="">
                  <v:imagedata r:id="rId9" o:title=""/>
                </v:shape>
                <w:control r:id="rId18" w:name="OptionButton12212" w:shapeid="_x0000_i1173"/>
              </w:object>
            </w:r>
            <w:r w:rsidRPr="00C52468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FF74CA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ли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је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систем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прикупљања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отпада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општини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складу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са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Планом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управљања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1559" w:type="dxa"/>
          </w:tcPr>
          <w:p w:rsidR="00364F03" w:rsidRPr="00C52468" w:rsidRDefault="00364F03" w:rsidP="001E7ED4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75" type="#_x0000_t75" style="width:15.05pt;height:9.65pt" o:ole="">
                  <v:imagedata r:id="rId14" o:title=""/>
                </v:shape>
                <w:control r:id="rId19" w:name="OptionButton11313" w:shapeid="_x0000_i1175"/>
              </w:object>
            </w:r>
            <w:r w:rsidRPr="00C52468">
              <w:rPr>
                <w:sz w:val="20"/>
                <w:szCs w:val="20"/>
                <w:lang w:val="sr-Cyrl-RS"/>
              </w:rPr>
              <w:t xml:space="preserve">ДА   </w:t>
            </w: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77" type="#_x0000_t75" style="width:15.05pt;height:9.65pt" o:ole="">
                  <v:imagedata r:id="rId14" o:title=""/>
                </v:shape>
                <w:control r:id="rId20" w:name="OptionButton12213" w:shapeid="_x0000_i1177"/>
              </w:object>
            </w:r>
            <w:r w:rsidRPr="00C52468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364F03" w:rsidRPr="00C52468" w:rsidRDefault="00364F03" w:rsidP="00364F0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C52468">
              <w:rPr>
                <w:b w:val="0"/>
                <w:sz w:val="20"/>
                <w:szCs w:val="20"/>
                <w:lang w:val="sr-Cyrl-RS"/>
              </w:rPr>
              <w:t>Ако не постоји План управљања описати постојећу праксу на нивоу општине</w:t>
            </w:r>
          </w:p>
          <w:p w:rsidR="00364F03" w:rsidRPr="00C52468" w:rsidRDefault="003701D5" w:rsidP="00364F03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20736643"/>
                <w:placeholder>
                  <w:docPart w:val="DAD6C3A9824741A69613E35DC33C61BA"/>
                </w:placeholder>
                <w:showingPlcHdr/>
                <w:text/>
              </w:sdtPr>
              <w:sdtEndPr/>
              <w:sdtContent>
                <w:r w:rsidR="00364F03" w:rsidRPr="00C52468">
                  <w:rPr>
                    <w:rStyle w:val="PlaceholderText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FF74CA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C52468">
              <w:rPr>
                <w:b w:val="0"/>
                <w:sz w:val="20"/>
                <w:szCs w:val="20"/>
                <w:lang w:val="sr-Cyrl-RS"/>
              </w:rPr>
              <w:t>Број становника у општини обухваћених организованим прикупљањем</w:t>
            </w:r>
          </w:p>
        </w:tc>
        <w:tc>
          <w:tcPr>
            <w:tcW w:w="1559" w:type="dxa"/>
          </w:tcPr>
          <w:p w:rsidR="00364F03" w:rsidRPr="00C52468" w:rsidRDefault="00364F03" w:rsidP="00FF74C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2F7638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C52468">
              <w:rPr>
                <w:b w:val="0"/>
                <w:sz w:val="20"/>
                <w:szCs w:val="20"/>
                <w:lang w:val="sr-Cyrl-RS"/>
              </w:rPr>
              <w:t>Број становника у општини који индивидуално рјешавају проблем збрињавања отпада</w:t>
            </w:r>
          </w:p>
        </w:tc>
        <w:tc>
          <w:tcPr>
            <w:tcW w:w="1559" w:type="dxa"/>
          </w:tcPr>
          <w:p w:rsidR="00364F03" w:rsidRPr="00C52468" w:rsidRDefault="00364F03" w:rsidP="002F76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:rsidR="00364F03" w:rsidRPr="00C52468" w:rsidRDefault="00364F03" w:rsidP="002F7638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C52468">
              <w:rPr>
                <w:b w:val="0"/>
                <w:sz w:val="20"/>
                <w:szCs w:val="20"/>
                <w:lang w:val="sr-Cyrl-RS"/>
              </w:rPr>
              <w:t>Да ли постоји регистровано предузеће које врши организовано прикупљање отпада на нивоу општине</w:t>
            </w:r>
          </w:p>
        </w:tc>
        <w:tc>
          <w:tcPr>
            <w:tcW w:w="1559" w:type="dxa"/>
          </w:tcPr>
          <w:p w:rsidR="00364F03" w:rsidRPr="00C52468" w:rsidRDefault="00364F03" w:rsidP="002F7638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79" type="#_x0000_t75" style="width:15.05pt;height:9.65pt" o:ole="">
                  <v:imagedata r:id="rId14" o:title=""/>
                </v:shape>
                <w:control r:id="rId21" w:name="OptionButton113131" w:shapeid="_x0000_i1179"/>
              </w:object>
            </w:r>
            <w:r w:rsidRPr="00C52468">
              <w:rPr>
                <w:sz w:val="20"/>
                <w:szCs w:val="20"/>
                <w:lang w:val="sr-Cyrl-RS"/>
              </w:rPr>
              <w:t xml:space="preserve">ДА   </w:t>
            </w:r>
            <w:r w:rsidRPr="00C52468">
              <w:rPr>
                <w:sz w:val="20"/>
                <w:szCs w:val="20"/>
                <w:lang w:val="sr-Cyrl-RS"/>
              </w:rPr>
              <w:object w:dxaOrig="1440" w:dyaOrig="1440">
                <v:shape id="_x0000_i1181" type="#_x0000_t75" style="width:15.05pt;height:9.65pt" o:ole="">
                  <v:imagedata r:id="rId14" o:title=""/>
                </v:shape>
                <w:control r:id="rId22" w:name="OptionButton113132" w:shapeid="_x0000_i1181"/>
              </w:object>
            </w:r>
            <w:r w:rsidRPr="00C52468"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Назив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предузећа</w:t>
            </w:r>
            <w:proofErr w:type="spellEnd"/>
          </w:p>
        </w:tc>
        <w:tc>
          <w:tcPr>
            <w:tcW w:w="9214" w:type="dxa"/>
            <w:gridSpan w:val="4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9214" w:type="dxa"/>
            <w:gridSpan w:val="4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64F03" w:rsidRPr="00C52468" w:rsidTr="00FE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C52468">
              <w:rPr>
                <w:b w:val="0"/>
                <w:sz w:val="20"/>
                <w:szCs w:val="20"/>
              </w:rPr>
              <w:t>Број</w:t>
            </w:r>
            <w:proofErr w:type="spellEnd"/>
            <w:r w:rsidRPr="00C5246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52468">
              <w:rPr>
                <w:b w:val="0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436" w:type="dxa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468">
              <w:rPr>
                <w:sz w:val="20"/>
                <w:szCs w:val="20"/>
              </w:rPr>
              <w:t>Fax</w:t>
            </w:r>
          </w:p>
        </w:tc>
        <w:tc>
          <w:tcPr>
            <w:tcW w:w="5070" w:type="dxa"/>
            <w:gridSpan w:val="2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</w:p>
        </w:tc>
      </w:tr>
      <w:tr w:rsidR="00364F03" w:rsidRPr="00C52468" w:rsidTr="00FE6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rPr>
                <w:b w:val="0"/>
                <w:sz w:val="20"/>
                <w:szCs w:val="20"/>
              </w:rPr>
            </w:pPr>
            <w:r w:rsidRPr="00C52468"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3436" w:type="dxa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364F03" w:rsidRPr="00C52468" w:rsidRDefault="00364F03" w:rsidP="00584DE3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52468">
              <w:rPr>
                <w:sz w:val="20"/>
                <w:szCs w:val="20"/>
              </w:rPr>
              <w:t>Web</w:t>
            </w:r>
          </w:p>
        </w:tc>
        <w:tc>
          <w:tcPr>
            <w:tcW w:w="5070" w:type="dxa"/>
            <w:gridSpan w:val="2"/>
            <w:vAlign w:val="center"/>
          </w:tcPr>
          <w:p w:rsidR="00364F03" w:rsidRPr="00C52468" w:rsidRDefault="00364F03" w:rsidP="00584DE3">
            <w:pPr>
              <w:tabs>
                <w:tab w:val="left" w:pos="169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0406A9" w:rsidRPr="00C52468" w:rsidTr="003A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  <w:vAlign w:val="center"/>
          </w:tcPr>
          <w:p w:rsidR="000406A9" w:rsidRPr="00EF7F77" w:rsidRDefault="000406A9" w:rsidP="00071F4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244030914"/>
                <w:placeholder>
                  <w:docPart w:val="7602B417964243259330E1A3C4B4F3D9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B27808" w:rsidRDefault="00B27808" w:rsidP="001E7ED4">
      <w:pPr>
        <w:spacing w:after="0" w:line="240" w:lineRule="auto"/>
        <w:rPr>
          <w:lang w:val="sr-Cyrl-RS"/>
        </w:rPr>
      </w:pPr>
    </w:p>
    <w:p w:rsidR="00F062B1" w:rsidRDefault="00F062B1" w:rsidP="001E7ED4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10915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  <w:gridCol w:w="1559"/>
      </w:tblGrid>
      <w:tr w:rsidR="00584DE3" w:rsidRPr="00797C73" w:rsidTr="0016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584DE3" w:rsidRPr="00797C73" w:rsidRDefault="00613709" w:rsidP="00584DE3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</w:t>
            </w:r>
            <w:r w:rsidR="00584DE3">
              <w:rPr>
                <w:sz w:val="20"/>
                <w:szCs w:val="20"/>
                <w:lang w:val="sr-Cyrl-RS"/>
              </w:rPr>
              <w:t xml:space="preserve">.1. </w:t>
            </w:r>
            <w:r w:rsidR="00584DE3" w:rsidRPr="00797C73">
              <w:rPr>
                <w:sz w:val="20"/>
                <w:szCs w:val="20"/>
                <w:lang w:val="hr-HR"/>
              </w:rPr>
              <w:t>ДЕПОНОВАЊЕ ОТПАДА</w:t>
            </w:r>
          </w:p>
        </w:tc>
      </w:tr>
      <w:tr w:rsidR="00584DE3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584DE3" w:rsidRPr="00584DE3" w:rsidRDefault="00584DE3" w:rsidP="0045581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r w:rsidRPr="00584DE3">
              <w:rPr>
                <w:b w:val="0"/>
                <w:sz w:val="20"/>
                <w:szCs w:val="20"/>
              </w:rPr>
              <w:t>Да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ли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вашој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општини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постоји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одређена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локација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за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контролисано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одлагање</w:t>
            </w:r>
            <w:proofErr w:type="spellEnd"/>
            <w:r w:rsidRPr="00584DE3">
              <w:rPr>
                <w:b w:val="0"/>
                <w:sz w:val="20"/>
                <w:szCs w:val="20"/>
              </w:rPr>
              <w:t>/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депоновање</w:t>
            </w:r>
            <w:proofErr w:type="spellEnd"/>
            <w:r w:rsidRPr="00584D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4DE3">
              <w:rPr>
                <w:b w:val="0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1559" w:type="dxa"/>
          </w:tcPr>
          <w:p w:rsidR="00584DE3" w:rsidRPr="00584DE3" w:rsidRDefault="00584DE3" w:rsidP="00455815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83" type="#_x0000_t75" style="width:15.05pt;height:9.65pt" o:ole="">
                  <v:imagedata r:id="rId9" o:title=""/>
                </v:shape>
                <w:control r:id="rId23" w:name="OptionButton1221513" w:shapeid="_x0000_i1183"/>
              </w:object>
            </w:r>
            <w:r w:rsidRPr="00584DE3">
              <w:rPr>
                <w:sz w:val="18"/>
                <w:szCs w:val="20"/>
                <w:lang w:val="sr-Cyrl-RS"/>
              </w:rPr>
              <w:t xml:space="preserve">ДА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85" type="#_x0000_t75" style="width:15.05pt;height:9.65pt" o:ole="">
                  <v:imagedata r:id="rId9" o:title=""/>
                </v:shape>
                <w:control r:id="rId24" w:name="OptionButton122151" w:shapeid="_x0000_i1185"/>
              </w:object>
            </w:r>
            <w:r w:rsidRPr="00584DE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584DE3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584DE3" w:rsidRPr="00584DE3" w:rsidRDefault="00584DE3" w:rsidP="00455815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584DE3">
              <w:rPr>
                <w:b w:val="0"/>
                <w:sz w:val="20"/>
                <w:szCs w:val="20"/>
                <w:lang w:val="sr-Cyrl-RS"/>
              </w:rPr>
              <w:t>Да ли је одређена локација – одлагалиште у надлежности општине</w:t>
            </w:r>
          </w:p>
        </w:tc>
        <w:tc>
          <w:tcPr>
            <w:tcW w:w="1559" w:type="dxa"/>
          </w:tcPr>
          <w:p w:rsidR="00584DE3" w:rsidRPr="00584DE3" w:rsidRDefault="00584DE3" w:rsidP="00455815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87" type="#_x0000_t75" style="width:15.05pt;height:9.65pt" o:ole="">
                  <v:imagedata r:id="rId14" o:title=""/>
                </v:shape>
                <w:control r:id="rId25" w:name="OptionButton1131512" w:shapeid="_x0000_i1187"/>
              </w:object>
            </w:r>
            <w:r w:rsidRPr="00584DE3">
              <w:rPr>
                <w:sz w:val="18"/>
                <w:szCs w:val="20"/>
                <w:lang w:val="sr-Cyrl-RS"/>
              </w:rPr>
              <w:t xml:space="preserve">ДА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89" type="#_x0000_t75" style="width:15.05pt;height:9.65pt" o:ole="">
                  <v:imagedata r:id="rId14" o:title=""/>
                </v:shape>
                <w:control r:id="rId26" w:name="OptionButton1221512" w:shapeid="_x0000_i1189"/>
              </w:object>
            </w:r>
            <w:r w:rsidRPr="00584DE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584DE3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584DE3" w:rsidRPr="00584DE3" w:rsidRDefault="00584DE3" w:rsidP="006A1804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584DE3">
              <w:rPr>
                <w:b w:val="0"/>
                <w:sz w:val="20"/>
                <w:szCs w:val="20"/>
                <w:lang w:val="sr-Cyrl-RS"/>
              </w:rPr>
              <w:t>Да ли вршите депоновање отпада</w:t>
            </w:r>
          </w:p>
        </w:tc>
        <w:tc>
          <w:tcPr>
            <w:tcW w:w="1559" w:type="dxa"/>
          </w:tcPr>
          <w:p w:rsidR="00584DE3" w:rsidRPr="00584DE3" w:rsidRDefault="00584DE3" w:rsidP="00455815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91" type="#_x0000_t75" style="width:15.05pt;height:9.65pt" o:ole="">
                  <v:imagedata r:id="rId14" o:title=""/>
                </v:shape>
                <w:control r:id="rId27" w:name="OptionButton1131111" w:shapeid="_x0000_i1191"/>
              </w:object>
            </w:r>
            <w:r w:rsidRPr="00584DE3">
              <w:rPr>
                <w:sz w:val="18"/>
                <w:szCs w:val="20"/>
                <w:lang w:val="sr-Cyrl-RS"/>
              </w:rPr>
              <w:t xml:space="preserve">ДА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93" type="#_x0000_t75" style="width:15.05pt;height:9.65pt" o:ole="">
                  <v:imagedata r:id="rId14" o:title=""/>
                </v:shape>
                <w:control r:id="rId28" w:name="OptionButton1221111" w:shapeid="_x0000_i1193"/>
              </w:object>
            </w:r>
            <w:r w:rsidRPr="00584DE3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584DE3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584DE3" w:rsidRPr="00584DE3" w:rsidRDefault="00584DE3" w:rsidP="002F7638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hr-HR"/>
              </w:rPr>
            </w:pPr>
            <w:r w:rsidRPr="00584DE3">
              <w:rPr>
                <w:b w:val="0"/>
                <w:sz w:val="20"/>
                <w:szCs w:val="20"/>
                <w:lang w:val="sr-Cyrl-RS"/>
              </w:rPr>
              <w:t>Наведите мјеста на која одлажете отпад</w:t>
            </w:r>
          </w:p>
        </w:tc>
      </w:tr>
      <w:tr w:rsidR="00F940B0" w:rsidRPr="00584DE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940B0" w:rsidRPr="00584DE3" w:rsidRDefault="00F940B0" w:rsidP="00F940B0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584DE3">
              <w:rPr>
                <w:sz w:val="20"/>
                <w:szCs w:val="20"/>
                <w:lang w:val="sr-Cyrl-RS"/>
              </w:rPr>
              <w:t>Назив локације</w:t>
            </w:r>
          </w:p>
        </w:tc>
        <w:tc>
          <w:tcPr>
            <w:tcW w:w="8080" w:type="dxa"/>
            <w:gridSpan w:val="2"/>
          </w:tcPr>
          <w:p w:rsidR="00F940B0" w:rsidRPr="00584DE3" w:rsidRDefault="00F940B0" w:rsidP="00F940B0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584DE3">
              <w:rPr>
                <w:b/>
                <w:sz w:val="20"/>
                <w:szCs w:val="20"/>
                <w:lang w:val="sr-Cyrl-RS"/>
              </w:rPr>
              <w:t>Врста локације</w:t>
            </w:r>
          </w:p>
        </w:tc>
      </w:tr>
      <w:tr w:rsidR="00F940B0" w:rsidRPr="00584DE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940B0" w:rsidRPr="00584DE3" w:rsidRDefault="00F940B0" w:rsidP="002A1EC5">
            <w:pPr>
              <w:spacing w:after="0" w:line="240" w:lineRule="auto"/>
              <w:rPr>
                <w:b w:val="0"/>
                <w:sz w:val="18"/>
                <w:szCs w:val="20"/>
              </w:rPr>
            </w:pPr>
            <w:r w:rsidRPr="00584DE3">
              <w:rPr>
                <w:b w:val="0"/>
                <w:sz w:val="18"/>
                <w:szCs w:val="20"/>
                <w:lang w:val="sr-Cyrl-RS"/>
              </w:rPr>
              <w:t>1.</w:t>
            </w:r>
          </w:p>
        </w:tc>
        <w:tc>
          <w:tcPr>
            <w:tcW w:w="8080" w:type="dxa"/>
            <w:gridSpan w:val="2"/>
          </w:tcPr>
          <w:p w:rsidR="00F940B0" w:rsidRPr="00584DE3" w:rsidRDefault="00F940B0" w:rsidP="002A1EC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95" type="#_x0000_t75" style="width:15.05pt;height:9.65pt" o:ole="">
                  <v:imagedata r:id="rId14" o:title=""/>
                </v:shape>
                <w:control r:id="rId29" w:name="OptionButton1116" w:shapeid="_x0000_i1195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97" type="#_x0000_t75" style="width:15.05pt;height:9.65pt" o:ole="">
                  <v:imagedata r:id="rId14" o:title=""/>
                </v:shape>
                <w:control r:id="rId30" w:name="OptionButton11111" w:shapeid="_x0000_i1197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199" type="#_x0000_t75" style="width:15.05pt;height:9.65pt" o:ole="">
                  <v:imagedata r:id="rId14" o:title=""/>
                </v:shape>
                <w:control r:id="rId31" w:name="OptionButton11121" w:shapeid="_x0000_i1199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F940B0" w:rsidRPr="00584DE3" w:rsidRDefault="00F940B0" w:rsidP="002A1EC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01" type="#_x0000_t75" style="width:15.05pt;height:9.65pt" o:ole="">
                  <v:imagedata r:id="rId14" o:title=""/>
                </v:shape>
                <w:control r:id="rId32" w:name="OptionButton11131" w:shapeid="_x0000_i1201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локална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03" type="#_x0000_t75" style="width:15.05pt;height:9.65pt" o:ole="">
                  <v:imagedata r:id="rId14" o:title=""/>
                </v:shape>
                <w:control r:id="rId33" w:name="OptionButton11141" w:shapeid="_x0000_i1203"/>
              </w:object>
            </w:r>
            <w:r w:rsidRPr="00584DE3">
              <w:rPr>
                <w:sz w:val="18"/>
                <w:szCs w:val="20"/>
                <w:lang w:val="sr-Cyrl-RS"/>
              </w:rPr>
              <w:t>спалионица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tab/>
              <w:t xml:space="preserve">      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05" type="#_x0000_t75" style="width:15.05pt;height:9.65pt" o:ole="">
                  <v:imagedata r:id="rId14" o:title=""/>
                </v:shape>
                <w:control r:id="rId34" w:name="OptionButton11151" w:shapeid="_x0000_i1205"/>
              </w:object>
            </w:r>
            <w:r w:rsidRPr="00584DE3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F940B0" w:rsidRPr="00584DE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940B0" w:rsidRPr="00584DE3" w:rsidRDefault="00F940B0" w:rsidP="002A1EC5">
            <w:pPr>
              <w:spacing w:after="0" w:line="240" w:lineRule="auto"/>
              <w:rPr>
                <w:b w:val="0"/>
                <w:bCs w:val="0"/>
                <w:sz w:val="18"/>
                <w:szCs w:val="20"/>
                <w:lang w:val="sr-Cyrl-RS"/>
              </w:rPr>
            </w:pPr>
            <w:r w:rsidRPr="00584DE3">
              <w:rPr>
                <w:b w:val="0"/>
                <w:sz w:val="18"/>
                <w:szCs w:val="20"/>
                <w:lang w:val="sr-Cyrl-RS"/>
              </w:rPr>
              <w:t>2.</w:t>
            </w:r>
          </w:p>
        </w:tc>
        <w:tc>
          <w:tcPr>
            <w:tcW w:w="8080" w:type="dxa"/>
            <w:gridSpan w:val="2"/>
          </w:tcPr>
          <w:p w:rsidR="00F940B0" w:rsidRPr="00584DE3" w:rsidRDefault="00F940B0" w:rsidP="002A1E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07" type="#_x0000_t75" style="width:15.05pt;height:9.65pt" o:ole="">
                  <v:imagedata r:id="rId14" o:title=""/>
                </v:shape>
                <w:control r:id="rId35" w:name="OptionButton11161" w:shapeid="_x0000_i1207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09" type="#_x0000_t75" style="width:15.05pt;height:9.65pt" o:ole="">
                  <v:imagedata r:id="rId14" o:title=""/>
                </v:shape>
                <w:control r:id="rId36" w:name="OptionButton111111" w:shapeid="_x0000_i1209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11" type="#_x0000_t75" style="width:15.05pt;height:9.65pt" o:ole="">
                  <v:imagedata r:id="rId14" o:title=""/>
                </v:shape>
                <w:control r:id="rId37" w:name="OptionButton111211" w:shapeid="_x0000_i1211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F940B0" w:rsidRPr="00584DE3" w:rsidRDefault="00F940B0" w:rsidP="002A1E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13" type="#_x0000_t75" style="width:15.05pt;height:9.65pt" o:ole="">
                  <v:imagedata r:id="rId14" o:title=""/>
                </v:shape>
                <w:control r:id="rId38" w:name="OptionButton111311" w:shapeid="_x0000_i1213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локална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15" type="#_x0000_t75" style="width:15.05pt;height:9.65pt" o:ole="">
                  <v:imagedata r:id="rId14" o:title=""/>
                </v:shape>
                <w:control r:id="rId39" w:name="OptionButton111411" w:shapeid="_x0000_i1215"/>
              </w:object>
            </w:r>
            <w:r w:rsidRPr="00584DE3">
              <w:rPr>
                <w:sz w:val="18"/>
                <w:szCs w:val="20"/>
                <w:lang w:val="sr-Cyrl-RS"/>
              </w:rPr>
              <w:t>спалионица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tab/>
              <w:t xml:space="preserve">      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17" type="#_x0000_t75" style="width:15.05pt;height:9.65pt" o:ole="">
                  <v:imagedata r:id="rId14" o:title=""/>
                </v:shape>
                <w:control r:id="rId40" w:name="OptionButton111511" w:shapeid="_x0000_i1217"/>
              </w:object>
            </w:r>
            <w:r w:rsidRPr="00584DE3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F940B0" w:rsidRPr="00584DE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940B0" w:rsidRPr="00584DE3" w:rsidRDefault="00F940B0" w:rsidP="002A1EC5">
            <w:pPr>
              <w:spacing w:after="0" w:line="240" w:lineRule="auto"/>
              <w:rPr>
                <w:b w:val="0"/>
                <w:sz w:val="18"/>
                <w:szCs w:val="20"/>
                <w:lang w:val="sr-Cyrl-RS"/>
              </w:rPr>
            </w:pPr>
            <w:r w:rsidRPr="00584DE3">
              <w:rPr>
                <w:b w:val="0"/>
                <w:sz w:val="18"/>
                <w:szCs w:val="20"/>
                <w:lang w:val="sr-Cyrl-RS"/>
              </w:rPr>
              <w:t>3.</w:t>
            </w:r>
          </w:p>
        </w:tc>
        <w:tc>
          <w:tcPr>
            <w:tcW w:w="8080" w:type="dxa"/>
            <w:gridSpan w:val="2"/>
          </w:tcPr>
          <w:p w:rsidR="00F940B0" w:rsidRPr="00584DE3" w:rsidRDefault="00F940B0" w:rsidP="002A1EC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19" type="#_x0000_t75" style="width:15.05pt;height:9.65pt" o:ole="">
                  <v:imagedata r:id="rId14" o:title=""/>
                </v:shape>
                <w:control r:id="rId41" w:name="OptionButton11162" w:shapeid="_x0000_i1219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21" type="#_x0000_t75" style="width:15.05pt;height:9.65pt" o:ole="">
                  <v:imagedata r:id="rId14" o:title=""/>
                </v:shape>
                <w:control r:id="rId42" w:name="OptionButton111112" w:shapeid="_x0000_i1221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регионалана деп.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23" type="#_x0000_t75" style="width:15.05pt;height:9.65pt" o:ole="">
                  <v:imagedata r:id="rId14" o:title=""/>
                </v:shape>
                <w:control r:id="rId43" w:name="OptionButton111212" w:shapeid="_x0000_i1223"/>
              </w:object>
            </w:r>
            <w:r w:rsidRPr="00584DE3">
              <w:rPr>
                <w:sz w:val="18"/>
                <w:szCs w:val="20"/>
                <w:lang w:val="sr-Cyrl-RS"/>
              </w:rPr>
              <w:t>уређена локална деп.</w:t>
            </w:r>
          </w:p>
          <w:p w:rsidR="00F940B0" w:rsidRPr="00584DE3" w:rsidRDefault="00F940B0" w:rsidP="002A1EC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25" type="#_x0000_t75" style="width:15.05pt;height:9.65pt" o:ole="">
                  <v:imagedata r:id="rId14" o:title=""/>
                </v:shape>
                <w:control r:id="rId44" w:name="OptionButton111312" w:shapeid="_x0000_i1225"/>
              </w:object>
            </w:r>
            <w:r w:rsidRPr="00584DE3">
              <w:rPr>
                <w:sz w:val="18"/>
                <w:szCs w:val="20"/>
                <w:lang w:val="sr-Cyrl-RS"/>
              </w:rPr>
              <w:t>неуређена локална деп.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27" type="#_x0000_t75" style="width:15.05pt;height:9.65pt" o:ole="">
                  <v:imagedata r:id="rId14" o:title=""/>
                </v:shape>
                <w:control r:id="rId45" w:name="OptionButton111412" w:shapeid="_x0000_i1227"/>
              </w:object>
            </w:r>
            <w:r w:rsidRPr="00584DE3">
              <w:rPr>
                <w:sz w:val="18"/>
                <w:szCs w:val="20"/>
                <w:lang w:val="sr-Cyrl-RS"/>
              </w:rPr>
              <w:t>спалионица</w:t>
            </w:r>
            <w:r w:rsidRPr="00584DE3">
              <w:rPr>
                <w:sz w:val="18"/>
                <w:szCs w:val="20"/>
                <w:lang w:val="sr-Cyrl-RS"/>
              </w:rPr>
              <w:tab/>
            </w:r>
            <w:r w:rsidRPr="00584DE3">
              <w:rPr>
                <w:sz w:val="18"/>
                <w:szCs w:val="20"/>
                <w:lang w:val="sr-Cyrl-RS"/>
              </w:rPr>
              <w:tab/>
              <w:t xml:space="preserve">         </w:t>
            </w:r>
            <w:r w:rsidRPr="00584DE3">
              <w:rPr>
                <w:sz w:val="18"/>
                <w:szCs w:val="20"/>
                <w:lang w:val="sr-Cyrl-RS"/>
              </w:rPr>
              <w:object w:dxaOrig="1440" w:dyaOrig="1440">
                <v:shape id="_x0000_i1229" type="#_x0000_t75" style="width:15.05pt;height:9.65pt" o:ole="">
                  <v:imagedata r:id="rId14" o:title=""/>
                </v:shape>
                <w:control r:id="rId46" w:name="OptionButton111512" w:shapeid="_x0000_i1229"/>
              </w:object>
            </w:r>
            <w:r w:rsidRPr="00584DE3">
              <w:rPr>
                <w:sz w:val="18"/>
                <w:szCs w:val="20"/>
                <w:lang w:val="sr-Cyrl-RS"/>
              </w:rPr>
              <w:t>остала мјеста</w:t>
            </w:r>
          </w:p>
        </w:tc>
      </w:tr>
      <w:tr w:rsidR="000406A9" w:rsidRPr="00584DE3" w:rsidTr="0000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  <w:vAlign w:val="center"/>
          </w:tcPr>
          <w:p w:rsidR="000406A9" w:rsidRPr="00EF7F77" w:rsidRDefault="000406A9" w:rsidP="00071F4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110197955"/>
                <w:placeholder>
                  <w:docPart w:val="7AED4F6043B44F3ABB16E68D6B3DFF23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E66C6" w:rsidRDefault="00FE66C6" w:rsidP="00374204">
      <w:pPr>
        <w:spacing w:after="0" w:line="240" w:lineRule="auto"/>
        <w:rPr>
          <w:lang w:val="sr-Cyrl-RS"/>
        </w:rPr>
      </w:pPr>
    </w:p>
    <w:p w:rsidR="00FE66C6" w:rsidRDefault="00FE66C6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MediumShading1-Accent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82"/>
        <w:gridCol w:w="788"/>
        <w:gridCol w:w="1281"/>
        <w:gridCol w:w="1701"/>
        <w:gridCol w:w="333"/>
        <w:gridCol w:w="2064"/>
        <w:gridCol w:w="698"/>
        <w:gridCol w:w="1559"/>
      </w:tblGrid>
      <w:tr w:rsidR="00613709" w:rsidRPr="00613709" w:rsidTr="0016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  <w:vAlign w:val="center"/>
          </w:tcPr>
          <w:p w:rsidR="00613709" w:rsidRPr="00797C73" w:rsidRDefault="00613709" w:rsidP="00613709">
            <w:pPr>
              <w:spacing w:after="0" w:line="240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val="sr-Cyrl-RS"/>
              </w:rPr>
            </w:pPr>
            <w:r w:rsidRPr="00797C7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lang w:val="sr-Cyrl-RS"/>
              </w:rPr>
              <w:t xml:space="preserve">В.2. </w:t>
            </w:r>
            <w:r w:rsidRPr="00797C73">
              <w:rPr>
                <w:rFonts w:asciiTheme="minorHAnsi" w:hAnsiTheme="minorHAnsi" w:cstheme="minorHAnsi"/>
                <w:bCs w:val="0"/>
                <w:sz w:val="20"/>
                <w:szCs w:val="20"/>
                <w:lang w:val="hr-HR"/>
              </w:rPr>
              <w:t>ДЕПОНОВАЊЕ ОТПАДА</w:t>
            </w:r>
            <w:r w:rsidRPr="00797C73">
              <w:rPr>
                <w:rFonts w:asciiTheme="minorHAnsi" w:hAnsiTheme="minorHAnsi" w:cstheme="minorHAnsi"/>
                <w:bCs w:val="0"/>
                <w:sz w:val="20"/>
                <w:szCs w:val="20"/>
                <w:lang w:val="sr-Cyrl-RS"/>
              </w:rPr>
              <w:t xml:space="preserve"> - СОРТИРАЊЕ</w:t>
            </w:r>
          </w:p>
        </w:tc>
      </w:tr>
      <w:tr w:rsidR="00613709" w:rsidRPr="00613709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8"/>
          </w:tcPr>
          <w:p w:rsidR="00613709" w:rsidRPr="00613709" w:rsidRDefault="00613709" w:rsidP="00620249">
            <w:pPr>
              <w:tabs>
                <w:tab w:val="left" w:pos="1695"/>
              </w:tabs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Да ли вршите сортирање отпада на депонији</w:t>
            </w:r>
          </w:p>
        </w:tc>
        <w:tc>
          <w:tcPr>
            <w:tcW w:w="1559" w:type="dxa"/>
            <w:vAlign w:val="center"/>
          </w:tcPr>
          <w:p w:rsidR="00613709" w:rsidRPr="00165139" w:rsidRDefault="00613709" w:rsidP="00613709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31" type="#_x0000_t75" style="width:15.05pt;height:9.65pt" o:ole="">
                  <v:imagedata r:id="rId9" o:title=""/>
                </v:shape>
                <w:control r:id="rId47" w:name="OptionButton1131511" w:shapeid="_x0000_i1231"/>
              </w:object>
            </w:r>
            <w:r w:rsidRPr="00165139">
              <w:rPr>
                <w:sz w:val="18"/>
                <w:szCs w:val="20"/>
                <w:lang w:val="sr-Cyrl-RS"/>
              </w:rPr>
              <w:t xml:space="preserve">ДА   </w:t>
            </w: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33" type="#_x0000_t75" style="width:15.05pt;height:9.65pt" o:ole="">
                  <v:imagedata r:id="rId9" o:title=""/>
                </v:shape>
                <w:control r:id="rId48" w:name="OptionButton1221511" w:shapeid="_x0000_i1233"/>
              </w:object>
            </w:r>
            <w:r w:rsidRPr="00165139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613709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8"/>
            <w:vAlign w:val="center"/>
          </w:tcPr>
          <w:p w:rsidR="00613709" w:rsidRPr="00613709" w:rsidRDefault="00613709" w:rsidP="00613709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Да ли постоји евиденција о врстама сортираног отпада</w:t>
            </w:r>
          </w:p>
        </w:tc>
        <w:tc>
          <w:tcPr>
            <w:tcW w:w="1559" w:type="dxa"/>
            <w:vAlign w:val="center"/>
          </w:tcPr>
          <w:p w:rsidR="00613709" w:rsidRPr="00165139" w:rsidRDefault="00613709" w:rsidP="0061370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35" type="#_x0000_t75" style="width:15.05pt;height:9.65pt" o:ole="">
                  <v:imagedata r:id="rId14" o:title=""/>
                </v:shape>
                <w:control r:id="rId49" w:name="OptionButton11311111" w:shapeid="_x0000_i1235"/>
              </w:object>
            </w:r>
            <w:r w:rsidRPr="00165139">
              <w:rPr>
                <w:sz w:val="18"/>
                <w:szCs w:val="20"/>
                <w:lang w:val="sr-Cyrl-RS"/>
              </w:rPr>
              <w:t xml:space="preserve">ДА   </w:t>
            </w: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37" type="#_x0000_t75" style="width:15.05pt;height:9.65pt" o:ole="">
                  <v:imagedata r:id="rId14" o:title=""/>
                </v:shape>
                <w:control r:id="rId50" w:name="OptionButton12211111" w:shapeid="_x0000_i1237"/>
              </w:object>
            </w:r>
            <w:r w:rsidRPr="00165139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613709" w:rsidRPr="00310D34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</w:tcPr>
          <w:p w:rsidR="00613709" w:rsidRPr="00613709" w:rsidRDefault="00613709" w:rsidP="00455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Ако вршите сортирање отпада и ако постоји евиденција, наведите врсте и количине сортираног отпада</w:t>
            </w:r>
          </w:p>
        </w:tc>
      </w:tr>
      <w:tr w:rsidR="00455815" w:rsidRPr="00613709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55815" w:rsidRPr="00613709" w:rsidRDefault="00455815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sr-Cyrl-RS"/>
              </w:rPr>
            </w:pPr>
          </w:p>
        </w:tc>
        <w:tc>
          <w:tcPr>
            <w:tcW w:w="5552" w:type="dxa"/>
            <w:gridSpan w:val="4"/>
          </w:tcPr>
          <w:p w:rsidR="00455815" w:rsidRPr="00613709" w:rsidRDefault="00F940B0" w:rsidP="00F34E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4654" w:type="dxa"/>
            <w:gridSpan w:val="4"/>
          </w:tcPr>
          <w:p w:rsidR="00455815" w:rsidRPr="00613709" w:rsidRDefault="00F940B0" w:rsidP="00F34E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Количина (м</w:t>
            </w: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455815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55815" w:rsidRPr="00797C73" w:rsidRDefault="00F34E1F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552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455815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55815" w:rsidRPr="00797C73" w:rsidRDefault="00F34E1F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552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455815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55815" w:rsidRPr="00797C73" w:rsidRDefault="00F34E1F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552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455815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55815" w:rsidRPr="00797C73" w:rsidRDefault="00F34E1F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552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455815" w:rsidRPr="00797C73" w:rsidRDefault="00455815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13709" w:rsidRPr="00310D34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</w:tcPr>
          <w:p w:rsidR="00613709" w:rsidRPr="00613709" w:rsidRDefault="00613709" w:rsidP="00D901F6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Ако не вршите сортирање отпада а постоје планови за ову активност наведите податке о планираним врстама, количинама и предвиђеном периоду прикупљања</w:t>
            </w:r>
          </w:p>
        </w:tc>
      </w:tr>
      <w:tr w:rsidR="00E459DF" w:rsidRPr="00613709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459DF" w:rsidRPr="00613709" w:rsidRDefault="00E459DF" w:rsidP="003451B7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sr-Cyrl-RS"/>
              </w:rPr>
            </w:pPr>
          </w:p>
        </w:tc>
        <w:tc>
          <w:tcPr>
            <w:tcW w:w="2570" w:type="dxa"/>
            <w:gridSpan w:val="2"/>
          </w:tcPr>
          <w:p w:rsidR="00E459DF" w:rsidRPr="00613709" w:rsidRDefault="00F940B0" w:rsidP="003451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2982" w:type="dxa"/>
            <w:gridSpan w:val="2"/>
          </w:tcPr>
          <w:p w:rsidR="00E459DF" w:rsidRPr="00613709" w:rsidRDefault="00E459DF" w:rsidP="003451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Количина (</w:t>
            </w:r>
            <w:r w:rsidR="00FE0995"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м</w:t>
            </w:r>
            <w:r w:rsidR="00FE0995"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="00F940B0"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654" w:type="dxa"/>
            <w:gridSpan w:val="4"/>
          </w:tcPr>
          <w:p w:rsidR="00E459DF" w:rsidRPr="00613709" w:rsidRDefault="00E459DF" w:rsidP="003451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Планирано за период</w:t>
            </w:r>
          </w:p>
        </w:tc>
      </w:tr>
      <w:tr w:rsidR="00E459DF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459DF" w:rsidRPr="00797C73" w:rsidRDefault="003451B7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E459DF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459DF" w:rsidRPr="00797C73" w:rsidRDefault="003451B7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E459DF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459DF" w:rsidRPr="00797C73" w:rsidRDefault="003451B7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E459DF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459DF" w:rsidRPr="00797C73" w:rsidRDefault="003451B7" w:rsidP="0045581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7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E459DF" w:rsidRPr="00797C73" w:rsidRDefault="00E459DF" w:rsidP="0061370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13709" w:rsidRPr="000406A9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</w:tcPr>
          <w:p w:rsidR="00613709" w:rsidRPr="00613709" w:rsidRDefault="00613709" w:rsidP="00853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За одвојено сакупљање се користе</w:t>
            </w:r>
          </w:p>
          <w:p w:rsidR="00613709" w:rsidRPr="00613709" w:rsidRDefault="003701D5" w:rsidP="00853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sr-Cyrl-RS"/>
                </w:rPr>
                <w:id w:val="12271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09" w:rsidRPr="00613709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613709"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рециклажни центри </w:t>
            </w:r>
          </w:p>
          <w:p w:rsidR="00613709" w:rsidRPr="00613709" w:rsidRDefault="003701D5" w:rsidP="00853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-3893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09" w:rsidRPr="00613709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613709"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рециклажна дворишта</w:t>
            </w:r>
          </w:p>
          <w:p w:rsidR="00613709" w:rsidRPr="00613709" w:rsidRDefault="003701D5" w:rsidP="00853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-13632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09" w:rsidRPr="00613709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613709"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зелена острва</w:t>
            </w:r>
          </w:p>
          <w:p w:rsidR="00613709" w:rsidRPr="00613709" w:rsidRDefault="003701D5" w:rsidP="00853815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86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09" w:rsidRPr="00613709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613709"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одређена мјеста у граду/општини намијењена за преузимање одређених врста отпада</w:t>
            </w:r>
          </w:p>
          <w:p w:rsidR="00613709" w:rsidRPr="00613709" w:rsidRDefault="003701D5" w:rsidP="008C6F67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2958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09" w:rsidRPr="00613709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613709"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 на други начин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1916202285"/>
                <w:placeholder>
                  <w:docPart w:val="B04D12E0B29C4DE49E9DED6CE921EF1A"/>
                </w:placeholder>
                <w:showingPlcHdr/>
                <w:text/>
              </w:sdtPr>
              <w:sdtEndPr/>
              <w:sdtContent>
                <w:r w:rsidR="00613709" w:rsidRPr="00613709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451B7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8"/>
          </w:tcPr>
          <w:p w:rsidR="003451B7" w:rsidRPr="00613709" w:rsidRDefault="00613709" w:rsidP="00613709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Ако се проводи одвојено сакупљање отпада, постоје ли подаци о количинама отпада који се прикупља одвојено на нивоу општине</w:t>
            </w:r>
          </w:p>
        </w:tc>
        <w:tc>
          <w:tcPr>
            <w:tcW w:w="1559" w:type="dxa"/>
            <w:vAlign w:val="center"/>
          </w:tcPr>
          <w:p w:rsidR="003451B7" w:rsidRPr="00165139" w:rsidRDefault="003451B7" w:rsidP="0061370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39" type="#_x0000_t75" style="width:15.05pt;height:9.65pt" o:ole="">
                  <v:imagedata r:id="rId14" o:title=""/>
                </v:shape>
                <w:control r:id="rId51" w:name="OptionButton11311112" w:shapeid="_x0000_i1239"/>
              </w:object>
            </w:r>
            <w:r w:rsidRPr="00165139">
              <w:rPr>
                <w:sz w:val="18"/>
                <w:szCs w:val="20"/>
                <w:lang w:val="sr-Cyrl-RS"/>
              </w:rPr>
              <w:t xml:space="preserve">ДА   </w:t>
            </w: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41" type="#_x0000_t75" style="width:15.05pt;height:9.65pt" o:ole="">
                  <v:imagedata r:id="rId14" o:title=""/>
                </v:shape>
                <w:control r:id="rId52" w:name="OptionButton12211112" w:shapeid="_x0000_i1241"/>
              </w:object>
            </w:r>
            <w:r w:rsidRPr="00165139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451B7" w:rsidRPr="00613709" w:rsidTr="00C52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2069" w:type="dxa"/>
            <w:gridSpan w:val="2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% од укупне количине прикупљеног отпада</w:t>
            </w:r>
          </w:p>
        </w:tc>
        <w:tc>
          <w:tcPr>
            <w:tcW w:w="2034" w:type="dxa"/>
            <w:gridSpan w:val="2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Количина (т/год)</w:t>
            </w:r>
          </w:p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Подаци за 2013.</w:t>
            </w:r>
          </w:p>
        </w:tc>
        <w:tc>
          <w:tcPr>
            <w:tcW w:w="2064" w:type="dxa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Мјесто прикупљања</w:t>
            </w:r>
          </w:p>
        </w:tc>
        <w:tc>
          <w:tcPr>
            <w:tcW w:w="2257" w:type="dxa"/>
            <w:gridSpan w:val="2"/>
            <w:vAlign w:val="center"/>
          </w:tcPr>
          <w:p w:rsidR="003451B7" w:rsidRPr="00613709" w:rsidRDefault="003451B7" w:rsidP="00C52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Даљи пласман</w:t>
            </w:r>
          </w:p>
        </w:tc>
      </w:tr>
      <w:tr w:rsidR="003451B7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451B7" w:rsidRPr="00797C73" w:rsidRDefault="003451B7" w:rsidP="003451B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97C7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1782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4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3451B7" w:rsidRPr="00797C73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451B7" w:rsidRPr="00797C73" w:rsidRDefault="003451B7" w:rsidP="003451B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97C7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2.</w:t>
            </w:r>
          </w:p>
        </w:tc>
        <w:tc>
          <w:tcPr>
            <w:tcW w:w="1782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4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3451B7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451B7" w:rsidRPr="00797C73" w:rsidRDefault="003451B7" w:rsidP="003451B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97C7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3.</w:t>
            </w:r>
          </w:p>
        </w:tc>
        <w:tc>
          <w:tcPr>
            <w:tcW w:w="1782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4" w:type="dxa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451B7" w:rsidRPr="00797C73" w:rsidRDefault="003451B7" w:rsidP="008538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613709" w:rsidRPr="00310D34" w:rsidTr="0016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</w:tcPr>
          <w:p w:rsidR="00613709" w:rsidRPr="00613709" w:rsidRDefault="00613709" w:rsidP="003451B7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RS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 xml:space="preserve">Уколико не постоји одвојено прикупљање отпада, навести евентуално планове и предвиђене активности општине и временске рокове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Cyrl-RS"/>
                </w:rPr>
                <w:id w:val="-567806719"/>
                <w:placeholder>
                  <w:docPart w:val="CF66D50FDDE140BDA6833D1470FD7F86"/>
                </w:placeholder>
                <w:showingPlcHdr/>
                <w:text/>
              </w:sdtPr>
              <w:sdtEndPr/>
              <w:sdtContent>
                <w:r w:rsidRPr="00613709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451B7" w:rsidRPr="00797C73" w:rsidTr="0016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8"/>
          </w:tcPr>
          <w:p w:rsidR="003451B7" w:rsidRPr="00613709" w:rsidRDefault="00613709" w:rsidP="003451B7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613709"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  <w:t>Да ли се према Плану управљања отпадом или другом важећем документу планира постављање зелених острва за одвојено прикупљање отпада</w:t>
            </w:r>
          </w:p>
        </w:tc>
        <w:tc>
          <w:tcPr>
            <w:tcW w:w="1559" w:type="dxa"/>
            <w:vAlign w:val="center"/>
          </w:tcPr>
          <w:p w:rsidR="003451B7" w:rsidRPr="00165139" w:rsidRDefault="003451B7" w:rsidP="0061370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43" type="#_x0000_t75" style="width:15.05pt;height:9.65pt" o:ole="">
                  <v:imagedata r:id="rId14" o:title=""/>
                </v:shape>
                <w:control r:id="rId53" w:name="OptionButton113111121" w:shapeid="_x0000_i1243"/>
              </w:object>
            </w:r>
            <w:r w:rsidRPr="00165139">
              <w:rPr>
                <w:sz w:val="18"/>
                <w:szCs w:val="20"/>
                <w:lang w:val="sr-Cyrl-RS"/>
              </w:rPr>
              <w:t xml:space="preserve">ДА   </w:t>
            </w:r>
            <w:r w:rsidRPr="00165139">
              <w:rPr>
                <w:sz w:val="18"/>
                <w:szCs w:val="20"/>
                <w:lang w:val="sr-Cyrl-RS"/>
              </w:rPr>
              <w:object w:dxaOrig="1440" w:dyaOrig="1440">
                <v:shape id="_x0000_i1245" type="#_x0000_t75" style="width:15.05pt;height:9.65pt" o:ole="">
                  <v:imagedata r:id="rId14" o:title=""/>
                </v:shape>
                <w:control r:id="rId54" w:name="OptionButton122111121" w:shapeid="_x0000_i1245"/>
              </w:object>
            </w:r>
            <w:r w:rsidRPr="00165139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0406A9" w:rsidRPr="00797C73" w:rsidTr="000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  <w:vAlign w:val="center"/>
          </w:tcPr>
          <w:p w:rsidR="000406A9" w:rsidRPr="00EF7F77" w:rsidRDefault="000406A9" w:rsidP="00071F4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471101242"/>
                <w:placeholder>
                  <w:docPart w:val="7A9661AB76A24C83B7085B5C2F72305D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3628D3" w:rsidRDefault="003628D3" w:rsidP="00374204">
      <w:pPr>
        <w:spacing w:after="0" w:line="240" w:lineRule="auto"/>
        <w:rPr>
          <w:lang w:val="sr-Cyrl-RS"/>
        </w:rPr>
      </w:pPr>
    </w:p>
    <w:p w:rsidR="003628D3" w:rsidRDefault="003628D3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MediumShading1-Accent1"/>
        <w:tblW w:w="10915" w:type="dxa"/>
        <w:tblInd w:w="108" w:type="dxa"/>
        <w:tblLook w:val="04A0" w:firstRow="1" w:lastRow="0" w:firstColumn="1" w:lastColumn="0" w:noHBand="0" w:noVBand="1"/>
      </w:tblPr>
      <w:tblGrid>
        <w:gridCol w:w="781"/>
        <w:gridCol w:w="5387"/>
        <w:gridCol w:w="3330"/>
        <w:gridCol w:w="1417"/>
      </w:tblGrid>
      <w:tr w:rsidR="00EB322E" w:rsidRPr="00EB322E" w:rsidTr="00F3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EB322E" w:rsidRPr="00797C73" w:rsidRDefault="00EB322E" w:rsidP="00491395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lastRenderedPageBreak/>
              <w:t xml:space="preserve">В.3. </w:t>
            </w:r>
            <w:r w:rsidRPr="00797C73">
              <w:rPr>
                <w:bCs w:val="0"/>
                <w:sz w:val="20"/>
                <w:szCs w:val="20"/>
                <w:lang w:val="hr-HR"/>
              </w:rPr>
              <w:t>ДЕПОНОВАЊЕ ОТПАДА</w:t>
            </w:r>
            <w:r w:rsidRPr="00797C73">
              <w:rPr>
                <w:bCs w:val="0"/>
                <w:sz w:val="20"/>
                <w:szCs w:val="20"/>
                <w:lang w:val="sr-Cyrl-RS"/>
              </w:rPr>
              <w:t xml:space="preserve"> - РЕЦИКЛАЖА</w:t>
            </w:r>
          </w:p>
        </w:tc>
      </w:tr>
      <w:tr w:rsidR="00EB322E" w:rsidRPr="00EB322E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EB322E" w:rsidRPr="003A1917" w:rsidRDefault="00EB322E" w:rsidP="0027142E">
            <w:pPr>
              <w:tabs>
                <w:tab w:val="left" w:pos="1695"/>
              </w:tabs>
              <w:spacing w:after="0" w:line="240" w:lineRule="auto"/>
              <w:rPr>
                <w:b w:val="0"/>
                <w:sz w:val="20"/>
                <w:szCs w:val="20"/>
                <w:lang w:val="hr-HR"/>
              </w:rPr>
            </w:pPr>
            <w:r w:rsidRPr="003A1917">
              <w:rPr>
                <w:b w:val="0"/>
                <w:sz w:val="20"/>
                <w:szCs w:val="20"/>
                <w:lang w:val="sr-Cyrl-RS"/>
              </w:rPr>
              <w:t>Да ли вршите рециклажу отпада</w:t>
            </w:r>
          </w:p>
        </w:tc>
        <w:tc>
          <w:tcPr>
            <w:tcW w:w="1417" w:type="dxa"/>
          </w:tcPr>
          <w:p w:rsidR="00EB322E" w:rsidRPr="00165139" w:rsidRDefault="00EB322E" w:rsidP="00165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47" type="#_x0000_t75" style="width:15.05pt;height:9.65pt" o:ole="">
                  <v:imagedata r:id="rId9" o:title=""/>
                </v:shape>
                <w:control r:id="rId55" w:name="OptionButton11315111" w:shapeid="_x0000_i1247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49" type="#_x0000_t75" style="width:15.05pt;height:9.65pt" o:ole="">
                  <v:imagedata r:id="rId9" o:title=""/>
                </v:shape>
                <w:control r:id="rId56" w:name="OptionButton12215111" w:shapeid="_x0000_i1249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EB322E" w:rsidRPr="00455815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EB322E" w:rsidRPr="003A1917" w:rsidRDefault="00EB322E" w:rsidP="00E459D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A1917">
              <w:rPr>
                <w:b w:val="0"/>
                <w:sz w:val="20"/>
                <w:szCs w:val="20"/>
                <w:lang w:val="sr-Cyrl-RS"/>
              </w:rPr>
              <w:t>Да ли постоји евиденција о врстама рециклираног отпада</w:t>
            </w:r>
          </w:p>
        </w:tc>
        <w:tc>
          <w:tcPr>
            <w:tcW w:w="1417" w:type="dxa"/>
          </w:tcPr>
          <w:p w:rsidR="00EB322E" w:rsidRPr="00165139" w:rsidRDefault="00EB322E" w:rsidP="0027142E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51" type="#_x0000_t75" style="width:15.05pt;height:9.65pt" o:ole="">
                  <v:imagedata r:id="rId14" o:title=""/>
                </v:shape>
                <w:control r:id="rId57" w:name="OptionButton113111111" w:shapeid="_x0000_i1251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53" type="#_x0000_t75" style="width:15.05pt;height:9.65pt" o:ole="">
                  <v:imagedata r:id="rId14" o:title=""/>
                </v:shape>
                <w:control r:id="rId58" w:name="OptionButton122111111" w:shapeid="_x0000_i1253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EB322E" w:rsidRPr="00310D34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EB322E" w:rsidRPr="003A1917" w:rsidRDefault="00EB322E" w:rsidP="00E459D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3A1917">
              <w:rPr>
                <w:b w:val="0"/>
                <w:sz w:val="20"/>
                <w:szCs w:val="20"/>
                <w:lang w:val="sr-Cyrl-RS"/>
              </w:rPr>
              <w:t>Ако вршите рециклирање и ако постоји евиденција наведите врсте и количине сортираног отпада</w:t>
            </w:r>
          </w:p>
        </w:tc>
      </w:tr>
      <w:tr w:rsidR="003A1917" w:rsidRPr="003A1917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:rsidR="003A1917" w:rsidRPr="003A1917" w:rsidRDefault="003A1917" w:rsidP="003A191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387" w:type="dxa"/>
            <w:vAlign w:val="center"/>
          </w:tcPr>
          <w:p w:rsidR="003A1917" w:rsidRPr="003A1917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3A1917">
              <w:rPr>
                <w:b/>
                <w:bCs/>
                <w:sz w:val="20"/>
                <w:szCs w:val="20"/>
                <w:lang w:val="sr-Cyrl-RS"/>
              </w:rPr>
              <w:t>Врста отпада</w:t>
            </w:r>
          </w:p>
        </w:tc>
        <w:tc>
          <w:tcPr>
            <w:tcW w:w="4747" w:type="dxa"/>
            <w:gridSpan w:val="2"/>
            <w:vAlign w:val="center"/>
          </w:tcPr>
          <w:p w:rsidR="003A1917" w:rsidRPr="003A1917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3A1917">
              <w:rPr>
                <w:b/>
                <w:bCs/>
                <w:sz w:val="20"/>
                <w:szCs w:val="20"/>
                <w:lang w:val="sr-Cyrl-RS"/>
              </w:rPr>
              <w:t>Количина (м</w:t>
            </w:r>
            <w:r w:rsidRPr="003A1917">
              <w:rPr>
                <w:b/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Pr="003A1917">
              <w:rPr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3A1917" w:rsidRPr="002F7638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auto"/>
          </w:tcPr>
          <w:p w:rsidR="003A1917" w:rsidRPr="00797C73" w:rsidRDefault="003A1917" w:rsidP="0027142E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A1917" w:rsidRPr="002F7638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auto"/>
          </w:tcPr>
          <w:p w:rsidR="003A1917" w:rsidRPr="00797C73" w:rsidRDefault="003A1917" w:rsidP="0027142E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A1917" w:rsidRPr="002F7638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auto"/>
          </w:tcPr>
          <w:p w:rsidR="003A1917" w:rsidRDefault="003A1917" w:rsidP="0027142E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A1917" w:rsidRPr="002F7638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auto"/>
          </w:tcPr>
          <w:p w:rsidR="003A1917" w:rsidRPr="00797C73" w:rsidRDefault="003A1917" w:rsidP="0027142E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3A1917" w:rsidRPr="002F7638" w:rsidRDefault="003A1917" w:rsidP="003A191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A1917" w:rsidRPr="00310D34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3A1917" w:rsidRPr="00D76AF7" w:rsidRDefault="00D76AF7" w:rsidP="00797C73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Да ли постоје планови за отварање посебних локација – рециклажних дворишта, намијењених за прикупљање специфичних врста отпада</w:t>
            </w:r>
          </w:p>
        </w:tc>
        <w:tc>
          <w:tcPr>
            <w:tcW w:w="1417" w:type="dxa"/>
            <w:vAlign w:val="center"/>
          </w:tcPr>
          <w:p w:rsidR="003A1917" w:rsidRPr="00D76AF7" w:rsidRDefault="003A1917" w:rsidP="00D76AF7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55" type="#_x0000_t75" style="width:15.05pt;height:9.65pt" o:ole="">
                  <v:imagedata r:id="rId14" o:title=""/>
                </v:shape>
                <w:control r:id="rId59" w:name="OptionButton1131111113" w:shapeid="_x0000_i1255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D76AF7">
              <w:rPr>
                <w:sz w:val="18"/>
                <w:szCs w:val="20"/>
                <w:lang w:val="sr-Cyrl-RS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57" type="#_x0000_t75" style="width:15.05pt;height:9.65pt" o:ole="">
                  <v:imagedata r:id="rId14" o:title=""/>
                </v:shape>
                <w:control r:id="rId60" w:name="OptionButton1221111113" w:shapeid="_x0000_i1257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D76AF7" w:rsidRPr="00310D34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D76AF7" w:rsidRDefault="00D76AF7" w:rsidP="00F34E1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Која је површина предвиђена за рециклажна дворишта (</w:t>
            </w:r>
            <w:r w:rsidRPr="00D76AF7">
              <w:rPr>
                <w:b w:val="0"/>
                <w:sz w:val="20"/>
                <w:szCs w:val="20"/>
              </w:rPr>
              <w:t>m</w:t>
            </w:r>
            <w:r w:rsidRPr="00D76AF7">
              <w:rPr>
                <w:b w:val="0"/>
                <w:sz w:val="20"/>
                <w:szCs w:val="20"/>
                <w:vertAlign w:val="superscript"/>
                <w:lang w:val="sr-Cyrl-RS"/>
              </w:rPr>
              <w:t>2</w:t>
            </w:r>
            <w:r w:rsidRPr="00D76AF7">
              <w:rPr>
                <w:b w:val="0"/>
                <w:sz w:val="20"/>
                <w:szCs w:val="20"/>
                <w:lang w:val="sr-Cyrl-RS"/>
              </w:rPr>
              <w:t>)</w:t>
            </w:r>
          </w:p>
          <w:p w:rsidR="00D76AF7" w:rsidRPr="00D76AF7" w:rsidRDefault="003701D5" w:rsidP="00F34E1F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7772586"/>
                <w:placeholder>
                  <w:docPart w:val="6EA10B63B95C442F81807D8863987870"/>
                </w:placeholder>
                <w:showingPlcHdr/>
                <w:text/>
              </w:sdtPr>
              <w:sdtEndPr/>
              <w:sdtContent>
                <w:r w:rsidR="00D76AF7" w:rsidRPr="00D76AF7">
                  <w:rPr>
                    <w:b w:val="0"/>
                    <w:sz w:val="20"/>
                    <w:szCs w:val="20"/>
                    <w:lang w:val="sr-Cyrl-RS"/>
                  </w:rPr>
                  <w:t>Овдје унијети текст</w:t>
                </w:r>
              </w:sdtContent>
            </w:sdt>
            <w:r w:rsidR="00D76AF7" w:rsidRPr="00D76AF7">
              <w:rPr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76AF7" w:rsidRPr="00310D34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D76AF7" w:rsidRDefault="00D76AF7" w:rsidP="00D76AF7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Које врсте отпада су предвиђене за складиштење на локацији рециклажног дворишта</w:t>
            </w:r>
          </w:p>
          <w:p w:rsidR="00D76AF7" w:rsidRPr="00D76AF7" w:rsidRDefault="003701D5" w:rsidP="00D76AF7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93051654"/>
                <w:placeholder>
                  <w:docPart w:val="C8423854146E451BBDFC9A1BE0CBC496"/>
                </w:placeholder>
                <w:showingPlcHdr/>
                <w:text/>
              </w:sdtPr>
              <w:sdtEndPr/>
              <w:sdtContent>
                <w:r w:rsidR="00D76AF7" w:rsidRPr="00D76AF7">
                  <w:rPr>
                    <w:rStyle w:val="PlaceholderText"/>
                    <w:b w:val="0"/>
                    <w:lang w:val="sr-Cyrl-RS"/>
                  </w:rPr>
                  <w:t>Овдје унијети податке</w:t>
                </w:r>
              </w:sdtContent>
            </w:sdt>
          </w:p>
        </w:tc>
      </w:tr>
      <w:tr w:rsidR="003A1917" w:rsidRPr="00F34E1F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D76AF7" w:rsidRDefault="00D76AF7" w:rsidP="00D76AF7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Да ли је предвиђено успостављање рециклажних центара и ако јесте за које врсте отпада</w:t>
            </w:r>
          </w:p>
          <w:p w:rsidR="003A1917" w:rsidRPr="00D76AF7" w:rsidRDefault="003701D5" w:rsidP="00D76AF7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670679185"/>
                <w:placeholder>
                  <w:docPart w:val="1498F07B1D5E4F17842890FA81855F1F"/>
                </w:placeholder>
                <w:showingPlcHdr/>
                <w:text/>
              </w:sdtPr>
              <w:sdtEndPr/>
              <w:sdtContent>
                <w:r w:rsidR="00D76AF7" w:rsidRPr="00D76AF7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417" w:type="dxa"/>
            <w:vAlign w:val="center"/>
          </w:tcPr>
          <w:p w:rsidR="003A1917" w:rsidRPr="00D76AF7" w:rsidRDefault="003A1917" w:rsidP="00D76AF7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1440" w:dyaOrig="1440">
                <v:shape id="_x0000_i1259" type="#_x0000_t75" style="width:15.05pt;height:9.65pt" o:ole="">
                  <v:imagedata r:id="rId14" o:title=""/>
                </v:shape>
                <w:control r:id="rId61" w:name="OptionButton11311111141" w:shapeid="_x0000_i1259"/>
              </w:object>
            </w:r>
            <w:r w:rsidRPr="001415A4">
              <w:rPr>
                <w:sz w:val="18"/>
                <w:szCs w:val="20"/>
                <w:lang w:val="sr-Cyrl-RS"/>
              </w:rPr>
              <w:t>ДА</w:t>
            </w:r>
            <w:r w:rsidRPr="00D76AF7">
              <w:rPr>
                <w:sz w:val="18"/>
                <w:szCs w:val="20"/>
                <w:lang w:val="sr-Cyrl-RS"/>
              </w:rPr>
              <w:t xml:space="preserve">   </w:t>
            </w:r>
            <w:r w:rsidRPr="001415A4">
              <w:rPr>
                <w:sz w:val="18"/>
                <w:szCs w:val="20"/>
                <w:lang w:val="sr-Cyrl-RS"/>
              </w:rPr>
              <w:object w:dxaOrig="1440" w:dyaOrig="1440">
                <v:shape id="_x0000_i1261" type="#_x0000_t75" style="width:15.05pt;height:9.65pt" o:ole="">
                  <v:imagedata r:id="rId14" o:title=""/>
                </v:shape>
                <w:control r:id="rId62" w:name="OptionButton12211111141" w:shapeid="_x0000_i1261"/>
              </w:object>
            </w:r>
            <w:r w:rsidRPr="001415A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D76AF7" w:rsidRPr="00310D34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D76AF7" w:rsidRDefault="00D76AF7" w:rsidP="00D76AF7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У чијој су надлежности рециклажна дворишта, рециклажни центри и привремена одлагалишта и који су извори финансирања</w:t>
            </w:r>
          </w:p>
          <w:p w:rsidR="00D76AF7" w:rsidRPr="00D76AF7" w:rsidRDefault="003701D5" w:rsidP="00D76AF7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315887596"/>
                <w:placeholder>
                  <w:docPart w:val="EB77F8FD54D2445293AEAD8E914F65E1"/>
                </w:placeholder>
                <w:showingPlcHdr/>
                <w:text/>
              </w:sdtPr>
              <w:sdtEndPr/>
              <w:sdtContent>
                <w:r w:rsidR="00D76AF7" w:rsidRPr="00D76AF7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3A1917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3A1917" w:rsidRPr="00D76AF7" w:rsidRDefault="00D76AF7" w:rsidP="00797C73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Да ли је предвиђена изградња санитарне депоније са рециклажним центром на подручју ваше општине</w:t>
            </w:r>
          </w:p>
        </w:tc>
        <w:tc>
          <w:tcPr>
            <w:tcW w:w="1417" w:type="dxa"/>
            <w:vAlign w:val="center"/>
          </w:tcPr>
          <w:p w:rsidR="003A1917" w:rsidRPr="00D76AF7" w:rsidRDefault="003A1917" w:rsidP="00D76AF7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1415A4">
              <w:rPr>
                <w:sz w:val="18"/>
                <w:szCs w:val="20"/>
                <w:lang w:val="sr-Cyrl-RS"/>
              </w:rPr>
              <w:object w:dxaOrig="1440" w:dyaOrig="1440">
                <v:shape id="_x0000_i1263" type="#_x0000_t75" style="width:15.05pt;height:9.65pt" o:ole="">
                  <v:imagedata r:id="rId14" o:title=""/>
                </v:shape>
                <w:control r:id="rId63" w:name="OptionButton11311111151" w:shapeid="_x0000_i1263"/>
              </w:object>
            </w:r>
            <w:r w:rsidRPr="001415A4">
              <w:rPr>
                <w:sz w:val="18"/>
                <w:szCs w:val="20"/>
                <w:lang w:val="sr-Cyrl-RS"/>
              </w:rPr>
              <w:t>ДА</w:t>
            </w:r>
            <w:r w:rsidRPr="00D76AF7">
              <w:rPr>
                <w:sz w:val="18"/>
                <w:szCs w:val="20"/>
                <w:lang w:val="sr-Cyrl-RS"/>
              </w:rPr>
              <w:t xml:space="preserve">   </w:t>
            </w:r>
            <w:r w:rsidRPr="001415A4">
              <w:rPr>
                <w:sz w:val="18"/>
                <w:szCs w:val="20"/>
                <w:lang w:val="sr-Cyrl-RS"/>
              </w:rPr>
              <w:object w:dxaOrig="1440" w:dyaOrig="1440">
                <v:shape id="_x0000_i1265" type="#_x0000_t75" style="width:15.05pt;height:9.65pt" o:ole="">
                  <v:imagedata r:id="rId14" o:title=""/>
                </v:shape>
                <w:control r:id="rId64" w:name="OptionButton12211111151" w:shapeid="_x0000_i1265"/>
              </w:object>
            </w:r>
            <w:r w:rsidRPr="001415A4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3A1917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3A1917" w:rsidRPr="00D76AF7" w:rsidRDefault="00D76AF7" w:rsidP="00797C73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D76AF7">
              <w:rPr>
                <w:b w:val="0"/>
                <w:sz w:val="20"/>
                <w:szCs w:val="20"/>
                <w:lang w:val="sr-Cyrl-RS"/>
              </w:rPr>
              <w:t>Да ли се на нивоу општине проводи организована кампања о одвојеном сакупљању отпада и рециклажи међу становништвом/школама/организацијама и какви су резултати</w:t>
            </w:r>
          </w:p>
          <w:p w:rsidR="00D76AF7" w:rsidRPr="00D76AF7" w:rsidRDefault="003701D5" w:rsidP="00797C73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36756169"/>
                <w:placeholder>
                  <w:docPart w:val="B3367A7845CB46BFB89A115A2095CA02"/>
                </w:placeholder>
                <w:showingPlcHdr/>
                <w:text/>
              </w:sdtPr>
              <w:sdtEndPr/>
              <w:sdtContent>
                <w:r w:rsidR="00D76AF7" w:rsidRPr="00D76AF7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417" w:type="dxa"/>
            <w:vAlign w:val="center"/>
          </w:tcPr>
          <w:p w:rsidR="003A1917" w:rsidRPr="00D76AF7" w:rsidRDefault="003A1917" w:rsidP="00D76AF7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67" type="#_x0000_t75" style="width:15.05pt;height:9.65pt" o:ole="">
                  <v:imagedata r:id="rId14" o:title=""/>
                </v:shape>
                <w:control r:id="rId65" w:name="OptionButton11311111161" w:shapeid="_x0000_i1267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D76AF7">
              <w:rPr>
                <w:sz w:val="18"/>
                <w:szCs w:val="20"/>
                <w:lang w:val="sr-Cyrl-RS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69" type="#_x0000_t75" style="width:15.05pt;height:9.65pt" o:ole="">
                  <v:imagedata r:id="rId14" o:title=""/>
                </v:shape>
                <w:control r:id="rId66" w:name="OptionButton12211111161" w:shapeid="_x0000_i1269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0406A9" w:rsidTr="0004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  <w:vAlign w:val="center"/>
          </w:tcPr>
          <w:p w:rsidR="000406A9" w:rsidRPr="00EF7F77" w:rsidRDefault="000406A9" w:rsidP="00071F4D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863893938"/>
                <w:placeholder>
                  <w:docPart w:val="127D822AD14B46FBA1F3C95EEF274F45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E0995" w:rsidRDefault="00FE0995" w:rsidP="00FE0995">
      <w:pPr>
        <w:spacing w:after="0" w:line="240" w:lineRule="auto"/>
        <w:rPr>
          <w:lang w:val="sr-Cyrl-RS"/>
        </w:rPr>
      </w:pPr>
    </w:p>
    <w:p w:rsidR="00F90E47" w:rsidRDefault="00F90E47" w:rsidP="00FE0995">
      <w:pPr>
        <w:spacing w:after="0" w:line="240" w:lineRule="auto"/>
        <w:rPr>
          <w:lang w:val="sr-Cyrl-RS"/>
        </w:rPr>
      </w:pPr>
    </w:p>
    <w:tbl>
      <w:tblPr>
        <w:tblStyle w:val="MediumShading1-Accent1"/>
        <w:tblW w:w="10915" w:type="dxa"/>
        <w:tblInd w:w="108" w:type="dxa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1842"/>
        <w:gridCol w:w="1735"/>
      </w:tblGrid>
      <w:tr w:rsidR="00165139" w:rsidRPr="000406A9" w:rsidTr="00F3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="00165139" w:rsidRPr="00797C73" w:rsidRDefault="00165139" w:rsidP="0027142E">
            <w:pPr>
              <w:spacing w:after="0" w:line="240" w:lineRule="auto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 xml:space="preserve">В.4. </w:t>
            </w:r>
            <w:r w:rsidRPr="00797C73">
              <w:rPr>
                <w:bCs w:val="0"/>
                <w:sz w:val="20"/>
                <w:szCs w:val="20"/>
                <w:lang w:val="hr-HR"/>
              </w:rPr>
              <w:t>ДЕПОНОВАЊЕ ОТПАДА</w:t>
            </w:r>
            <w:r w:rsidRPr="00797C73">
              <w:rPr>
                <w:bCs w:val="0"/>
                <w:sz w:val="20"/>
                <w:szCs w:val="20"/>
                <w:lang w:val="sr-Cyrl-RS"/>
              </w:rPr>
              <w:t xml:space="preserve"> - ДИВЉЕ ДЕПОНИЈЕ</w:t>
            </w:r>
          </w:p>
        </w:tc>
      </w:tr>
      <w:tr w:rsidR="00F940B0" w:rsidRPr="000406A9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F940B0" w:rsidRPr="00797C73" w:rsidRDefault="00F940B0" w:rsidP="00165139"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  <w:lang w:val="sr-Cyrl-RS"/>
              </w:rPr>
            </w:pPr>
            <w:r w:rsidRPr="00797C73">
              <w:rPr>
                <w:b w:val="0"/>
                <w:bCs w:val="0"/>
                <w:sz w:val="18"/>
                <w:szCs w:val="18"/>
                <w:lang w:val="sr-Cyrl-RS"/>
              </w:rPr>
              <w:t>Назив депоније / локација</w:t>
            </w:r>
          </w:p>
        </w:tc>
        <w:tc>
          <w:tcPr>
            <w:tcW w:w="1418" w:type="dxa"/>
            <w:vAlign w:val="center"/>
          </w:tcPr>
          <w:p w:rsidR="00F940B0" w:rsidRPr="00797C73" w:rsidRDefault="00F940B0" w:rsidP="00165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sr-Cyrl-RS"/>
              </w:rPr>
            </w:pPr>
            <w:r w:rsidRPr="00797C73">
              <w:rPr>
                <w:sz w:val="14"/>
                <w:lang w:val="sr-Cyrl-RS"/>
              </w:rPr>
              <w:t>Ако је вршена санација навести период</w:t>
            </w:r>
          </w:p>
        </w:tc>
        <w:tc>
          <w:tcPr>
            <w:tcW w:w="1843" w:type="dxa"/>
            <w:vAlign w:val="center"/>
          </w:tcPr>
          <w:p w:rsidR="00F940B0" w:rsidRPr="00797C73" w:rsidRDefault="00F940B0" w:rsidP="00165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sr-Cyrl-RS"/>
              </w:rPr>
            </w:pPr>
            <w:r w:rsidRPr="00797C73">
              <w:rPr>
                <w:sz w:val="14"/>
                <w:lang w:val="sr-Cyrl-RS"/>
              </w:rPr>
              <w:t>Да ли је</w:t>
            </w:r>
            <w:r w:rsidR="00683F01" w:rsidRPr="00797C73">
              <w:rPr>
                <w:sz w:val="14"/>
                <w:lang w:val="sr-Cyrl-RS"/>
              </w:rPr>
              <w:t xml:space="preserve"> </w:t>
            </w:r>
            <w:r w:rsidRPr="00797C73">
              <w:rPr>
                <w:sz w:val="14"/>
                <w:lang w:val="sr-Cyrl-RS"/>
              </w:rPr>
              <w:t>по</w:t>
            </w:r>
            <w:r w:rsidR="00683F01" w:rsidRPr="00797C73">
              <w:rPr>
                <w:sz w:val="14"/>
                <w:lang w:val="sr-Cyrl-RS"/>
              </w:rPr>
              <w:t>т</w:t>
            </w:r>
            <w:r w:rsidRPr="00797C73">
              <w:rPr>
                <w:sz w:val="14"/>
                <w:lang w:val="sr-Cyrl-RS"/>
              </w:rPr>
              <w:t>ребно извршити ургентну санацију</w:t>
            </w:r>
          </w:p>
        </w:tc>
        <w:tc>
          <w:tcPr>
            <w:tcW w:w="1842" w:type="dxa"/>
            <w:vAlign w:val="center"/>
          </w:tcPr>
          <w:p w:rsidR="00F940B0" w:rsidRPr="00797C73" w:rsidRDefault="00F940B0" w:rsidP="00165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sr-Cyrl-RS"/>
              </w:rPr>
            </w:pPr>
            <w:r w:rsidRPr="00797C73">
              <w:rPr>
                <w:sz w:val="14"/>
                <w:lang w:val="sr-Cyrl-RS"/>
              </w:rPr>
              <w:t>Да ли постоји техничка документација или план санације</w:t>
            </w:r>
          </w:p>
        </w:tc>
        <w:tc>
          <w:tcPr>
            <w:tcW w:w="1735" w:type="dxa"/>
            <w:vAlign w:val="center"/>
          </w:tcPr>
          <w:p w:rsidR="00F940B0" w:rsidRPr="00797C73" w:rsidRDefault="00F940B0" w:rsidP="00165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sr-Cyrl-RS"/>
              </w:rPr>
            </w:pPr>
            <w:r w:rsidRPr="00797C73">
              <w:rPr>
                <w:sz w:val="14"/>
                <w:lang w:val="sr-Cyrl-RS"/>
              </w:rPr>
              <w:t>Предвиђена средства неопходна за санацију (КМ)</w:t>
            </w:r>
          </w:p>
        </w:tc>
      </w:tr>
      <w:tr w:rsidR="00D1423C" w:rsidRPr="002F7638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1423C" w:rsidRPr="00797C73" w:rsidRDefault="00D1423C" w:rsidP="00F940B0">
            <w:pPr>
              <w:spacing w:after="0" w:line="240" w:lineRule="auto"/>
              <w:rPr>
                <w:b w:val="0"/>
                <w:bCs w:val="0"/>
                <w:sz w:val="18"/>
                <w:szCs w:val="18"/>
                <w:lang w:val="sr-Cyrl-RS"/>
              </w:rPr>
            </w:pPr>
            <w:r w:rsidRPr="00797C73">
              <w:rPr>
                <w:b w:val="0"/>
                <w:bCs w:val="0"/>
                <w:sz w:val="18"/>
                <w:szCs w:val="18"/>
                <w:lang w:val="sr-Cyrl-RS"/>
              </w:rPr>
              <w:t>1.</w:t>
            </w:r>
            <w:r w:rsidR="00165139">
              <w:rPr>
                <w:b w:val="0"/>
                <w:bCs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D1423C" w:rsidRDefault="00370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14"/>
                  <w:szCs w:val="20"/>
                  <w:lang w:val="sr-Cyrl-RS"/>
                </w:rPr>
                <w:id w:val="-1351947691"/>
                <w:placeholder>
                  <w:docPart w:val="E7D758B91E464594B230CBF6FEA93F25"/>
                </w:placeholder>
                <w:showingPlcHdr/>
                <w:text/>
              </w:sdtPr>
              <w:sdtEndPr/>
              <w:sdtContent>
                <w:r w:rsidR="00D1423C" w:rsidRPr="00D1423C">
                  <w:rPr>
                    <w:rStyle w:val="PlaceholderText"/>
                    <w:sz w:val="16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843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71" type="#_x0000_t75" style="width:15.05pt;height:9.65pt" o:ole="">
                  <v:imagedata r:id="rId14" o:title=""/>
                </v:shape>
                <w:control r:id="rId67" w:name="OptionButton11311111111" w:shapeid="_x0000_i1271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73" type="#_x0000_t75" style="width:15.05pt;height:9.65pt" o:ole="">
                  <v:imagedata r:id="rId14" o:title=""/>
                </v:shape>
                <w:control r:id="rId68" w:name="OptionButton12211111111" w:shapeid="_x0000_i1273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842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75" type="#_x0000_t75" style="width:15.05pt;height:9.65pt" o:ole="">
                  <v:imagedata r:id="rId14" o:title=""/>
                </v:shape>
                <w:control r:id="rId69" w:name="OptionButton1131111111" w:shapeid="_x0000_i1275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77" type="#_x0000_t75" style="width:15.05pt;height:9.65pt" o:ole="">
                  <v:imagedata r:id="rId14" o:title=""/>
                </v:shape>
                <w:control r:id="rId70" w:name="OptionButton1221111111" w:shapeid="_x0000_i1277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735" w:type="dxa"/>
          </w:tcPr>
          <w:p w:rsidR="00D1423C" w:rsidRPr="002F7638" w:rsidRDefault="00D1423C" w:rsidP="0027142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D1423C" w:rsidRPr="002F7638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1423C" w:rsidRPr="00797C73" w:rsidRDefault="00D1423C" w:rsidP="00F940B0">
            <w:pPr>
              <w:spacing w:after="0" w:line="240" w:lineRule="auto"/>
              <w:rPr>
                <w:b w:val="0"/>
                <w:bCs w:val="0"/>
                <w:sz w:val="18"/>
                <w:szCs w:val="18"/>
                <w:lang w:val="sr-Cyrl-RS"/>
              </w:rPr>
            </w:pPr>
            <w:r w:rsidRPr="00797C73">
              <w:rPr>
                <w:b w:val="0"/>
                <w:bCs w:val="0"/>
                <w:sz w:val="18"/>
                <w:szCs w:val="18"/>
                <w:lang w:val="sr-Cyrl-RS"/>
              </w:rPr>
              <w:t>2.</w:t>
            </w:r>
            <w:r w:rsidR="00165139">
              <w:rPr>
                <w:b w:val="0"/>
                <w:bCs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D1423C" w:rsidRPr="00D1423C" w:rsidRDefault="00370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sdt>
              <w:sdtPr>
                <w:rPr>
                  <w:bCs/>
                  <w:sz w:val="16"/>
                  <w:szCs w:val="20"/>
                  <w:lang w:val="sr-Cyrl-RS"/>
                </w:rPr>
                <w:id w:val="1986118357"/>
                <w:placeholder>
                  <w:docPart w:val="701E4288442744EEBAA49FF3AEAD2480"/>
                </w:placeholder>
                <w:showingPlcHdr/>
                <w:text/>
              </w:sdtPr>
              <w:sdtEndPr/>
              <w:sdtContent>
                <w:r w:rsidR="00D1423C" w:rsidRPr="00D1423C">
                  <w:rPr>
                    <w:rStyle w:val="PlaceholderText"/>
                    <w:sz w:val="16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843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79" type="#_x0000_t75" style="width:15.05pt;height:9.65pt" o:ole="">
                  <v:imagedata r:id="rId9" o:title=""/>
                </v:shape>
                <w:control r:id="rId71" w:name="OptionButton1131511111" w:shapeid="_x0000_i1279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81" type="#_x0000_t75" style="width:15.05pt;height:9.65pt" o:ole="">
                  <v:imagedata r:id="rId9" o:title=""/>
                </v:shape>
                <w:control r:id="rId72" w:name="OptionButton1221511111" w:shapeid="_x0000_i1281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842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83" type="#_x0000_t75" style="width:15.05pt;height:9.65pt" o:ole="">
                  <v:imagedata r:id="rId9" o:title=""/>
                </v:shape>
                <w:control r:id="rId73" w:name="OptionButton113151111" w:shapeid="_x0000_i1283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85" type="#_x0000_t75" style="width:15.05pt;height:9.65pt" o:ole="">
                  <v:imagedata r:id="rId9" o:title=""/>
                </v:shape>
                <w:control r:id="rId74" w:name="OptionButton122151111" w:shapeid="_x0000_i1285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735" w:type="dxa"/>
          </w:tcPr>
          <w:p w:rsidR="00D1423C" w:rsidRPr="002F7638" w:rsidRDefault="00D1423C" w:rsidP="002714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D1423C" w:rsidRPr="002F7638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1423C" w:rsidRPr="00797C73" w:rsidRDefault="00D1423C" w:rsidP="00F940B0">
            <w:pPr>
              <w:spacing w:after="0" w:line="240" w:lineRule="auto"/>
              <w:rPr>
                <w:b w:val="0"/>
                <w:bCs w:val="0"/>
                <w:sz w:val="18"/>
                <w:szCs w:val="18"/>
                <w:lang w:val="sr-Cyrl-RS"/>
              </w:rPr>
            </w:pPr>
            <w:r w:rsidRPr="00797C73">
              <w:rPr>
                <w:b w:val="0"/>
                <w:bCs w:val="0"/>
                <w:sz w:val="18"/>
                <w:szCs w:val="18"/>
                <w:lang w:val="sr-Cyrl-RS"/>
              </w:rPr>
              <w:t>3.</w:t>
            </w:r>
            <w:r w:rsidR="00165139">
              <w:rPr>
                <w:b w:val="0"/>
                <w:bCs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D1423C" w:rsidRDefault="00370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14"/>
                  <w:szCs w:val="20"/>
                  <w:lang w:val="sr-Cyrl-RS"/>
                </w:rPr>
                <w:id w:val="2038614860"/>
                <w:placeholder>
                  <w:docPart w:val="1DA0E33491984379883120D139EC73C6"/>
                </w:placeholder>
                <w:showingPlcHdr/>
                <w:text/>
              </w:sdtPr>
              <w:sdtEndPr/>
              <w:sdtContent>
                <w:r w:rsidR="00D1423C" w:rsidRPr="00D1423C">
                  <w:rPr>
                    <w:rStyle w:val="PlaceholderText"/>
                    <w:sz w:val="16"/>
                    <w:lang w:val="sr-Cyrl-RS"/>
                  </w:rPr>
                  <w:t>Овдје унијети текст</w:t>
                </w:r>
              </w:sdtContent>
            </w:sdt>
          </w:p>
        </w:tc>
        <w:tc>
          <w:tcPr>
            <w:tcW w:w="1843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87" type="#_x0000_t75" style="width:15.05pt;height:9.65pt" o:ole="">
                  <v:imagedata r:id="rId14" o:title=""/>
                </v:shape>
                <w:control r:id="rId75" w:name="OptionButton11311111121" w:shapeid="_x0000_i1287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="002D0576"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289" type="#_x0000_t75" style="width:15.05pt;height:9.65pt" o:ole="">
                  <v:imagedata r:id="rId14" o:title=""/>
                </v:shape>
                <w:control r:id="rId76" w:name="OptionButton113133" w:shapeid="_x0000_i1289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842" w:type="dxa"/>
            <w:vAlign w:val="center"/>
          </w:tcPr>
          <w:p w:rsidR="00D1423C" w:rsidRPr="002F7638" w:rsidRDefault="00D1423C" w:rsidP="00165139">
            <w:pPr>
              <w:tabs>
                <w:tab w:val="left" w:pos="169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91" type="#_x0000_t75" style="width:15.05pt;height:9.65pt" o:ole="">
                  <v:imagedata r:id="rId14" o:title=""/>
                </v:shape>
                <w:control r:id="rId77" w:name="OptionButton1131111112" w:shapeid="_x0000_i1291"/>
              </w:object>
            </w:r>
            <w:r w:rsidRPr="002F7638">
              <w:rPr>
                <w:sz w:val="18"/>
                <w:szCs w:val="20"/>
                <w:lang w:val="sr-Cyrl-RS"/>
              </w:rPr>
              <w:t>ДА</w:t>
            </w:r>
            <w:r w:rsidRPr="002F7638">
              <w:rPr>
                <w:sz w:val="18"/>
                <w:szCs w:val="20"/>
                <w:lang w:val="hr-HR"/>
              </w:rPr>
              <w:t xml:space="preserve">   </w:t>
            </w:r>
            <w:r w:rsidRPr="002F7638">
              <w:rPr>
                <w:sz w:val="18"/>
                <w:szCs w:val="20"/>
                <w:lang w:val="sr-Cyrl-RS"/>
              </w:rPr>
              <w:object w:dxaOrig="1440" w:dyaOrig="1440">
                <v:shape id="_x0000_i1293" type="#_x0000_t75" style="width:15.05pt;height:9.65pt" o:ole="">
                  <v:imagedata r:id="rId14" o:title=""/>
                </v:shape>
                <w:control r:id="rId78" w:name="OptionButton1221111112" w:shapeid="_x0000_i1293"/>
              </w:object>
            </w:r>
            <w:r w:rsidRPr="002F7638">
              <w:rPr>
                <w:sz w:val="18"/>
                <w:szCs w:val="20"/>
                <w:lang w:val="sr-Cyrl-RS"/>
              </w:rPr>
              <w:t>НЕ</w:t>
            </w:r>
          </w:p>
        </w:tc>
        <w:tc>
          <w:tcPr>
            <w:tcW w:w="1735" w:type="dxa"/>
          </w:tcPr>
          <w:p w:rsidR="00D1423C" w:rsidRPr="002F7638" w:rsidRDefault="00D1423C" w:rsidP="0027142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406A9" w:rsidRPr="002F7638" w:rsidTr="000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  <w:vAlign w:val="center"/>
          </w:tcPr>
          <w:p w:rsidR="000406A9" w:rsidRPr="002F7638" w:rsidRDefault="000406A9" w:rsidP="000406A9">
            <w:pPr>
              <w:spacing w:after="0" w:line="240" w:lineRule="auto"/>
              <w:rPr>
                <w:lang w:val="sr-Cyrl-RS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437604625"/>
                <w:placeholder>
                  <w:docPart w:val="18B5BF98A1E847429A36692F50252817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3628D3" w:rsidRDefault="003628D3" w:rsidP="00FE0995">
      <w:pPr>
        <w:spacing w:after="0" w:line="240" w:lineRule="auto"/>
        <w:rPr>
          <w:lang w:val="sr-Cyrl-RS"/>
        </w:rPr>
      </w:pPr>
    </w:p>
    <w:p w:rsidR="003628D3" w:rsidRDefault="003628D3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MediumShading1-Accent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142"/>
        <w:gridCol w:w="1417"/>
      </w:tblGrid>
      <w:tr w:rsidR="00165139" w:rsidRPr="000406A9" w:rsidTr="00F3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165139" w:rsidRPr="00B82B87" w:rsidRDefault="00165139" w:rsidP="001F3228">
            <w:pPr>
              <w:spacing w:after="0" w:line="240" w:lineRule="auto"/>
              <w:ind w:left="-142" w:firstLine="142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lastRenderedPageBreak/>
              <w:t xml:space="preserve">Г. </w:t>
            </w:r>
            <w:r w:rsidRPr="00B82B87">
              <w:rPr>
                <w:bCs w:val="0"/>
                <w:sz w:val="20"/>
                <w:szCs w:val="20"/>
                <w:lang w:val="sr-Cyrl-RS"/>
              </w:rPr>
              <w:t>ПОДАЦИ О ОСТАЛИМ ВРСТАМА ОТПАДА У ОПШТИНИ</w:t>
            </w:r>
          </w:p>
        </w:tc>
      </w:tr>
      <w:tr w:rsidR="00165139" w:rsidRPr="00A12431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165139" w:rsidRPr="00165139" w:rsidRDefault="00165139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165139">
              <w:rPr>
                <w:b w:val="0"/>
                <w:sz w:val="20"/>
                <w:szCs w:val="20"/>
                <w:lang w:val="sr-Cyrl-RS"/>
              </w:rPr>
              <w:t>На подручју општине постоји локација за прикупљање и одлагање опасног отпада</w:t>
            </w:r>
          </w:p>
        </w:tc>
        <w:tc>
          <w:tcPr>
            <w:tcW w:w="1417" w:type="dxa"/>
          </w:tcPr>
          <w:p w:rsidR="00165139" w:rsidRPr="00165139" w:rsidRDefault="00165139" w:rsidP="0027142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295" type="#_x0000_t75" style="width:15.05pt;height:9.65pt" o:ole="">
                  <v:imagedata r:id="rId9" o:title=""/>
                </v:shape>
                <w:control r:id="rId79" w:name="OptionButton113152" w:shapeid="_x0000_i1295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297" type="#_x0000_t75" style="width:15.05pt;height:9.65pt" o:ole="">
                  <v:imagedata r:id="rId9" o:title=""/>
                </v:shape>
                <w:control r:id="rId80" w:name="OptionButton122152" w:shapeid="_x0000_i1297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165139" w:rsidRPr="00A12431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165139" w:rsidRPr="00165139" w:rsidRDefault="00165139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20"/>
                <w:lang w:val="hr-HR"/>
              </w:rPr>
            </w:pPr>
            <w:r w:rsidRPr="00165139">
              <w:rPr>
                <w:b w:val="0"/>
                <w:sz w:val="16"/>
                <w:szCs w:val="20"/>
                <w:lang w:val="hr-HR"/>
              </w:rPr>
              <w:t>уколико је одговор ДА навести на који начин</w:t>
            </w:r>
          </w:p>
          <w:p w:rsidR="00165139" w:rsidRPr="00165139" w:rsidRDefault="00165139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20"/>
                <w:lang w:val="sr-Cyrl-RS"/>
              </w:rPr>
            </w:pPr>
            <w:r w:rsidRPr="00165139">
              <w:rPr>
                <w:b w:val="0"/>
                <w:sz w:val="16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169253074"/>
                <w:placeholder>
                  <w:docPart w:val="799D8ED3280747C3A1743856C4250827"/>
                </w:placeholder>
                <w:showingPlcHdr/>
                <w:text/>
              </w:sdtPr>
              <w:sdtEndPr/>
              <w:sdtContent>
                <w:r w:rsidRPr="00165139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165139" w:rsidRPr="00A12431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65139" w:rsidRPr="00165139" w:rsidRDefault="00165139" w:rsidP="00422752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165139">
              <w:rPr>
                <w:b w:val="0"/>
                <w:sz w:val="20"/>
                <w:szCs w:val="20"/>
                <w:lang w:val="sr-Cyrl-RS"/>
              </w:rPr>
              <w:t>На подручју општине животињски отпад се збрињава</w:t>
            </w:r>
          </w:p>
        </w:tc>
        <w:tc>
          <w:tcPr>
            <w:tcW w:w="1559" w:type="dxa"/>
            <w:gridSpan w:val="2"/>
          </w:tcPr>
          <w:p w:rsidR="00165139" w:rsidRPr="00165139" w:rsidRDefault="00165139" w:rsidP="0027142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299" type="#_x0000_t75" style="width:15.05pt;height:9.65pt" o:ole="">
                  <v:imagedata r:id="rId9" o:title=""/>
                </v:shape>
                <w:control r:id="rId81" w:name="OptionButton1131211" w:shapeid="_x0000_i1299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01" type="#_x0000_t75" style="width:15.05pt;height:9.65pt" o:ole="">
                  <v:imagedata r:id="rId9" o:title=""/>
                </v:shape>
                <w:control r:id="rId82" w:name="OptionButton1221211" w:shapeid="_x0000_i1301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165139" w:rsidRPr="00621E6F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165139" w:rsidRPr="00165139" w:rsidRDefault="00165139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165139">
              <w:rPr>
                <w:b w:val="0"/>
                <w:sz w:val="16"/>
                <w:szCs w:val="16"/>
                <w:lang w:val="hr-HR"/>
              </w:rPr>
              <w:t>уколико је одговор ДА навести на који начин</w:t>
            </w:r>
            <w:r w:rsidRPr="00165139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2052071612"/>
                <w:placeholder>
                  <w:docPart w:val="A07F09BB65CF410197D3C8ABA55D8F3E"/>
                </w:placeholder>
                <w:showingPlcHdr/>
                <w:text/>
              </w:sdtPr>
              <w:sdtEndPr/>
              <w:sdtContent>
                <w:r w:rsidRPr="00165139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165139" w:rsidRPr="00A12431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65139" w:rsidRPr="00165139" w:rsidRDefault="00165139" w:rsidP="0027142E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165139">
              <w:rPr>
                <w:b w:val="0"/>
                <w:sz w:val="20"/>
                <w:szCs w:val="20"/>
                <w:lang w:val="sr-Cyrl-RS"/>
              </w:rPr>
              <w:t>На подручју општине медицински отпад се збрињава</w:t>
            </w:r>
          </w:p>
        </w:tc>
        <w:tc>
          <w:tcPr>
            <w:tcW w:w="1559" w:type="dxa"/>
            <w:gridSpan w:val="2"/>
          </w:tcPr>
          <w:p w:rsidR="00165139" w:rsidRPr="00165139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03" type="#_x0000_t75" style="width:15.05pt;height:9.65pt" o:ole="">
                  <v:imagedata r:id="rId9" o:title=""/>
                </v:shape>
                <w:control r:id="rId83" w:name="OptionButton11312111" w:shapeid="_x0000_i1303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05" type="#_x0000_t75" style="width:15.05pt;height:9.65pt" o:ole="">
                  <v:imagedata r:id="rId9" o:title=""/>
                </v:shape>
                <w:control r:id="rId84" w:name="OptionButton12212111" w:shapeid="_x0000_i1305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165139" w:rsidRPr="00621E6F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165139" w:rsidRPr="00165139" w:rsidRDefault="00165139" w:rsidP="00621E6F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165139">
              <w:rPr>
                <w:b w:val="0"/>
                <w:sz w:val="16"/>
                <w:szCs w:val="16"/>
                <w:lang w:val="hr-HR"/>
              </w:rPr>
              <w:t>уколико је одговор ДА навести на који начин</w:t>
            </w:r>
            <w:r w:rsidRPr="00165139">
              <w:rPr>
                <w:b w:val="0"/>
                <w:sz w:val="16"/>
                <w:szCs w:val="16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-1452775983"/>
                <w:placeholder>
                  <w:docPart w:val="09F9F2F1435F44C88FCD92131DDBDC90"/>
                </w:placeholder>
                <w:showingPlcHdr/>
                <w:text/>
              </w:sdtPr>
              <w:sdtEndPr/>
              <w:sdtContent>
                <w:r w:rsidRPr="00165139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165139" w:rsidRPr="00A12431" w:rsidTr="00F3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65139" w:rsidRPr="00165139" w:rsidRDefault="00165139" w:rsidP="00621E6F">
            <w:pPr>
              <w:spacing w:after="0" w:line="240" w:lineRule="auto"/>
              <w:rPr>
                <w:b w:val="0"/>
                <w:sz w:val="20"/>
                <w:szCs w:val="20"/>
                <w:lang w:val="sr-Cyrl-RS"/>
              </w:rPr>
            </w:pPr>
            <w:r w:rsidRPr="00165139">
              <w:rPr>
                <w:b w:val="0"/>
                <w:sz w:val="20"/>
                <w:szCs w:val="20"/>
                <w:lang w:val="sr-Cyrl-RS"/>
              </w:rPr>
              <w:t>На подручју општине планирана је/или постоји локација за инертни и грађевински отпад</w:t>
            </w:r>
          </w:p>
        </w:tc>
        <w:tc>
          <w:tcPr>
            <w:tcW w:w="1559" w:type="dxa"/>
            <w:gridSpan w:val="2"/>
          </w:tcPr>
          <w:p w:rsidR="00165139" w:rsidRPr="00165139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r-Cyrl-RS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07" type="#_x0000_t75" style="width:15.05pt;height:9.65pt" o:ole="">
                  <v:imagedata r:id="rId9" o:title=""/>
                </v:shape>
                <w:control r:id="rId85" w:name="OptionButton11312112" w:shapeid="_x0000_i1307"/>
              </w:object>
            </w:r>
            <w:r w:rsidRPr="00A12431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09" type="#_x0000_t75" style="width:15.05pt;height:9.65pt" o:ole="">
                  <v:imagedata r:id="rId9" o:title=""/>
                </v:shape>
                <w:control r:id="rId86" w:name="OptionButton12212112" w:shapeid="_x0000_i1309"/>
              </w:object>
            </w:r>
            <w:r w:rsidRPr="00A12431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165139" w:rsidRPr="00621E6F" w:rsidTr="00F3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165139" w:rsidRPr="00165139" w:rsidRDefault="00165139" w:rsidP="00984D10">
            <w:pPr>
              <w:tabs>
                <w:tab w:val="left" w:pos="1695"/>
              </w:tabs>
              <w:spacing w:after="0" w:line="240" w:lineRule="auto"/>
              <w:rPr>
                <w:b w:val="0"/>
                <w:sz w:val="16"/>
                <w:szCs w:val="16"/>
                <w:lang w:val="sr-Cyrl-RS"/>
              </w:rPr>
            </w:pPr>
            <w:r w:rsidRPr="00165139">
              <w:rPr>
                <w:b w:val="0"/>
                <w:sz w:val="16"/>
                <w:szCs w:val="16"/>
                <w:lang w:val="hr-HR"/>
              </w:rPr>
              <w:t xml:space="preserve">уколико је одговор ДА навести </w:t>
            </w:r>
            <w:r w:rsidRPr="00165139">
              <w:rPr>
                <w:b w:val="0"/>
                <w:sz w:val="16"/>
                <w:szCs w:val="16"/>
                <w:lang w:val="sr-Cyrl-RS"/>
              </w:rPr>
              <w:t xml:space="preserve">локацију(е) </w:t>
            </w:r>
            <w:sdt>
              <w:sdtPr>
                <w:rPr>
                  <w:sz w:val="20"/>
                  <w:szCs w:val="20"/>
                  <w:lang w:val="sr-Cyrl-RS"/>
                </w:rPr>
                <w:id w:val="1037781921"/>
                <w:placeholder>
                  <w:docPart w:val="834CDECBF3B34A8CB397410C8F54B8DA"/>
                </w:placeholder>
                <w:showingPlcHdr/>
                <w:text/>
              </w:sdtPr>
              <w:sdtEndPr/>
              <w:sdtContent>
                <w:r w:rsidRPr="00165139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0406A9" w:rsidRPr="00621E6F" w:rsidTr="000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</w:tcPr>
          <w:p w:rsidR="000406A9" w:rsidRPr="00165139" w:rsidRDefault="000406A9" w:rsidP="00984D10">
            <w:pPr>
              <w:tabs>
                <w:tab w:val="left" w:pos="1695"/>
              </w:tabs>
              <w:spacing w:after="0" w:line="240" w:lineRule="auto"/>
              <w:rPr>
                <w:sz w:val="16"/>
                <w:szCs w:val="16"/>
                <w:lang w:val="hr-HR"/>
              </w:rPr>
            </w:pPr>
            <w:r w:rsidRPr="003F4E53">
              <w:rPr>
                <w:b w:val="0"/>
                <w:sz w:val="20"/>
                <w:szCs w:val="20"/>
                <w:lang w:val="sr-Cyrl-RS"/>
              </w:rPr>
              <w:t>Напомена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660046151"/>
                <w:placeholder>
                  <w:docPart w:val="83C59D907D2B4A36B1E7B0054312C26A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b w:val="0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FE0995" w:rsidRDefault="00FE0995" w:rsidP="00FE0995">
      <w:pPr>
        <w:spacing w:after="0" w:line="240" w:lineRule="auto"/>
        <w:rPr>
          <w:lang w:val="sr-Cyrl-RS"/>
        </w:rPr>
      </w:pPr>
    </w:p>
    <w:p w:rsidR="003628D3" w:rsidRPr="00177627" w:rsidRDefault="003628D3" w:rsidP="00FE0995">
      <w:pPr>
        <w:spacing w:after="0" w:line="240" w:lineRule="auto"/>
        <w:rPr>
          <w:lang w:val="sr-Cyrl-RS"/>
        </w:rPr>
      </w:pPr>
    </w:p>
    <w:tbl>
      <w:tblPr>
        <w:tblW w:w="10915" w:type="dxa"/>
        <w:tblInd w:w="5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2410"/>
        <w:gridCol w:w="1559"/>
      </w:tblGrid>
      <w:tr w:rsidR="00165139" w:rsidRPr="00DA05CE" w:rsidTr="00F32319">
        <w:tc>
          <w:tcPr>
            <w:tcW w:w="10915" w:type="dxa"/>
            <w:gridSpan w:val="3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65139" w:rsidRPr="00DA05CE" w:rsidRDefault="00165139" w:rsidP="001F3228">
            <w:pPr>
              <w:spacing w:after="0" w:line="240" w:lineRule="auto"/>
              <w:ind w:left="-57" w:firstLine="57"/>
              <w:rPr>
                <w:b/>
                <w:bCs/>
                <w:color w:val="FFFFFF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r-Cyrl-RS"/>
              </w:rPr>
              <w:t xml:space="preserve">Д. </w:t>
            </w:r>
            <w:r w:rsidRPr="00DA05CE">
              <w:rPr>
                <w:b/>
                <w:bCs/>
                <w:color w:val="FFFFFF"/>
                <w:sz w:val="20"/>
                <w:szCs w:val="20"/>
                <w:lang w:val="sr-Cyrl-RS"/>
              </w:rPr>
              <w:t>ПРОЈЕКТИ</w:t>
            </w:r>
          </w:p>
        </w:tc>
      </w:tr>
      <w:tr w:rsidR="00165139" w:rsidRPr="00DA05CE" w:rsidTr="00F32319">
        <w:trPr>
          <w:trHeight w:val="181"/>
        </w:trPr>
        <w:tc>
          <w:tcPr>
            <w:tcW w:w="9356" w:type="dxa"/>
            <w:gridSpan w:val="2"/>
            <w:shd w:val="clear" w:color="auto" w:fill="D3DFEE"/>
            <w:vAlign w:val="center"/>
          </w:tcPr>
          <w:p w:rsidR="00165139" w:rsidRPr="00DA05CE" w:rsidRDefault="00165139" w:rsidP="00DA05CE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DA05CE">
              <w:rPr>
                <w:sz w:val="20"/>
                <w:szCs w:val="20"/>
              </w:rPr>
              <w:t>Да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ли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су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реализовани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или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су</w:t>
            </w:r>
            <w:proofErr w:type="spellEnd"/>
            <w:r w:rsidRPr="00DA05CE">
              <w:rPr>
                <w:sz w:val="20"/>
                <w:szCs w:val="20"/>
              </w:rPr>
              <w:t xml:space="preserve"> у </w:t>
            </w:r>
            <w:proofErr w:type="spellStart"/>
            <w:r w:rsidRPr="00DA05CE">
              <w:rPr>
                <w:sz w:val="20"/>
                <w:szCs w:val="20"/>
              </w:rPr>
              <w:t>току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пројекти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везани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за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управљање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отпадом</w:t>
            </w:r>
            <w:proofErr w:type="spellEnd"/>
            <w:r w:rsidRPr="00DA05CE">
              <w:rPr>
                <w:sz w:val="20"/>
                <w:szCs w:val="20"/>
              </w:rPr>
              <w:t xml:space="preserve"> у </w:t>
            </w:r>
            <w:proofErr w:type="spellStart"/>
            <w:r w:rsidRPr="00DA05CE">
              <w:rPr>
                <w:sz w:val="20"/>
                <w:szCs w:val="20"/>
              </w:rPr>
              <w:t>вашој</w:t>
            </w:r>
            <w:proofErr w:type="spellEnd"/>
            <w:r w:rsidRPr="00DA05CE">
              <w:rPr>
                <w:sz w:val="20"/>
                <w:szCs w:val="20"/>
              </w:rPr>
              <w:t xml:space="preserve"> </w:t>
            </w:r>
            <w:proofErr w:type="spellStart"/>
            <w:r w:rsidRPr="00DA05CE">
              <w:rPr>
                <w:sz w:val="20"/>
                <w:szCs w:val="20"/>
              </w:rPr>
              <w:t>општини</w:t>
            </w:r>
            <w:proofErr w:type="spellEnd"/>
          </w:p>
        </w:tc>
        <w:tc>
          <w:tcPr>
            <w:tcW w:w="1559" w:type="dxa"/>
            <w:shd w:val="clear" w:color="auto" w:fill="D3DFEE"/>
            <w:vAlign w:val="center"/>
          </w:tcPr>
          <w:p w:rsidR="00165139" w:rsidRPr="00165139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18"/>
                <w:szCs w:val="20"/>
                <w:lang w:val="sr-Cyrl-RS"/>
              </w:rPr>
            </w:pPr>
            <w:r w:rsidRPr="00DA05CE">
              <w:rPr>
                <w:sz w:val="18"/>
                <w:szCs w:val="20"/>
                <w:lang w:val="sr-Cyrl-RS"/>
              </w:rPr>
              <w:object w:dxaOrig="1440" w:dyaOrig="1440">
                <v:shape id="_x0000_i1311" type="#_x0000_t75" style="width:15.05pt;height:9.65pt" o:ole="">
                  <v:imagedata r:id="rId9" o:title=""/>
                </v:shape>
                <w:control r:id="rId87" w:name="OptionButton1131521" w:shapeid="_x0000_i1311"/>
              </w:object>
            </w:r>
            <w:r w:rsidRPr="00DA05CE">
              <w:rPr>
                <w:sz w:val="18"/>
                <w:szCs w:val="20"/>
                <w:lang w:val="sr-Cyrl-RS"/>
              </w:rPr>
              <w:t>ДА</w:t>
            </w:r>
            <w:r w:rsidRPr="00165139">
              <w:rPr>
                <w:sz w:val="18"/>
                <w:szCs w:val="20"/>
                <w:lang w:val="sr-Cyrl-RS"/>
              </w:rPr>
              <w:t xml:space="preserve">   </w:t>
            </w:r>
            <w:r w:rsidRPr="00DA05CE">
              <w:rPr>
                <w:sz w:val="18"/>
                <w:szCs w:val="20"/>
                <w:lang w:val="sr-Cyrl-RS"/>
              </w:rPr>
              <w:object w:dxaOrig="1440" w:dyaOrig="1440">
                <v:shape id="_x0000_i1313" type="#_x0000_t75" style="width:15.05pt;height:9.65pt" o:ole="">
                  <v:imagedata r:id="rId9" o:title=""/>
                </v:shape>
                <w:control r:id="rId88" w:name="OptionButton1221521" w:shapeid="_x0000_i1313"/>
              </w:object>
            </w:r>
            <w:r w:rsidRPr="00DA05CE">
              <w:rPr>
                <w:sz w:val="18"/>
                <w:szCs w:val="20"/>
                <w:lang w:val="sr-Cyrl-RS"/>
              </w:rPr>
              <w:t>НЕ</w:t>
            </w:r>
          </w:p>
        </w:tc>
      </w:tr>
      <w:tr w:rsidR="00165139" w:rsidRPr="00165139" w:rsidTr="00F32319">
        <w:trPr>
          <w:trHeight w:val="309"/>
        </w:trPr>
        <w:tc>
          <w:tcPr>
            <w:tcW w:w="6946" w:type="dxa"/>
            <w:shd w:val="clear" w:color="auto" w:fill="FFFFFF"/>
            <w:vAlign w:val="center"/>
          </w:tcPr>
          <w:p w:rsidR="00165139" w:rsidRPr="00165139" w:rsidRDefault="00165139" w:rsidP="00DA05CE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65139">
              <w:rPr>
                <w:b/>
                <w:bCs/>
                <w:sz w:val="18"/>
                <w:szCs w:val="20"/>
                <w:lang w:val="sr-Cyrl-RS"/>
              </w:rPr>
              <w:t>Назив пројекта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5139" w:rsidRPr="00165139" w:rsidRDefault="00165139" w:rsidP="00DA05CE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165139">
              <w:rPr>
                <w:b/>
                <w:sz w:val="18"/>
                <w:lang w:val="sr-Cyrl-RS"/>
              </w:rPr>
              <w:t>Статус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5139" w:rsidRPr="00165139" w:rsidRDefault="00165139" w:rsidP="00F940B0">
            <w:pPr>
              <w:spacing w:after="0" w:line="240" w:lineRule="auto"/>
              <w:jc w:val="right"/>
              <w:rPr>
                <w:b/>
                <w:sz w:val="18"/>
                <w:lang w:val="sr-Cyrl-RS"/>
              </w:rPr>
            </w:pPr>
            <w:r w:rsidRPr="00165139">
              <w:rPr>
                <w:b/>
                <w:sz w:val="18"/>
                <w:lang w:val="sr-Cyrl-RS"/>
              </w:rPr>
              <w:t>Вриједност (КМ)</w:t>
            </w: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D3DFEE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1.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165139" w:rsidRPr="00A12431" w:rsidRDefault="00165139" w:rsidP="00A809A3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15" type="#_x0000_t75" style="width:15.05pt;height:9.65pt" o:ole="">
                  <v:imagedata r:id="rId9" o:title=""/>
                </v:shape>
                <w:control r:id="rId89" w:name="OptionButton113121121" w:shapeid="_x0000_i1315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17" type="#_x0000_t75" style="width:15.05pt;height:9.65pt" o:ole="">
                  <v:imagedata r:id="rId9" o:title=""/>
                </v:shape>
                <w:control r:id="rId90" w:name="OptionButton122121121" w:shapeid="_x0000_i1317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FFFFFF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5139" w:rsidRPr="00A12431" w:rsidRDefault="00165139" w:rsidP="00A237C2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19" type="#_x0000_t75" style="width:15.05pt;height:9.65pt" o:ole="">
                  <v:imagedata r:id="rId14" o:title=""/>
                </v:shape>
                <w:control r:id="rId91" w:name="OptionButton113121121311" w:shapeid="_x0000_i1319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21" type="#_x0000_t75" style="width:15.05pt;height:9.65pt" o:ole="">
                  <v:imagedata r:id="rId14" o:title=""/>
                </v:shape>
                <w:control r:id="rId92" w:name="OptionButton122121121311" w:shapeid="_x0000_i1321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D3DFEE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3.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165139" w:rsidRPr="00A12431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23" type="#_x0000_t75" style="width:15.05pt;height:9.65pt" o:ole="">
                  <v:imagedata r:id="rId9" o:title=""/>
                </v:shape>
                <w:control r:id="rId93" w:name="OptionButton1131211211" w:shapeid="_x0000_i1323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25" type="#_x0000_t75" style="width:15.05pt;height:9.65pt" o:ole="">
                  <v:imagedata r:id="rId9" o:title=""/>
                </v:shape>
                <w:control r:id="rId94" w:name="OptionButton1221211211" w:shapeid="_x0000_i1325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FFFFFF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5139" w:rsidRPr="00A12431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27" type="#_x0000_t75" style="width:15.05pt;height:9.65pt" o:ole="">
                  <v:imagedata r:id="rId14" o:title=""/>
                </v:shape>
                <w:control r:id="rId95" w:name="OptionButton11312112131" w:shapeid="_x0000_i1327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29" type="#_x0000_t75" style="width:15.05pt;height:9.65pt" o:ole="">
                  <v:imagedata r:id="rId14" o:title=""/>
                </v:shape>
                <w:control r:id="rId96" w:name="OptionButton12212112131" w:shapeid="_x0000_i1329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D3DFEE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5.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165139" w:rsidRPr="00A12431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31" type="#_x0000_t75" style="width:15.05pt;height:9.65pt" o:ole="">
                  <v:imagedata r:id="rId9" o:title=""/>
                </v:shape>
                <w:control r:id="rId97" w:name="OptionButton1131211212" w:shapeid="_x0000_i1331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33" type="#_x0000_t75" style="width:15.05pt;height:9.65pt" o:ole="">
                  <v:imagedata r:id="rId9" o:title=""/>
                </v:shape>
                <w:control r:id="rId98" w:name="OptionButton1221211212" w:shapeid="_x0000_i1333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FFFFFF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6.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5139" w:rsidRPr="00A12431" w:rsidRDefault="00165139" w:rsidP="00DA05CE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35" type="#_x0000_t75" style="width:15.05pt;height:9.65pt" o:ole="">
                  <v:imagedata r:id="rId14" o:title=""/>
                </v:shape>
                <w:control r:id="rId99" w:name="OptionButton11312112132" w:shapeid="_x0000_i1335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37" type="#_x0000_t75" style="width:15.05pt;height:9.65pt" o:ole="">
                  <v:imagedata r:id="rId14" o:title=""/>
                </v:shape>
                <w:control r:id="rId100" w:name="OptionButton12212112132" w:shapeid="_x0000_i1337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27142E" w:rsidTr="00F32319">
        <w:trPr>
          <w:trHeight w:val="54"/>
        </w:trPr>
        <w:tc>
          <w:tcPr>
            <w:tcW w:w="6946" w:type="dxa"/>
            <w:shd w:val="clear" w:color="auto" w:fill="D3DFEE"/>
            <w:vAlign w:val="center"/>
          </w:tcPr>
          <w:p w:rsidR="00165139" w:rsidRDefault="00165139" w:rsidP="00A809A3">
            <w:pPr>
              <w:spacing w:after="0" w:line="240" w:lineRule="auto"/>
              <w:rPr>
                <w:bCs/>
                <w:sz w:val="16"/>
                <w:szCs w:val="20"/>
                <w:lang w:val="sr-Cyrl-RS"/>
              </w:rPr>
            </w:pPr>
            <w:r>
              <w:rPr>
                <w:bCs/>
                <w:sz w:val="16"/>
                <w:szCs w:val="20"/>
                <w:lang w:val="sr-Cyrl-RS"/>
              </w:rPr>
              <w:t>7.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165139" w:rsidRPr="00A12431" w:rsidRDefault="00165139" w:rsidP="00A237C2">
            <w:pPr>
              <w:tabs>
                <w:tab w:val="left" w:pos="1695"/>
              </w:tabs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39" type="#_x0000_t75" style="width:15.05pt;height:9.65pt" o:ole="">
                  <v:imagedata r:id="rId9" o:title=""/>
                </v:shape>
                <w:control r:id="rId101" w:name="OptionButton11312112121" w:shapeid="_x0000_i1339"/>
              </w:object>
            </w:r>
            <w:r>
              <w:rPr>
                <w:sz w:val="18"/>
                <w:szCs w:val="20"/>
                <w:lang w:val="sr-Cyrl-RS"/>
              </w:rPr>
              <w:t>у току</w:t>
            </w:r>
            <w:r w:rsidRPr="00A12431">
              <w:rPr>
                <w:sz w:val="18"/>
                <w:szCs w:val="20"/>
                <w:lang w:val="hr-HR"/>
              </w:rPr>
              <w:t xml:space="preserve">   </w:t>
            </w:r>
            <w:r w:rsidRPr="00A12431">
              <w:rPr>
                <w:sz w:val="18"/>
                <w:szCs w:val="20"/>
                <w:lang w:val="sr-Cyrl-RS"/>
              </w:rPr>
              <w:object w:dxaOrig="1440" w:dyaOrig="1440">
                <v:shape id="_x0000_i1341" type="#_x0000_t75" style="width:15.05pt;height:9.65pt" o:ole="">
                  <v:imagedata r:id="rId9" o:title=""/>
                </v:shape>
                <w:control r:id="rId102" w:name="OptionButton12212112121" w:shapeid="_x0000_i1341"/>
              </w:object>
            </w:r>
            <w:r>
              <w:rPr>
                <w:sz w:val="18"/>
                <w:szCs w:val="20"/>
                <w:lang w:val="sr-Cyrl-RS"/>
              </w:rPr>
              <w:t>завршен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165139" w:rsidRDefault="00165139" w:rsidP="00F940B0">
            <w:pPr>
              <w:spacing w:after="0" w:line="240" w:lineRule="auto"/>
              <w:jc w:val="right"/>
              <w:rPr>
                <w:sz w:val="16"/>
                <w:lang w:val="sr-Cyrl-RS"/>
              </w:rPr>
            </w:pPr>
          </w:p>
        </w:tc>
      </w:tr>
      <w:tr w:rsidR="00165139" w:rsidRPr="00F34E1F" w:rsidTr="000406A9">
        <w:trPr>
          <w:trHeight w:val="1076"/>
        </w:trPr>
        <w:tc>
          <w:tcPr>
            <w:tcW w:w="10915" w:type="dxa"/>
            <w:gridSpan w:val="3"/>
            <w:shd w:val="clear" w:color="auto" w:fill="auto"/>
          </w:tcPr>
          <w:p w:rsidR="00165139" w:rsidRPr="002D0576" w:rsidRDefault="00165139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876E8">
              <w:rPr>
                <w:sz w:val="20"/>
                <w:szCs w:val="20"/>
                <w:lang w:val="sr-Cyrl-RS"/>
              </w:rPr>
              <w:t>Које се најважније теме, по Вашем мишљењу, на подручју управљања отпадом морају рјешавати/побољшати у наредном период</w:t>
            </w:r>
            <w:r>
              <w:rPr>
                <w:sz w:val="20"/>
                <w:szCs w:val="20"/>
                <w:lang w:val="sr-Cyrl-RS"/>
              </w:rPr>
              <w:t>у</w:t>
            </w:r>
          </w:p>
          <w:p w:rsidR="00165139" w:rsidRPr="00B82B87" w:rsidRDefault="003701D5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  <w:lang w:val="sr-Cyrl-RS"/>
                </w:rPr>
                <w:id w:val="2004542989"/>
                <w:placeholder>
                  <w:docPart w:val="F6437D3E2DC743919AF6C4A2C5434A9A"/>
                </w:placeholder>
                <w:showingPlcHdr/>
                <w:text/>
              </w:sdtPr>
              <w:sdtEndPr/>
              <w:sdtContent>
                <w:r w:rsidR="00165139"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  <w:tr w:rsidR="000406A9" w:rsidRPr="00F34E1F" w:rsidTr="00774C31">
        <w:trPr>
          <w:trHeight w:val="836"/>
        </w:trPr>
        <w:tc>
          <w:tcPr>
            <w:tcW w:w="10915" w:type="dxa"/>
            <w:gridSpan w:val="3"/>
            <w:shd w:val="clear" w:color="auto" w:fill="DBE5F1" w:themeFill="accent1" w:themeFillTint="33"/>
          </w:tcPr>
          <w:p w:rsidR="000406A9" w:rsidRDefault="000406A9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3F4E53">
              <w:rPr>
                <w:sz w:val="20"/>
                <w:szCs w:val="20"/>
                <w:lang w:val="sr-Cyrl-RS"/>
              </w:rPr>
              <w:t>Напомена</w:t>
            </w:r>
          </w:p>
          <w:p w:rsidR="000406A9" w:rsidRPr="00C876E8" w:rsidRDefault="000406A9" w:rsidP="00C876E8">
            <w:pPr>
              <w:tabs>
                <w:tab w:val="left" w:pos="1695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sz w:val="20"/>
                  <w:szCs w:val="20"/>
                  <w:lang w:val="sr-Cyrl-RS"/>
                </w:rPr>
                <w:id w:val="714550054"/>
                <w:placeholder>
                  <w:docPart w:val="E10582F048F94D7B94DF997A0BD6E38E"/>
                </w:placeholder>
                <w:showingPlcHdr/>
                <w:text/>
              </w:sdtPr>
              <w:sdtEndPr/>
              <w:sdtContent>
                <w:r w:rsidRPr="003F4E53">
                  <w:rPr>
                    <w:rStyle w:val="PlaceholderText"/>
                    <w:lang w:val="sr-Cyrl-RS"/>
                  </w:rPr>
                  <w:t>Овдје унијети текст</w:t>
                </w:r>
              </w:sdtContent>
            </w:sdt>
          </w:p>
        </w:tc>
      </w:tr>
    </w:tbl>
    <w:p w:rsidR="00BD0DD4" w:rsidRPr="00DA05CE" w:rsidRDefault="00BD0DD4" w:rsidP="00374204">
      <w:pPr>
        <w:spacing w:after="0" w:line="240" w:lineRule="auto"/>
        <w:rPr>
          <w:lang w:val="sr-Cyrl-RS"/>
        </w:rPr>
      </w:pPr>
    </w:p>
    <w:sectPr w:rsidR="00BD0DD4" w:rsidRPr="00DA05CE" w:rsidSect="006E5818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2240" w:h="15840"/>
      <w:pgMar w:top="1668" w:right="758" w:bottom="993" w:left="720" w:header="283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73" w:rsidRDefault="00797C73" w:rsidP="00F353E1">
      <w:pPr>
        <w:spacing w:after="0" w:line="240" w:lineRule="auto"/>
      </w:pPr>
      <w:r>
        <w:separator/>
      </w:r>
    </w:p>
  </w:endnote>
  <w:endnote w:type="continuationSeparator" w:id="0">
    <w:p w:rsidR="00797C73" w:rsidRDefault="00797C73" w:rsidP="00F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31" w:rsidRDefault="001A6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31" w:rsidRDefault="001A6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31" w:rsidRDefault="001A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73" w:rsidRDefault="00797C73" w:rsidP="00F353E1">
      <w:pPr>
        <w:spacing w:after="0" w:line="240" w:lineRule="auto"/>
      </w:pPr>
      <w:r>
        <w:separator/>
      </w:r>
    </w:p>
  </w:footnote>
  <w:footnote w:type="continuationSeparator" w:id="0">
    <w:p w:rsidR="00797C73" w:rsidRDefault="00797C73" w:rsidP="00F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4C" w:rsidRDefault="0037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334" o:spid="_x0000_s13321" type="#_x0000_t75" style="position:absolute;margin-left:0;margin-top:0;width:537.95pt;height:250.2pt;z-index:-251657216;mso-position-horizontal:center;mso-position-horizontal-relative:margin;mso-position-vertical:center;mso-position-vertical-relative:margin" o:allowincell="f">
          <v:imagedata r:id="rId1" o:title="logo_veci_bez_sjene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3" w:rsidRDefault="003701D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335" o:spid="_x0000_s13322" type="#_x0000_t75" style="position:absolute;margin-left:0;margin-top:0;width:537.95pt;height:250.2pt;z-index:-251656192;mso-position-horizontal:center;mso-position-horizontal-relative:margin;mso-position-vertical:center;mso-position-vertical-relative:margin" o:allowincell="f">
          <v:imagedata r:id="rId1" o:title="logo_veci_bez_sjene - Copy" gain="19661f" blacklevel="22938f"/>
          <w10:wrap anchorx="margin" anchory="margin"/>
        </v:shape>
      </w:pict>
    </w:r>
  </w:p>
  <w:tbl>
    <w:tblPr>
      <w:tblW w:w="10915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797C73" w:rsidRPr="00A237C2" w:rsidTr="000D7E4C">
      <w:tc>
        <w:tcPr>
          <w:tcW w:w="5812" w:type="dxa"/>
          <w:shd w:val="clear" w:color="auto" w:fill="auto"/>
        </w:tcPr>
        <w:p w:rsidR="00797C73" w:rsidRPr="00A237C2" w:rsidRDefault="00797C73">
          <w:pPr>
            <w:pStyle w:val="Header"/>
            <w:rPr>
              <w:sz w:val="18"/>
              <w:szCs w:val="18"/>
            </w:rPr>
          </w:pPr>
          <w:r w:rsidRPr="00A237C2">
            <w:rPr>
              <w:sz w:val="18"/>
              <w:szCs w:val="18"/>
            </w:rPr>
            <w:t>ГОДИШЊИ ИЗВЈЕШТАЈ О УПРАВЉАЊУ ОТПАДОМ - ОПШТИНЕ</w:t>
          </w:r>
        </w:p>
      </w:tc>
      <w:tc>
        <w:tcPr>
          <w:tcW w:w="5103" w:type="dxa"/>
          <w:shd w:val="clear" w:color="auto" w:fill="auto"/>
        </w:tcPr>
        <w:p w:rsidR="00797C73" w:rsidRPr="00A237C2" w:rsidRDefault="00797C73" w:rsidP="00A237C2">
          <w:pPr>
            <w:pStyle w:val="Header"/>
            <w:jc w:val="right"/>
            <w:rPr>
              <w:sz w:val="18"/>
              <w:szCs w:val="18"/>
              <w:lang w:val="sr-Cyrl-RS"/>
            </w:rPr>
          </w:pPr>
          <w:r w:rsidRPr="00A237C2">
            <w:rPr>
              <w:sz w:val="18"/>
              <w:szCs w:val="18"/>
              <w:lang w:val="sr-Cyrl-RS"/>
            </w:rPr>
            <w:t xml:space="preserve">Страна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PAGE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3701D5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  <w:r w:rsidRPr="00A237C2">
            <w:rPr>
              <w:sz w:val="18"/>
              <w:szCs w:val="18"/>
              <w:lang w:val="sr-Cyrl-RS"/>
            </w:rPr>
            <w:t xml:space="preserve"> од </w:t>
          </w:r>
          <w:r w:rsidRPr="00A237C2">
            <w:rPr>
              <w:sz w:val="18"/>
              <w:szCs w:val="18"/>
              <w:lang w:val="sr-Cyrl-RS"/>
            </w:rPr>
            <w:fldChar w:fldCharType="begin"/>
          </w:r>
          <w:r w:rsidRPr="00A237C2">
            <w:rPr>
              <w:sz w:val="18"/>
              <w:szCs w:val="18"/>
              <w:lang w:val="sr-Cyrl-RS"/>
            </w:rPr>
            <w:instrText xml:space="preserve"> NUMPAGES   \* MERGEFORMAT </w:instrText>
          </w:r>
          <w:r w:rsidRPr="00A237C2">
            <w:rPr>
              <w:sz w:val="18"/>
              <w:szCs w:val="18"/>
              <w:lang w:val="sr-Cyrl-RS"/>
            </w:rPr>
            <w:fldChar w:fldCharType="separate"/>
          </w:r>
          <w:r w:rsidR="003701D5">
            <w:rPr>
              <w:noProof/>
              <w:sz w:val="18"/>
              <w:szCs w:val="18"/>
              <w:lang w:val="sr-Cyrl-RS"/>
            </w:rPr>
            <w:t>4</w:t>
          </w:r>
          <w:r w:rsidRPr="00A237C2">
            <w:rPr>
              <w:sz w:val="18"/>
              <w:szCs w:val="18"/>
              <w:lang w:val="sr-Cyrl-RS"/>
            </w:rPr>
            <w:fldChar w:fldCharType="end"/>
          </w:r>
        </w:p>
      </w:tc>
    </w:tr>
  </w:tbl>
  <w:p w:rsidR="00797C73" w:rsidRPr="00B27808" w:rsidRDefault="00797C73" w:rsidP="00B27808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9169"/>
    </w:tblGrid>
    <w:tr w:rsidR="00310D34" w:rsidTr="00FE66C6">
      <w:trPr>
        <w:trHeight w:val="1141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310D34" w:rsidRDefault="003701D5" w:rsidP="001F2D6C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362333" o:spid="_x0000_s13320" type="#_x0000_t75" style="position:absolute;left:0;text-align:left;margin-left:0;margin-top:0;width:537.95pt;height:250.2pt;z-index:-251658240;mso-position-horizontal:center;mso-position-horizontal-relative:margin;mso-position-vertical:center;mso-position-vertical-relative:margin" o:allowincell="f">
                <v:imagedata r:id="rId1" o:title="logo_veci_bez_sjene - Copy" gain="19661f" blacklevel="22938f"/>
                <w10:wrap anchorx="margin" anchory="margin"/>
              </v:shape>
            </w:pict>
          </w:r>
          <w:r w:rsidR="00310D34">
            <w:rPr>
              <w:noProof/>
            </w:rPr>
            <w:drawing>
              <wp:inline distT="0" distB="0" distL="0" distR="0" wp14:anchorId="7A53DC87" wp14:editId="7E40279E">
                <wp:extent cx="763724" cy="470848"/>
                <wp:effectExtent l="0" t="0" r="0" b="5715"/>
                <wp:docPr id="15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7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9" w:type="dxa"/>
          <w:tcBorders>
            <w:bottom w:val="single" w:sz="4" w:space="0" w:color="auto"/>
          </w:tcBorders>
          <w:vAlign w:val="center"/>
        </w:tcPr>
        <w:p w:rsidR="00310D34" w:rsidRPr="00BA38C2" w:rsidRDefault="00310D34" w:rsidP="000D7E4C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Theme="minorHAnsi" w:hAnsiTheme="minorHAnsi" w:cstheme="minorHAnsi"/>
            </w:rPr>
          </w:pPr>
          <w:r w:rsidRPr="00BA38C2">
            <w:rPr>
              <w:rFonts w:asciiTheme="minorHAnsi" w:hAnsiTheme="minorHAnsi" w:cstheme="minorHAnsi"/>
              <w:b/>
              <w:color w:val="365F91"/>
              <w:lang w:val="sr-Cyrl-BA"/>
            </w:rPr>
            <w:t>ФОНД ЗА ЗАШТИТУ ЖИВОТНЕ СРЕДИНЕ</w:t>
          </w:r>
          <w:r w:rsidR="000D7E4C" w:rsidRPr="00BA38C2">
            <w:rPr>
              <w:rFonts w:asciiTheme="minorHAnsi" w:hAnsiTheme="minorHAnsi" w:cstheme="minorHAnsi"/>
              <w:b/>
              <w:color w:val="365F91"/>
              <w:lang w:val="sr-Cyrl-BA"/>
            </w:rPr>
            <w:t xml:space="preserve"> </w:t>
          </w:r>
          <w:r w:rsidRPr="00BA38C2">
            <w:rPr>
              <w:rFonts w:asciiTheme="minorHAnsi" w:hAnsiTheme="minorHAnsi" w:cstheme="minorHAnsi"/>
              <w:b/>
              <w:color w:val="365F91"/>
            </w:rPr>
            <w:t>И ЕНЕРГЕТСКУ ЕФИКАСНОСТ РЕПУБЛИКE СРПСКE</w:t>
          </w:r>
        </w:p>
      </w:tc>
    </w:tr>
  </w:tbl>
  <w:p w:rsidR="00797C73" w:rsidRPr="001A6E31" w:rsidRDefault="00797C73" w:rsidP="001A6E3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71B"/>
    <w:multiLevelType w:val="hybridMultilevel"/>
    <w:tmpl w:val="F51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CE8"/>
    <w:multiLevelType w:val="hybridMultilevel"/>
    <w:tmpl w:val="C8FE6A8A"/>
    <w:lvl w:ilvl="0" w:tplc="56902D50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0485985"/>
    <w:multiLevelType w:val="hybridMultilevel"/>
    <w:tmpl w:val="B770EF96"/>
    <w:lvl w:ilvl="0" w:tplc="F3F6A60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66256FC1"/>
    <w:multiLevelType w:val="hybridMultilevel"/>
    <w:tmpl w:val="A87E97EA"/>
    <w:lvl w:ilvl="0" w:tplc="086092C2">
      <w:start w:val="1"/>
      <w:numFmt w:val="bullet"/>
      <w:lvlText w:val="-"/>
      <w:lvlJc w:val="left"/>
      <w:pPr>
        <w:ind w:left="4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23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C"/>
    <w:rsid w:val="000406A9"/>
    <w:rsid w:val="000566A0"/>
    <w:rsid w:val="00057279"/>
    <w:rsid w:val="0006147F"/>
    <w:rsid w:val="000732AB"/>
    <w:rsid w:val="00096CA2"/>
    <w:rsid w:val="000C15EA"/>
    <w:rsid w:val="000C493F"/>
    <w:rsid w:val="000D04F6"/>
    <w:rsid w:val="000D5AD5"/>
    <w:rsid w:val="000D7E4C"/>
    <w:rsid w:val="000E2E27"/>
    <w:rsid w:val="000E5FC0"/>
    <w:rsid w:val="000F1C63"/>
    <w:rsid w:val="000F40BD"/>
    <w:rsid w:val="00110561"/>
    <w:rsid w:val="0011296A"/>
    <w:rsid w:val="00117655"/>
    <w:rsid w:val="00135BC6"/>
    <w:rsid w:val="00135C2A"/>
    <w:rsid w:val="001415A4"/>
    <w:rsid w:val="00141AD6"/>
    <w:rsid w:val="00141E1E"/>
    <w:rsid w:val="001426EE"/>
    <w:rsid w:val="00150010"/>
    <w:rsid w:val="00165139"/>
    <w:rsid w:val="00177627"/>
    <w:rsid w:val="001A6E31"/>
    <w:rsid w:val="001B0B77"/>
    <w:rsid w:val="001B26D5"/>
    <w:rsid w:val="001B5D20"/>
    <w:rsid w:val="001D40B6"/>
    <w:rsid w:val="001D670C"/>
    <w:rsid w:val="001E2F51"/>
    <w:rsid w:val="001E7ED4"/>
    <w:rsid w:val="001F02F6"/>
    <w:rsid w:val="001F2D6C"/>
    <w:rsid w:val="001F3228"/>
    <w:rsid w:val="002207F6"/>
    <w:rsid w:val="0022371E"/>
    <w:rsid w:val="002302A4"/>
    <w:rsid w:val="00234EDF"/>
    <w:rsid w:val="00247B18"/>
    <w:rsid w:val="0025467F"/>
    <w:rsid w:val="0027142E"/>
    <w:rsid w:val="00275709"/>
    <w:rsid w:val="002A1EC5"/>
    <w:rsid w:val="002A5237"/>
    <w:rsid w:val="002A69BA"/>
    <w:rsid w:val="002D00F3"/>
    <w:rsid w:val="002D0576"/>
    <w:rsid w:val="002D09A2"/>
    <w:rsid w:val="002F17F8"/>
    <w:rsid w:val="002F7638"/>
    <w:rsid w:val="00305A47"/>
    <w:rsid w:val="00310D34"/>
    <w:rsid w:val="00320E69"/>
    <w:rsid w:val="00334C0C"/>
    <w:rsid w:val="003451B7"/>
    <w:rsid w:val="003469D9"/>
    <w:rsid w:val="00356EF9"/>
    <w:rsid w:val="00361DB9"/>
    <w:rsid w:val="003628D3"/>
    <w:rsid w:val="00364F03"/>
    <w:rsid w:val="003701D5"/>
    <w:rsid w:val="00374204"/>
    <w:rsid w:val="003763C4"/>
    <w:rsid w:val="0038514E"/>
    <w:rsid w:val="00385A27"/>
    <w:rsid w:val="003A1917"/>
    <w:rsid w:val="003A21B8"/>
    <w:rsid w:val="003B4F82"/>
    <w:rsid w:val="003C10EE"/>
    <w:rsid w:val="003C7877"/>
    <w:rsid w:val="003E4C24"/>
    <w:rsid w:val="004009C0"/>
    <w:rsid w:val="00422752"/>
    <w:rsid w:val="00444F4F"/>
    <w:rsid w:val="004532EA"/>
    <w:rsid w:val="00455815"/>
    <w:rsid w:val="004619B0"/>
    <w:rsid w:val="00491395"/>
    <w:rsid w:val="004C2E3F"/>
    <w:rsid w:val="004E77B9"/>
    <w:rsid w:val="004F1AF0"/>
    <w:rsid w:val="00501904"/>
    <w:rsid w:val="0050512F"/>
    <w:rsid w:val="00551ACB"/>
    <w:rsid w:val="005708D4"/>
    <w:rsid w:val="005810DC"/>
    <w:rsid w:val="00584DE3"/>
    <w:rsid w:val="005933CC"/>
    <w:rsid w:val="005A721E"/>
    <w:rsid w:val="005C62E1"/>
    <w:rsid w:val="005E2C75"/>
    <w:rsid w:val="005E5862"/>
    <w:rsid w:val="005E6130"/>
    <w:rsid w:val="005E66DF"/>
    <w:rsid w:val="00601665"/>
    <w:rsid w:val="00613709"/>
    <w:rsid w:val="00620249"/>
    <w:rsid w:val="00620F55"/>
    <w:rsid w:val="00621E6F"/>
    <w:rsid w:val="006246C6"/>
    <w:rsid w:val="006371C8"/>
    <w:rsid w:val="006563BD"/>
    <w:rsid w:val="00664F2C"/>
    <w:rsid w:val="00683EFA"/>
    <w:rsid w:val="00683F01"/>
    <w:rsid w:val="006A1804"/>
    <w:rsid w:val="006A2B14"/>
    <w:rsid w:val="006C7AAE"/>
    <w:rsid w:val="006D1E77"/>
    <w:rsid w:val="006E5818"/>
    <w:rsid w:val="006F628B"/>
    <w:rsid w:val="00710CC2"/>
    <w:rsid w:val="00711297"/>
    <w:rsid w:val="0074538C"/>
    <w:rsid w:val="00751C57"/>
    <w:rsid w:val="00753F04"/>
    <w:rsid w:val="007615F7"/>
    <w:rsid w:val="00761876"/>
    <w:rsid w:val="00774C31"/>
    <w:rsid w:val="00780507"/>
    <w:rsid w:val="007829DF"/>
    <w:rsid w:val="0079043D"/>
    <w:rsid w:val="00790A20"/>
    <w:rsid w:val="00790A30"/>
    <w:rsid w:val="00797C73"/>
    <w:rsid w:val="007B5082"/>
    <w:rsid w:val="007C0D4D"/>
    <w:rsid w:val="007C70B9"/>
    <w:rsid w:val="007F7C13"/>
    <w:rsid w:val="0082528A"/>
    <w:rsid w:val="0084153A"/>
    <w:rsid w:val="00842A78"/>
    <w:rsid w:val="00852EA6"/>
    <w:rsid w:val="00853815"/>
    <w:rsid w:val="00892535"/>
    <w:rsid w:val="008A24CC"/>
    <w:rsid w:val="008C137F"/>
    <w:rsid w:val="008C27F1"/>
    <w:rsid w:val="008C6F67"/>
    <w:rsid w:val="008D25B0"/>
    <w:rsid w:val="008D5015"/>
    <w:rsid w:val="008F10DF"/>
    <w:rsid w:val="008F43CF"/>
    <w:rsid w:val="008F5654"/>
    <w:rsid w:val="008F7CF6"/>
    <w:rsid w:val="00933ED4"/>
    <w:rsid w:val="00937905"/>
    <w:rsid w:val="00940AF8"/>
    <w:rsid w:val="0094693F"/>
    <w:rsid w:val="00946B32"/>
    <w:rsid w:val="009809A9"/>
    <w:rsid w:val="00984D10"/>
    <w:rsid w:val="0098666B"/>
    <w:rsid w:val="009A1C57"/>
    <w:rsid w:val="009A649B"/>
    <w:rsid w:val="009B2CAB"/>
    <w:rsid w:val="009B5020"/>
    <w:rsid w:val="009D7558"/>
    <w:rsid w:val="009F5DE7"/>
    <w:rsid w:val="00A12431"/>
    <w:rsid w:val="00A237C2"/>
    <w:rsid w:val="00A51989"/>
    <w:rsid w:val="00A56559"/>
    <w:rsid w:val="00A57ABD"/>
    <w:rsid w:val="00A809A3"/>
    <w:rsid w:val="00A90526"/>
    <w:rsid w:val="00A91400"/>
    <w:rsid w:val="00AB4C38"/>
    <w:rsid w:val="00AD31A8"/>
    <w:rsid w:val="00AD7C96"/>
    <w:rsid w:val="00AE418E"/>
    <w:rsid w:val="00AF0BB1"/>
    <w:rsid w:val="00B206D4"/>
    <w:rsid w:val="00B27808"/>
    <w:rsid w:val="00B326D1"/>
    <w:rsid w:val="00B34857"/>
    <w:rsid w:val="00B6758D"/>
    <w:rsid w:val="00B676C8"/>
    <w:rsid w:val="00B67C5C"/>
    <w:rsid w:val="00B82B87"/>
    <w:rsid w:val="00B8507E"/>
    <w:rsid w:val="00B85A3A"/>
    <w:rsid w:val="00B93888"/>
    <w:rsid w:val="00BA2535"/>
    <w:rsid w:val="00BA38C2"/>
    <w:rsid w:val="00BB0F36"/>
    <w:rsid w:val="00BD0DD4"/>
    <w:rsid w:val="00BE5A11"/>
    <w:rsid w:val="00BF0845"/>
    <w:rsid w:val="00BF310C"/>
    <w:rsid w:val="00BF7D3B"/>
    <w:rsid w:val="00C21912"/>
    <w:rsid w:val="00C24477"/>
    <w:rsid w:val="00C52468"/>
    <w:rsid w:val="00C57383"/>
    <w:rsid w:val="00C85705"/>
    <w:rsid w:val="00C876E8"/>
    <w:rsid w:val="00C91429"/>
    <w:rsid w:val="00CA165C"/>
    <w:rsid w:val="00CC0649"/>
    <w:rsid w:val="00CC1BB0"/>
    <w:rsid w:val="00CC23C3"/>
    <w:rsid w:val="00CC60A0"/>
    <w:rsid w:val="00CE003B"/>
    <w:rsid w:val="00CE73C3"/>
    <w:rsid w:val="00CF7424"/>
    <w:rsid w:val="00D1423C"/>
    <w:rsid w:val="00D23B5E"/>
    <w:rsid w:val="00D439C3"/>
    <w:rsid w:val="00D57BB1"/>
    <w:rsid w:val="00D723BC"/>
    <w:rsid w:val="00D76AF7"/>
    <w:rsid w:val="00D901F6"/>
    <w:rsid w:val="00DA05CE"/>
    <w:rsid w:val="00DA0816"/>
    <w:rsid w:val="00DA241A"/>
    <w:rsid w:val="00DA340B"/>
    <w:rsid w:val="00DD358C"/>
    <w:rsid w:val="00DE75D5"/>
    <w:rsid w:val="00DF1690"/>
    <w:rsid w:val="00DF2DA5"/>
    <w:rsid w:val="00E118FE"/>
    <w:rsid w:val="00E14128"/>
    <w:rsid w:val="00E2064D"/>
    <w:rsid w:val="00E30744"/>
    <w:rsid w:val="00E44112"/>
    <w:rsid w:val="00E459DF"/>
    <w:rsid w:val="00E97229"/>
    <w:rsid w:val="00EA1EA7"/>
    <w:rsid w:val="00EB2FA7"/>
    <w:rsid w:val="00EB322E"/>
    <w:rsid w:val="00EC15AF"/>
    <w:rsid w:val="00EE1429"/>
    <w:rsid w:val="00F062B1"/>
    <w:rsid w:val="00F32319"/>
    <w:rsid w:val="00F34E1F"/>
    <w:rsid w:val="00F353E1"/>
    <w:rsid w:val="00F65803"/>
    <w:rsid w:val="00F849B6"/>
    <w:rsid w:val="00F87E92"/>
    <w:rsid w:val="00F90E47"/>
    <w:rsid w:val="00F940B0"/>
    <w:rsid w:val="00FC087F"/>
    <w:rsid w:val="00FE0995"/>
    <w:rsid w:val="00FE66C6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table" w:styleId="LightList-Accent1">
    <w:name w:val="Light List Accent 1"/>
    <w:basedOn w:val="TableNormal"/>
    <w:uiPriority w:val="61"/>
    <w:rsid w:val="00797C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ojStil">
    <w:name w:val="MojStil"/>
    <w:basedOn w:val="TableNormal"/>
    <w:uiPriority w:val="99"/>
    <w:rsid w:val="00B82B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1"/>
  </w:style>
  <w:style w:type="paragraph" w:styleId="Footer">
    <w:name w:val="footer"/>
    <w:basedOn w:val="Normal"/>
    <w:link w:val="FooterChar"/>
    <w:uiPriority w:val="99"/>
    <w:unhideWhenUsed/>
    <w:rsid w:val="00F3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1"/>
  </w:style>
  <w:style w:type="paragraph" w:styleId="BalloonText">
    <w:name w:val="Balloon Text"/>
    <w:basedOn w:val="Normal"/>
    <w:link w:val="BalloonTextChar"/>
    <w:uiPriority w:val="99"/>
    <w:semiHidden/>
    <w:unhideWhenUsed/>
    <w:rsid w:val="00F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34EDF"/>
    <w:rPr>
      <w:i/>
      <w:iCs/>
    </w:rPr>
  </w:style>
  <w:style w:type="character" w:styleId="Hyperlink">
    <w:name w:val="Hyperlink"/>
    <w:uiPriority w:val="99"/>
    <w:unhideWhenUsed/>
    <w:rsid w:val="00BF310C"/>
    <w:rPr>
      <w:color w:val="0000FF"/>
      <w:u w:val="single"/>
    </w:rPr>
  </w:style>
  <w:style w:type="table" w:styleId="TableGrid">
    <w:name w:val="Table Grid"/>
    <w:basedOn w:val="TableNormal"/>
    <w:uiPriority w:val="59"/>
    <w:rsid w:val="00CF74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F74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1176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E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E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2E27"/>
    <w:rPr>
      <w:rFonts w:ascii="Arial" w:hAnsi="Arial" w:cs="Arial"/>
      <w:vanish/>
      <w:sz w:val="16"/>
      <w:szCs w:val="16"/>
    </w:rPr>
  </w:style>
  <w:style w:type="table" w:styleId="LightList-Accent1">
    <w:name w:val="Light List Accent 1"/>
    <w:basedOn w:val="TableNormal"/>
    <w:uiPriority w:val="61"/>
    <w:rsid w:val="00797C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ojStil">
    <w:name w:val="MojStil"/>
    <w:basedOn w:val="TableNormal"/>
    <w:uiPriority w:val="99"/>
    <w:rsid w:val="00B82B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07" Type="http://schemas.openxmlformats.org/officeDocument/2006/relationships/header" Target="header3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2.xml"/><Relationship Id="rId110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9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footer" Target="footer2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fontTable" Target="fontTable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cp\AppData\Local\Temp\Memorandum_03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758B91E464594B230CBF6FEA9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EB41-048C-4248-B08E-81384C902DEF}"/>
      </w:docPartPr>
      <w:docPartBody>
        <w:p w:rsidR="000044DE" w:rsidRDefault="009F2B4B" w:rsidP="009F2B4B">
          <w:pPr>
            <w:pStyle w:val="E7D758B91E464594B230CBF6FEA93F253"/>
          </w:pPr>
          <w:r w:rsidRPr="00D1423C">
            <w:rPr>
              <w:rStyle w:val="PlaceholderText"/>
              <w:sz w:val="16"/>
              <w:lang w:val="sr-Cyrl-RS"/>
            </w:rPr>
            <w:t>Овдје унијети текст</w:t>
          </w:r>
        </w:p>
      </w:docPartBody>
    </w:docPart>
    <w:docPart>
      <w:docPartPr>
        <w:name w:val="701E4288442744EEBAA49FF3AEAD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4DBF-ACA6-4145-89D1-50809F333A28}"/>
      </w:docPartPr>
      <w:docPartBody>
        <w:p w:rsidR="000044DE" w:rsidRDefault="009F2B4B" w:rsidP="009F2B4B">
          <w:pPr>
            <w:pStyle w:val="701E4288442744EEBAA49FF3AEAD24803"/>
          </w:pPr>
          <w:r w:rsidRPr="00D1423C">
            <w:rPr>
              <w:rStyle w:val="PlaceholderText"/>
              <w:sz w:val="16"/>
              <w:lang w:val="sr-Cyrl-RS"/>
            </w:rPr>
            <w:t>Овдје унијети текст</w:t>
          </w:r>
        </w:p>
      </w:docPartBody>
    </w:docPart>
    <w:docPart>
      <w:docPartPr>
        <w:name w:val="1DA0E33491984379883120D139EC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825F-DAB0-4567-BA02-1D8A8E8A4D7E}"/>
      </w:docPartPr>
      <w:docPartBody>
        <w:p w:rsidR="000044DE" w:rsidRDefault="009F2B4B" w:rsidP="009F2B4B">
          <w:pPr>
            <w:pStyle w:val="1DA0E33491984379883120D139EC73C63"/>
          </w:pPr>
          <w:r w:rsidRPr="00D1423C">
            <w:rPr>
              <w:rStyle w:val="PlaceholderText"/>
              <w:sz w:val="16"/>
              <w:lang w:val="sr-Cyrl-RS"/>
            </w:rPr>
            <w:t>Овдје унијети текст</w:t>
          </w:r>
        </w:p>
      </w:docPartBody>
    </w:docPart>
    <w:docPart>
      <w:docPartPr>
        <w:name w:val="DAD6C3A9824741A69613E35DC33C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588A-CD0C-4A9D-8030-4F5A27280EAA}"/>
      </w:docPartPr>
      <w:docPartBody>
        <w:p w:rsidR="00DE30CD" w:rsidRDefault="009F2B4B" w:rsidP="009F2B4B">
          <w:pPr>
            <w:pStyle w:val="DAD6C3A9824741A69613E35DC33C61BA2"/>
          </w:pPr>
          <w:r w:rsidRPr="00C52468">
            <w:rPr>
              <w:rStyle w:val="PlaceholderText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B04D12E0B29C4DE49E9DED6CE921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6997-270B-476B-93E4-87745A574A63}"/>
      </w:docPartPr>
      <w:docPartBody>
        <w:p w:rsidR="00DE30CD" w:rsidRDefault="009F2B4B" w:rsidP="009F2B4B">
          <w:pPr>
            <w:pStyle w:val="B04D12E0B29C4DE49E9DED6CE921EF1A2"/>
          </w:pPr>
          <w:r w:rsidRPr="00613709">
            <w:rPr>
              <w:rStyle w:val="PlaceholderText"/>
              <w:rFonts w:asciiTheme="minorHAnsi" w:hAnsiTheme="minorHAnsi"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CF66D50FDDE140BDA6833D1470FD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FD72-0B1D-4A35-A44E-9250F0BB1598}"/>
      </w:docPartPr>
      <w:docPartBody>
        <w:p w:rsidR="00DE30CD" w:rsidRDefault="009F2B4B" w:rsidP="009F2B4B">
          <w:pPr>
            <w:pStyle w:val="CF66D50FDDE140BDA6833D1470FD7F862"/>
          </w:pPr>
          <w:r w:rsidRPr="00613709">
            <w:rPr>
              <w:rStyle w:val="PlaceholderText"/>
              <w:rFonts w:asciiTheme="minorHAnsi" w:hAnsiTheme="minorHAnsi" w:cstheme="minorHAnsi"/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6EA10B63B95C442F81807D886398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59D-DEBF-49E8-98E5-62841C107FA1}"/>
      </w:docPartPr>
      <w:docPartBody>
        <w:p w:rsidR="00DE30CD" w:rsidRDefault="009F2B4B" w:rsidP="009F2B4B">
          <w:pPr>
            <w:pStyle w:val="6EA10B63B95C442F81807D88639878702"/>
          </w:pPr>
          <w:r w:rsidRPr="00D76AF7">
            <w:rPr>
              <w:sz w:val="20"/>
              <w:szCs w:val="20"/>
              <w:lang w:val="sr-Cyrl-RS"/>
            </w:rPr>
            <w:t>Овдје унијети текст</w:t>
          </w:r>
        </w:p>
      </w:docPartBody>
    </w:docPart>
    <w:docPart>
      <w:docPartPr>
        <w:name w:val="C8423854146E451BBDFC9A1BE0CB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CA80-98E6-498C-8144-7BC5AC3B2D55}"/>
      </w:docPartPr>
      <w:docPartBody>
        <w:p w:rsidR="00DE30CD" w:rsidRDefault="009F2B4B" w:rsidP="009F2B4B">
          <w:pPr>
            <w:pStyle w:val="C8423854146E451BBDFC9A1BE0CBC4962"/>
          </w:pPr>
          <w:r w:rsidRPr="00D76AF7">
            <w:rPr>
              <w:rStyle w:val="PlaceholderText"/>
              <w:lang w:val="sr-Cyrl-RS"/>
            </w:rPr>
            <w:t>Овдје унијети податке</w:t>
          </w:r>
        </w:p>
      </w:docPartBody>
    </w:docPart>
    <w:docPart>
      <w:docPartPr>
        <w:name w:val="1498F07B1D5E4F17842890FA8185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13A3-1678-4DEC-9F19-4F41262A331A}"/>
      </w:docPartPr>
      <w:docPartBody>
        <w:p w:rsidR="00DE30CD" w:rsidRDefault="009F2B4B" w:rsidP="009F2B4B">
          <w:pPr>
            <w:pStyle w:val="1498F07B1D5E4F17842890FA81855F1F2"/>
          </w:pPr>
          <w:r w:rsidRPr="00D76AF7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EB77F8FD54D2445293AEAD8E914F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07C5-D176-43C7-BB4B-916538B4EF09}"/>
      </w:docPartPr>
      <w:docPartBody>
        <w:p w:rsidR="00DE30CD" w:rsidRDefault="009F2B4B" w:rsidP="009F2B4B">
          <w:pPr>
            <w:pStyle w:val="EB77F8FD54D2445293AEAD8E914F65E12"/>
          </w:pPr>
          <w:r w:rsidRPr="00D76AF7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B3367A7845CB46BFB89A115A2095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46B1-C9F6-4D7C-8E50-AF3FB7DDD847}"/>
      </w:docPartPr>
      <w:docPartBody>
        <w:p w:rsidR="00DE30CD" w:rsidRDefault="009F2B4B" w:rsidP="009F2B4B">
          <w:pPr>
            <w:pStyle w:val="B3367A7845CB46BFB89A115A2095CA022"/>
          </w:pPr>
          <w:r w:rsidRPr="00D76AF7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799D8ED3280747C3A1743856C425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2F36-D28D-4242-A307-1EC0C11E2449}"/>
      </w:docPartPr>
      <w:docPartBody>
        <w:p w:rsidR="00DE30CD" w:rsidRDefault="009F2B4B" w:rsidP="009F2B4B">
          <w:pPr>
            <w:pStyle w:val="799D8ED3280747C3A1743856C42508272"/>
          </w:pPr>
          <w:r w:rsidRPr="00165139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A07F09BB65CF410197D3C8ABA55D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1ADE-D35C-4FCF-B076-D1ECDCD90E85}"/>
      </w:docPartPr>
      <w:docPartBody>
        <w:p w:rsidR="009F2B4B" w:rsidRDefault="009F2B4B" w:rsidP="009F2B4B">
          <w:pPr>
            <w:pStyle w:val="A07F09BB65CF410197D3C8ABA55D8F3E1"/>
          </w:pPr>
          <w:r w:rsidRPr="00165139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09F9F2F1435F44C88FCD92131DDB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3357-A79C-490A-AEF5-B42B8A714D1D}"/>
      </w:docPartPr>
      <w:docPartBody>
        <w:p w:rsidR="009F2B4B" w:rsidRDefault="009F2B4B" w:rsidP="009F2B4B">
          <w:pPr>
            <w:pStyle w:val="09F9F2F1435F44C88FCD92131DDBDC901"/>
          </w:pPr>
          <w:r w:rsidRPr="00165139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7602B417964243259330E1A3C4B4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8250-D4D1-416C-99D0-C1A41D7413A0}"/>
      </w:docPartPr>
      <w:docPartBody>
        <w:p w:rsidR="009F2B4B" w:rsidRDefault="009F2B4B" w:rsidP="009F2B4B">
          <w:pPr>
            <w:pStyle w:val="7602B417964243259330E1A3C4B4F3D9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7AED4F6043B44F3ABB16E68D6B3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13D9-FB7A-4C09-842C-DE2E03FCE671}"/>
      </w:docPartPr>
      <w:docPartBody>
        <w:p w:rsidR="009F2B4B" w:rsidRDefault="009F2B4B" w:rsidP="009F2B4B">
          <w:pPr>
            <w:pStyle w:val="7AED4F6043B44F3ABB16E68D6B3DFF23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7A9661AB76A24C83B7085B5C2F72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FA35-1059-4D1E-B8CC-1509A26B48DD}"/>
      </w:docPartPr>
      <w:docPartBody>
        <w:p w:rsidR="009F2B4B" w:rsidRDefault="009F2B4B" w:rsidP="009F2B4B">
          <w:pPr>
            <w:pStyle w:val="7A9661AB76A24C83B7085B5C2F72305D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27D822AD14B46FBA1F3C95EEF27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1F59-51A4-4021-8FA0-349052E3DD6C}"/>
      </w:docPartPr>
      <w:docPartBody>
        <w:p w:rsidR="009F2B4B" w:rsidRDefault="009F2B4B" w:rsidP="009F2B4B">
          <w:pPr>
            <w:pStyle w:val="127D822AD14B46FBA1F3C95EEF274F45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  <w:docPart>
      <w:docPartPr>
        <w:name w:val="18B5BF98A1E847429A36692F5025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BEB6-3A8D-4385-98ED-039285108B23}"/>
      </w:docPartPr>
      <w:docPartBody>
        <w:p w:rsidR="009F2B4B" w:rsidRDefault="009F2B4B" w:rsidP="009F2B4B">
          <w:pPr>
            <w:pStyle w:val="18B5BF98A1E847429A36692F502528171"/>
          </w:pPr>
          <w:r w:rsidRPr="003F4E53">
            <w:rPr>
              <w:rStyle w:val="PlaceholderText"/>
              <w:lang w:val="sr-Cyrl-RS"/>
            </w:rPr>
            <w:t>Овдје унијети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0"/>
    <w:rsid w:val="000044DE"/>
    <w:rsid w:val="003D5FF4"/>
    <w:rsid w:val="0063184C"/>
    <w:rsid w:val="009F2B4B"/>
    <w:rsid w:val="00B744F0"/>
    <w:rsid w:val="00DE30CD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2B4B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63184C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63184C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63184C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63184C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63184C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63184C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63184C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63184C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63184C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63184C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63184C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63184C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63184C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63184C"/>
    <w:rPr>
      <w:rFonts w:ascii="Calibri" w:eastAsia="Calibri" w:hAnsi="Calibri" w:cs="Times New Roman"/>
    </w:rPr>
  </w:style>
  <w:style w:type="paragraph" w:customStyle="1" w:styleId="BDB937FEC046495DA445A08508A4ED31">
    <w:name w:val="BDB937FEC046495DA445A08508A4ED31"/>
    <w:rsid w:val="000044DE"/>
  </w:style>
  <w:style w:type="paragraph" w:customStyle="1" w:styleId="31A9258D0C974C1485AD2DAE457BA92D">
    <w:name w:val="31A9258D0C974C1485AD2DAE457BA92D"/>
    <w:rsid w:val="000044DE"/>
  </w:style>
  <w:style w:type="paragraph" w:customStyle="1" w:styleId="0472AE4082434326B13C396E11D10BD6">
    <w:name w:val="0472AE4082434326B13C396E11D10BD6"/>
    <w:rsid w:val="000044DE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0044DE"/>
    <w:rPr>
      <w:rFonts w:ascii="Calibri" w:eastAsia="Calibri" w:hAnsi="Calibri" w:cs="Times New Roman"/>
    </w:rPr>
  </w:style>
  <w:style w:type="paragraph" w:customStyle="1" w:styleId="31A9258D0C974C1485AD2DAE457BA92D1">
    <w:name w:val="31A9258D0C974C1485AD2DAE457BA92D1"/>
    <w:rsid w:val="000044DE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0044DE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0044DE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0044DE"/>
    <w:rPr>
      <w:rFonts w:ascii="Calibri" w:eastAsia="Calibri" w:hAnsi="Calibri" w:cs="Times New Roman"/>
    </w:rPr>
  </w:style>
  <w:style w:type="paragraph" w:customStyle="1" w:styleId="B5DA56297D8247A8B6027F793A3428CA">
    <w:name w:val="B5DA56297D8247A8B6027F793A3428CA"/>
    <w:rsid w:val="000044DE"/>
    <w:rPr>
      <w:rFonts w:ascii="Calibri" w:eastAsia="Calibri" w:hAnsi="Calibri" w:cs="Times New Roman"/>
    </w:rPr>
  </w:style>
  <w:style w:type="paragraph" w:customStyle="1" w:styleId="909644799A4642668A17E7439F86E6BE">
    <w:name w:val="909644799A4642668A17E7439F86E6BE"/>
    <w:rsid w:val="000044DE"/>
    <w:rPr>
      <w:rFonts w:ascii="Calibri" w:eastAsia="Calibri" w:hAnsi="Calibri" w:cs="Times New Roman"/>
    </w:rPr>
  </w:style>
  <w:style w:type="paragraph" w:customStyle="1" w:styleId="E7D758B91E464594B230CBF6FEA93F25">
    <w:name w:val="E7D758B91E464594B230CBF6FEA93F25"/>
    <w:rsid w:val="000044DE"/>
    <w:rPr>
      <w:rFonts w:ascii="Calibri" w:eastAsia="Calibri" w:hAnsi="Calibri" w:cs="Times New Roman"/>
    </w:rPr>
  </w:style>
  <w:style w:type="paragraph" w:customStyle="1" w:styleId="701E4288442744EEBAA49FF3AEAD2480">
    <w:name w:val="701E4288442744EEBAA49FF3AEAD2480"/>
    <w:rsid w:val="000044DE"/>
    <w:rPr>
      <w:rFonts w:ascii="Calibri" w:eastAsia="Calibri" w:hAnsi="Calibri" w:cs="Times New Roman"/>
    </w:rPr>
  </w:style>
  <w:style w:type="paragraph" w:customStyle="1" w:styleId="1DA0E33491984379883120D139EC73C6">
    <w:name w:val="1DA0E33491984379883120D139EC73C6"/>
    <w:rsid w:val="000044DE"/>
    <w:rPr>
      <w:rFonts w:ascii="Calibri" w:eastAsia="Calibri" w:hAnsi="Calibri" w:cs="Times New Roman"/>
    </w:rPr>
  </w:style>
  <w:style w:type="paragraph" w:customStyle="1" w:styleId="A1AF90D95A8D42B587A390FFAA98DE0C">
    <w:name w:val="A1AF90D95A8D42B587A390FFAA98DE0C"/>
    <w:rsid w:val="000044DE"/>
    <w:rPr>
      <w:rFonts w:ascii="Calibri" w:eastAsia="Calibri" w:hAnsi="Calibri" w:cs="Times New Roman"/>
    </w:rPr>
  </w:style>
  <w:style w:type="paragraph" w:customStyle="1" w:styleId="C33743B343344FAB8E2BD582482912A3">
    <w:name w:val="C33743B343344FAB8E2BD582482912A3"/>
    <w:rsid w:val="000044DE"/>
    <w:rPr>
      <w:rFonts w:ascii="Calibri" w:eastAsia="Calibri" w:hAnsi="Calibri" w:cs="Times New Roman"/>
    </w:rPr>
  </w:style>
  <w:style w:type="paragraph" w:customStyle="1" w:styleId="847D32BA2BE74D10B34C9BAB4DA676F5">
    <w:name w:val="847D32BA2BE74D10B34C9BAB4DA676F5"/>
    <w:rsid w:val="000044DE"/>
    <w:rPr>
      <w:rFonts w:ascii="Calibri" w:eastAsia="Calibri" w:hAnsi="Calibri" w:cs="Times New Roman"/>
    </w:rPr>
  </w:style>
  <w:style w:type="paragraph" w:customStyle="1" w:styleId="1BFA74C2821B41F3BDC8578F4954B5F5">
    <w:name w:val="1BFA74C2821B41F3BDC8578F4954B5F5"/>
    <w:rsid w:val="000044DE"/>
    <w:rPr>
      <w:rFonts w:ascii="Calibri" w:eastAsia="Calibri" w:hAnsi="Calibri" w:cs="Times New Roman"/>
    </w:rPr>
  </w:style>
  <w:style w:type="paragraph" w:customStyle="1" w:styleId="DBF2ED5A96D34BFE90114911BE23F888">
    <w:name w:val="DBF2ED5A96D34BFE90114911BE23F888"/>
    <w:rsid w:val="000044DE"/>
  </w:style>
  <w:style w:type="paragraph" w:customStyle="1" w:styleId="F6363CB854AE4C25BE0E6AC10DBA78C6">
    <w:name w:val="F6363CB854AE4C25BE0E6AC10DBA78C6"/>
    <w:rsid w:val="000044DE"/>
  </w:style>
  <w:style w:type="paragraph" w:customStyle="1" w:styleId="AB63CF70C17F48FE976C78E8B7028194">
    <w:name w:val="AB63CF70C17F48FE976C78E8B7028194"/>
    <w:rsid w:val="000044DE"/>
  </w:style>
  <w:style w:type="paragraph" w:customStyle="1" w:styleId="0472AE4082434326B13C396E11D10BD61">
    <w:name w:val="0472AE4082434326B13C396E11D10BD61"/>
    <w:rsid w:val="003D5FF4"/>
    <w:rPr>
      <w:rFonts w:ascii="Calibri" w:eastAsia="Calibri" w:hAnsi="Calibri" w:cs="Times New Roman"/>
    </w:rPr>
  </w:style>
  <w:style w:type="paragraph" w:customStyle="1" w:styleId="26A870C2E62D40C786BABEFDE5E5A6353">
    <w:name w:val="26A870C2E62D40C786BABEFDE5E5A6353"/>
    <w:rsid w:val="003D5FF4"/>
    <w:rPr>
      <w:rFonts w:ascii="Calibri" w:eastAsia="Calibri" w:hAnsi="Calibri" w:cs="Times New Roman"/>
    </w:rPr>
  </w:style>
  <w:style w:type="paragraph" w:customStyle="1" w:styleId="DBF2ED5A96D34BFE90114911BE23F8881">
    <w:name w:val="DBF2ED5A96D34BFE90114911BE23F8881"/>
    <w:rsid w:val="003D5FF4"/>
    <w:rPr>
      <w:rFonts w:ascii="Calibri" w:eastAsia="Calibri" w:hAnsi="Calibri" w:cs="Times New Roman"/>
    </w:rPr>
  </w:style>
  <w:style w:type="paragraph" w:customStyle="1" w:styleId="B7E94767E3E44CDDBE8E98E8BC36E05E3">
    <w:name w:val="B7E94767E3E44CDDBE8E98E8BC36E05E3"/>
    <w:rsid w:val="003D5FF4"/>
    <w:rPr>
      <w:rFonts w:ascii="Calibri" w:eastAsia="Calibri" w:hAnsi="Calibri" w:cs="Times New Roman"/>
    </w:rPr>
  </w:style>
  <w:style w:type="paragraph" w:customStyle="1" w:styleId="9774C1A205FD45278DE4547B5191EFA13">
    <w:name w:val="9774C1A205FD45278DE4547B5191EFA13"/>
    <w:rsid w:val="003D5FF4"/>
    <w:rPr>
      <w:rFonts w:ascii="Calibri" w:eastAsia="Calibri" w:hAnsi="Calibri" w:cs="Times New Roman"/>
    </w:rPr>
  </w:style>
  <w:style w:type="paragraph" w:customStyle="1" w:styleId="83A759CC00B74A3B92D0B4BFE6129FD83">
    <w:name w:val="83A759CC00B74A3B92D0B4BFE6129FD83"/>
    <w:rsid w:val="003D5FF4"/>
    <w:rPr>
      <w:rFonts w:ascii="Calibri" w:eastAsia="Calibri" w:hAnsi="Calibri" w:cs="Times New Roman"/>
    </w:rPr>
  </w:style>
  <w:style w:type="paragraph" w:customStyle="1" w:styleId="B5DA56297D8247A8B6027F793A3428CA1">
    <w:name w:val="B5DA56297D8247A8B6027F793A3428CA1"/>
    <w:rsid w:val="003D5FF4"/>
    <w:rPr>
      <w:rFonts w:ascii="Calibri" w:eastAsia="Calibri" w:hAnsi="Calibri" w:cs="Times New Roman"/>
    </w:rPr>
  </w:style>
  <w:style w:type="paragraph" w:customStyle="1" w:styleId="F6363CB854AE4C25BE0E6AC10DBA78C61">
    <w:name w:val="F6363CB854AE4C25BE0E6AC10DBA78C61"/>
    <w:rsid w:val="003D5FF4"/>
    <w:rPr>
      <w:rFonts w:ascii="Calibri" w:eastAsia="Calibri" w:hAnsi="Calibri" w:cs="Times New Roman"/>
    </w:rPr>
  </w:style>
  <w:style w:type="paragraph" w:customStyle="1" w:styleId="E7D758B91E464594B230CBF6FEA93F251">
    <w:name w:val="E7D758B91E464594B230CBF6FEA93F251"/>
    <w:rsid w:val="003D5FF4"/>
    <w:rPr>
      <w:rFonts w:ascii="Calibri" w:eastAsia="Calibri" w:hAnsi="Calibri" w:cs="Times New Roman"/>
    </w:rPr>
  </w:style>
  <w:style w:type="paragraph" w:customStyle="1" w:styleId="701E4288442744EEBAA49FF3AEAD24801">
    <w:name w:val="701E4288442744EEBAA49FF3AEAD24801"/>
    <w:rsid w:val="003D5FF4"/>
    <w:rPr>
      <w:rFonts w:ascii="Calibri" w:eastAsia="Calibri" w:hAnsi="Calibri" w:cs="Times New Roman"/>
    </w:rPr>
  </w:style>
  <w:style w:type="paragraph" w:customStyle="1" w:styleId="1DA0E33491984379883120D139EC73C61">
    <w:name w:val="1DA0E33491984379883120D139EC73C61"/>
    <w:rsid w:val="003D5FF4"/>
    <w:rPr>
      <w:rFonts w:ascii="Calibri" w:eastAsia="Calibri" w:hAnsi="Calibri" w:cs="Times New Roman"/>
    </w:rPr>
  </w:style>
  <w:style w:type="paragraph" w:customStyle="1" w:styleId="A1AF90D95A8D42B587A390FFAA98DE0C1">
    <w:name w:val="A1AF90D95A8D42B587A390FFAA98DE0C1"/>
    <w:rsid w:val="003D5FF4"/>
    <w:rPr>
      <w:rFonts w:ascii="Calibri" w:eastAsia="Calibri" w:hAnsi="Calibri" w:cs="Times New Roman"/>
    </w:rPr>
  </w:style>
  <w:style w:type="paragraph" w:customStyle="1" w:styleId="C33743B343344FAB8E2BD582482912A31">
    <w:name w:val="C33743B343344FAB8E2BD582482912A31"/>
    <w:rsid w:val="003D5FF4"/>
    <w:rPr>
      <w:rFonts w:ascii="Calibri" w:eastAsia="Calibri" w:hAnsi="Calibri" w:cs="Times New Roman"/>
    </w:rPr>
  </w:style>
  <w:style w:type="paragraph" w:customStyle="1" w:styleId="847D32BA2BE74D10B34C9BAB4DA676F51">
    <w:name w:val="847D32BA2BE74D10B34C9BAB4DA676F51"/>
    <w:rsid w:val="003D5FF4"/>
    <w:rPr>
      <w:rFonts w:ascii="Calibri" w:eastAsia="Calibri" w:hAnsi="Calibri" w:cs="Times New Roman"/>
    </w:rPr>
  </w:style>
  <w:style w:type="paragraph" w:customStyle="1" w:styleId="1BFA74C2821B41F3BDC8578F4954B5F51">
    <w:name w:val="1BFA74C2821B41F3BDC8578F4954B5F51"/>
    <w:rsid w:val="003D5FF4"/>
    <w:rPr>
      <w:rFonts w:ascii="Calibri" w:eastAsia="Calibri" w:hAnsi="Calibri" w:cs="Times New Roman"/>
    </w:rPr>
  </w:style>
  <w:style w:type="paragraph" w:customStyle="1" w:styleId="AB63CF70C17F48FE976C78E8B70281941">
    <w:name w:val="AB63CF70C17F48FE976C78E8B70281941"/>
    <w:rsid w:val="003D5FF4"/>
    <w:rPr>
      <w:rFonts w:ascii="Calibri" w:eastAsia="Calibri" w:hAnsi="Calibri" w:cs="Times New Roman"/>
    </w:rPr>
  </w:style>
  <w:style w:type="paragraph" w:customStyle="1" w:styleId="3BBEE040E08D4E3797CD67ACB10B3112">
    <w:name w:val="3BBEE040E08D4E3797CD67ACB10B3112"/>
    <w:rsid w:val="00EC7DF2"/>
  </w:style>
  <w:style w:type="paragraph" w:customStyle="1" w:styleId="DAD6C3A9824741A69613E35DC33C61BA">
    <w:name w:val="DAD6C3A9824741A69613E35DC33C61BA"/>
    <w:rsid w:val="00EC7DF2"/>
  </w:style>
  <w:style w:type="paragraph" w:customStyle="1" w:styleId="B04D12E0B29C4DE49E9DED6CE921EF1A">
    <w:name w:val="B04D12E0B29C4DE49E9DED6CE921EF1A"/>
    <w:rsid w:val="00EC7DF2"/>
  </w:style>
  <w:style w:type="paragraph" w:customStyle="1" w:styleId="CF66D50FDDE140BDA6833D1470FD7F86">
    <w:name w:val="CF66D50FDDE140BDA6833D1470FD7F86"/>
    <w:rsid w:val="00EC7DF2"/>
  </w:style>
  <w:style w:type="paragraph" w:customStyle="1" w:styleId="AB97055010234922BB4054DF0B168097">
    <w:name w:val="AB97055010234922BB4054DF0B168097"/>
    <w:rsid w:val="00EC7DF2"/>
  </w:style>
  <w:style w:type="paragraph" w:customStyle="1" w:styleId="850DB02C8D05406EB9505EC31402E037">
    <w:name w:val="850DB02C8D05406EB9505EC31402E037"/>
    <w:rsid w:val="00EC7DF2"/>
  </w:style>
  <w:style w:type="paragraph" w:customStyle="1" w:styleId="11C537E9DD8F49FD9EC6DD4F84B2EA70">
    <w:name w:val="11C537E9DD8F49FD9EC6DD4F84B2EA70"/>
    <w:rsid w:val="00EC7DF2"/>
  </w:style>
  <w:style w:type="paragraph" w:customStyle="1" w:styleId="95792266D9614758BEDA7CD0DCB1F4FA">
    <w:name w:val="95792266D9614758BEDA7CD0DCB1F4FA"/>
    <w:rsid w:val="00EC7DF2"/>
  </w:style>
  <w:style w:type="paragraph" w:customStyle="1" w:styleId="F7E5E02878FB405E8BB293BAFA9AD056">
    <w:name w:val="F7E5E02878FB405E8BB293BAFA9AD056"/>
    <w:rsid w:val="00EC7DF2"/>
  </w:style>
  <w:style w:type="paragraph" w:customStyle="1" w:styleId="A73F4318F31040C38DECB708C59B0F52">
    <w:name w:val="A73F4318F31040C38DECB708C59B0F52"/>
    <w:rsid w:val="00EC7DF2"/>
  </w:style>
  <w:style w:type="paragraph" w:customStyle="1" w:styleId="D9596E3E73FE4373A75AB9E98AC75FA3">
    <w:name w:val="D9596E3E73FE4373A75AB9E98AC75FA3"/>
    <w:rsid w:val="00EC7DF2"/>
  </w:style>
  <w:style w:type="paragraph" w:customStyle="1" w:styleId="3771657B1FDE41AFA0066DB5D3BF65CA">
    <w:name w:val="3771657B1FDE41AFA0066DB5D3BF65CA"/>
    <w:rsid w:val="00EC7DF2"/>
  </w:style>
  <w:style w:type="paragraph" w:customStyle="1" w:styleId="17B0814D670D44759E5C3ADB5D0CE891">
    <w:name w:val="17B0814D670D44759E5C3ADB5D0CE891"/>
    <w:rsid w:val="00EC7DF2"/>
  </w:style>
  <w:style w:type="paragraph" w:customStyle="1" w:styleId="E57AE1AFD6F54236B446D12448AC499A">
    <w:name w:val="E57AE1AFD6F54236B446D12448AC499A"/>
    <w:rsid w:val="00EC7DF2"/>
  </w:style>
  <w:style w:type="paragraph" w:customStyle="1" w:styleId="240BF7E60041469AB9DCB468F5325BBE">
    <w:name w:val="240BF7E60041469AB9DCB468F5325BBE"/>
    <w:rsid w:val="00EC7DF2"/>
  </w:style>
  <w:style w:type="paragraph" w:customStyle="1" w:styleId="6EA10B63B95C442F81807D8863987870">
    <w:name w:val="6EA10B63B95C442F81807D8863987870"/>
    <w:rsid w:val="00EC7DF2"/>
  </w:style>
  <w:style w:type="paragraph" w:customStyle="1" w:styleId="C8423854146E451BBDFC9A1BE0CBC496">
    <w:name w:val="C8423854146E451BBDFC9A1BE0CBC496"/>
    <w:rsid w:val="00EC7DF2"/>
  </w:style>
  <w:style w:type="paragraph" w:customStyle="1" w:styleId="1498F07B1D5E4F17842890FA81855F1F">
    <w:name w:val="1498F07B1D5E4F17842890FA81855F1F"/>
    <w:rsid w:val="00EC7DF2"/>
  </w:style>
  <w:style w:type="paragraph" w:customStyle="1" w:styleId="EB77F8FD54D2445293AEAD8E914F65E1">
    <w:name w:val="EB77F8FD54D2445293AEAD8E914F65E1"/>
    <w:rsid w:val="00EC7DF2"/>
  </w:style>
  <w:style w:type="paragraph" w:customStyle="1" w:styleId="B3367A7845CB46BFB89A115A2095CA02">
    <w:name w:val="B3367A7845CB46BFB89A115A2095CA02"/>
    <w:rsid w:val="00EC7DF2"/>
  </w:style>
  <w:style w:type="paragraph" w:customStyle="1" w:styleId="799D8ED3280747C3A1743856C4250827">
    <w:name w:val="799D8ED3280747C3A1743856C4250827"/>
    <w:rsid w:val="00EC7DF2"/>
  </w:style>
  <w:style w:type="paragraph" w:customStyle="1" w:styleId="DAD6C3A9824741A69613E35DC33C61BA1">
    <w:name w:val="DAD6C3A9824741A69613E35DC33C61BA1"/>
    <w:rsid w:val="00DE30CD"/>
    <w:rPr>
      <w:rFonts w:ascii="Calibri" w:eastAsia="Calibri" w:hAnsi="Calibri" w:cs="Times New Roman"/>
    </w:rPr>
  </w:style>
  <w:style w:type="paragraph" w:customStyle="1" w:styleId="B04D12E0B29C4DE49E9DED6CE921EF1A1">
    <w:name w:val="B04D12E0B29C4DE49E9DED6CE921EF1A1"/>
    <w:rsid w:val="00DE30CD"/>
    <w:rPr>
      <w:rFonts w:ascii="Calibri" w:eastAsia="Calibri" w:hAnsi="Calibri" w:cs="Times New Roman"/>
    </w:rPr>
  </w:style>
  <w:style w:type="paragraph" w:customStyle="1" w:styleId="CF66D50FDDE140BDA6833D1470FD7F861">
    <w:name w:val="CF66D50FDDE140BDA6833D1470FD7F861"/>
    <w:rsid w:val="00DE30CD"/>
    <w:rPr>
      <w:rFonts w:ascii="Calibri" w:eastAsia="Calibri" w:hAnsi="Calibri" w:cs="Times New Roman"/>
    </w:rPr>
  </w:style>
  <w:style w:type="paragraph" w:customStyle="1" w:styleId="6EA10B63B95C442F81807D88639878701">
    <w:name w:val="6EA10B63B95C442F81807D88639878701"/>
    <w:rsid w:val="00DE30CD"/>
    <w:rPr>
      <w:rFonts w:ascii="Calibri" w:eastAsia="Calibri" w:hAnsi="Calibri" w:cs="Times New Roman"/>
    </w:rPr>
  </w:style>
  <w:style w:type="paragraph" w:customStyle="1" w:styleId="C8423854146E451BBDFC9A1BE0CBC4961">
    <w:name w:val="C8423854146E451BBDFC9A1BE0CBC4961"/>
    <w:rsid w:val="00DE30CD"/>
    <w:rPr>
      <w:rFonts w:ascii="Calibri" w:eastAsia="Calibri" w:hAnsi="Calibri" w:cs="Times New Roman"/>
    </w:rPr>
  </w:style>
  <w:style w:type="paragraph" w:customStyle="1" w:styleId="1498F07B1D5E4F17842890FA81855F1F1">
    <w:name w:val="1498F07B1D5E4F17842890FA81855F1F1"/>
    <w:rsid w:val="00DE30CD"/>
    <w:rPr>
      <w:rFonts w:ascii="Calibri" w:eastAsia="Calibri" w:hAnsi="Calibri" w:cs="Times New Roman"/>
    </w:rPr>
  </w:style>
  <w:style w:type="paragraph" w:customStyle="1" w:styleId="EB77F8FD54D2445293AEAD8E914F65E11">
    <w:name w:val="EB77F8FD54D2445293AEAD8E914F65E11"/>
    <w:rsid w:val="00DE30CD"/>
    <w:rPr>
      <w:rFonts w:ascii="Calibri" w:eastAsia="Calibri" w:hAnsi="Calibri" w:cs="Times New Roman"/>
    </w:rPr>
  </w:style>
  <w:style w:type="paragraph" w:customStyle="1" w:styleId="B3367A7845CB46BFB89A115A2095CA021">
    <w:name w:val="B3367A7845CB46BFB89A115A2095CA021"/>
    <w:rsid w:val="00DE30CD"/>
    <w:rPr>
      <w:rFonts w:ascii="Calibri" w:eastAsia="Calibri" w:hAnsi="Calibri" w:cs="Times New Roman"/>
    </w:rPr>
  </w:style>
  <w:style w:type="paragraph" w:customStyle="1" w:styleId="E7D758B91E464594B230CBF6FEA93F252">
    <w:name w:val="E7D758B91E464594B230CBF6FEA93F252"/>
    <w:rsid w:val="00DE30CD"/>
    <w:rPr>
      <w:rFonts w:ascii="Calibri" w:eastAsia="Calibri" w:hAnsi="Calibri" w:cs="Times New Roman"/>
    </w:rPr>
  </w:style>
  <w:style w:type="paragraph" w:customStyle="1" w:styleId="701E4288442744EEBAA49FF3AEAD24802">
    <w:name w:val="701E4288442744EEBAA49FF3AEAD24802"/>
    <w:rsid w:val="00DE30CD"/>
    <w:rPr>
      <w:rFonts w:ascii="Calibri" w:eastAsia="Calibri" w:hAnsi="Calibri" w:cs="Times New Roman"/>
    </w:rPr>
  </w:style>
  <w:style w:type="paragraph" w:customStyle="1" w:styleId="1DA0E33491984379883120D139EC73C62">
    <w:name w:val="1DA0E33491984379883120D139EC73C62"/>
    <w:rsid w:val="00DE30CD"/>
    <w:rPr>
      <w:rFonts w:ascii="Calibri" w:eastAsia="Calibri" w:hAnsi="Calibri" w:cs="Times New Roman"/>
    </w:rPr>
  </w:style>
  <w:style w:type="paragraph" w:customStyle="1" w:styleId="799D8ED3280747C3A1743856C42508271">
    <w:name w:val="799D8ED3280747C3A1743856C42508271"/>
    <w:rsid w:val="00DE30CD"/>
    <w:rPr>
      <w:rFonts w:ascii="Calibri" w:eastAsia="Calibri" w:hAnsi="Calibri" w:cs="Times New Roman"/>
    </w:rPr>
  </w:style>
  <w:style w:type="paragraph" w:customStyle="1" w:styleId="A07F09BB65CF410197D3C8ABA55D8F3E">
    <w:name w:val="A07F09BB65CF410197D3C8ABA55D8F3E"/>
    <w:rsid w:val="00DE30CD"/>
    <w:rPr>
      <w:rFonts w:ascii="Calibri" w:eastAsia="Calibri" w:hAnsi="Calibri" w:cs="Times New Roman"/>
    </w:rPr>
  </w:style>
  <w:style w:type="paragraph" w:customStyle="1" w:styleId="09F9F2F1435F44C88FCD92131DDBDC90">
    <w:name w:val="09F9F2F1435F44C88FCD92131DDBDC90"/>
    <w:rsid w:val="00DE30CD"/>
    <w:rPr>
      <w:rFonts w:ascii="Calibri" w:eastAsia="Calibri" w:hAnsi="Calibri" w:cs="Times New Roman"/>
    </w:rPr>
  </w:style>
  <w:style w:type="paragraph" w:customStyle="1" w:styleId="834CDECBF3B34A8CB397410C8F54B8DA">
    <w:name w:val="834CDECBF3B34A8CB397410C8F54B8DA"/>
    <w:rsid w:val="00DE30CD"/>
    <w:rPr>
      <w:rFonts w:ascii="Calibri" w:eastAsia="Calibri" w:hAnsi="Calibri" w:cs="Times New Roman"/>
    </w:rPr>
  </w:style>
  <w:style w:type="paragraph" w:customStyle="1" w:styleId="7DCFFFD18A8D4EDA91018BEB8860CA4C">
    <w:name w:val="7DCFFFD18A8D4EDA91018BEB8860CA4C"/>
    <w:rsid w:val="00DE30CD"/>
    <w:rPr>
      <w:rFonts w:ascii="Calibri" w:eastAsia="Calibri" w:hAnsi="Calibri" w:cs="Times New Roman"/>
    </w:rPr>
  </w:style>
  <w:style w:type="paragraph" w:customStyle="1" w:styleId="A73532D6E88C419487CD0A6B5E326E32">
    <w:name w:val="A73532D6E88C419487CD0A6B5E326E32"/>
    <w:rsid w:val="00DE30CD"/>
  </w:style>
  <w:style w:type="paragraph" w:customStyle="1" w:styleId="2DD9AD4E8B454392A608D09D9CFF1113">
    <w:name w:val="2DD9AD4E8B454392A608D09D9CFF1113"/>
    <w:rsid w:val="00DE30CD"/>
  </w:style>
  <w:style w:type="paragraph" w:customStyle="1" w:styleId="7602B417964243259330E1A3C4B4F3D9">
    <w:name w:val="7602B417964243259330E1A3C4B4F3D9"/>
    <w:rsid w:val="00DE30CD"/>
  </w:style>
  <w:style w:type="paragraph" w:customStyle="1" w:styleId="7AED4F6043B44F3ABB16E68D6B3DFF23">
    <w:name w:val="7AED4F6043B44F3ABB16E68D6B3DFF23"/>
    <w:rsid w:val="00DE30CD"/>
  </w:style>
  <w:style w:type="paragraph" w:customStyle="1" w:styleId="7A9661AB76A24C83B7085B5C2F72305D">
    <w:name w:val="7A9661AB76A24C83B7085B5C2F72305D"/>
    <w:rsid w:val="00DE30CD"/>
  </w:style>
  <w:style w:type="paragraph" w:customStyle="1" w:styleId="127D822AD14B46FBA1F3C95EEF274F45">
    <w:name w:val="127D822AD14B46FBA1F3C95EEF274F45"/>
    <w:rsid w:val="00DE30CD"/>
  </w:style>
  <w:style w:type="paragraph" w:customStyle="1" w:styleId="18B5BF98A1E847429A36692F50252817">
    <w:name w:val="18B5BF98A1E847429A36692F50252817"/>
    <w:rsid w:val="00DE30CD"/>
  </w:style>
  <w:style w:type="paragraph" w:customStyle="1" w:styleId="83C59D907D2B4A36B1E7B0054312C26A">
    <w:name w:val="83C59D907D2B4A36B1E7B0054312C26A"/>
    <w:rsid w:val="00DE30CD"/>
  </w:style>
  <w:style w:type="paragraph" w:customStyle="1" w:styleId="754CDF450B1C43EC9AB80A66552D72CE">
    <w:name w:val="754CDF450B1C43EC9AB80A66552D72CE"/>
    <w:rsid w:val="00DE30CD"/>
  </w:style>
  <w:style w:type="paragraph" w:customStyle="1" w:styleId="DAD6C3A9824741A69613E35DC33C61BA2">
    <w:name w:val="DAD6C3A9824741A69613E35DC33C61BA2"/>
    <w:rsid w:val="009F2B4B"/>
    <w:rPr>
      <w:rFonts w:ascii="Calibri" w:eastAsia="Calibri" w:hAnsi="Calibri" w:cs="Times New Roman"/>
    </w:rPr>
  </w:style>
  <w:style w:type="paragraph" w:customStyle="1" w:styleId="7602B417964243259330E1A3C4B4F3D91">
    <w:name w:val="7602B417964243259330E1A3C4B4F3D91"/>
    <w:rsid w:val="009F2B4B"/>
    <w:rPr>
      <w:rFonts w:ascii="Calibri" w:eastAsia="Calibri" w:hAnsi="Calibri" w:cs="Times New Roman"/>
    </w:rPr>
  </w:style>
  <w:style w:type="paragraph" w:customStyle="1" w:styleId="7AED4F6043B44F3ABB16E68D6B3DFF231">
    <w:name w:val="7AED4F6043B44F3ABB16E68D6B3DFF231"/>
    <w:rsid w:val="009F2B4B"/>
    <w:rPr>
      <w:rFonts w:ascii="Calibri" w:eastAsia="Calibri" w:hAnsi="Calibri" w:cs="Times New Roman"/>
    </w:rPr>
  </w:style>
  <w:style w:type="paragraph" w:customStyle="1" w:styleId="B04D12E0B29C4DE49E9DED6CE921EF1A2">
    <w:name w:val="B04D12E0B29C4DE49E9DED6CE921EF1A2"/>
    <w:rsid w:val="009F2B4B"/>
    <w:rPr>
      <w:rFonts w:ascii="Calibri" w:eastAsia="Calibri" w:hAnsi="Calibri" w:cs="Times New Roman"/>
    </w:rPr>
  </w:style>
  <w:style w:type="paragraph" w:customStyle="1" w:styleId="CF66D50FDDE140BDA6833D1470FD7F862">
    <w:name w:val="CF66D50FDDE140BDA6833D1470FD7F862"/>
    <w:rsid w:val="009F2B4B"/>
    <w:rPr>
      <w:rFonts w:ascii="Calibri" w:eastAsia="Calibri" w:hAnsi="Calibri" w:cs="Times New Roman"/>
    </w:rPr>
  </w:style>
  <w:style w:type="paragraph" w:customStyle="1" w:styleId="7A9661AB76A24C83B7085B5C2F72305D1">
    <w:name w:val="7A9661AB76A24C83B7085B5C2F72305D1"/>
    <w:rsid w:val="009F2B4B"/>
    <w:rPr>
      <w:rFonts w:ascii="Calibri" w:eastAsia="Calibri" w:hAnsi="Calibri" w:cs="Times New Roman"/>
    </w:rPr>
  </w:style>
  <w:style w:type="paragraph" w:customStyle="1" w:styleId="6EA10B63B95C442F81807D88639878702">
    <w:name w:val="6EA10B63B95C442F81807D88639878702"/>
    <w:rsid w:val="009F2B4B"/>
    <w:rPr>
      <w:rFonts w:ascii="Calibri" w:eastAsia="Calibri" w:hAnsi="Calibri" w:cs="Times New Roman"/>
    </w:rPr>
  </w:style>
  <w:style w:type="paragraph" w:customStyle="1" w:styleId="C8423854146E451BBDFC9A1BE0CBC4962">
    <w:name w:val="C8423854146E451BBDFC9A1BE0CBC4962"/>
    <w:rsid w:val="009F2B4B"/>
    <w:rPr>
      <w:rFonts w:ascii="Calibri" w:eastAsia="Calibri" w:hAnsi="Calibri" w:cs="Times New Roman"/>
    </w:rPr>
  </w:style>
  <w:style w:type="paragraph" w:customStyle="1" w:styleId="1498F07B1D5E4F17842890FA81855F1F2">
    <w:name w:val="1498F07B1D5E4F17842890FA81855F1F2"/>
    <w:rsid w:val="009F2B4B"/>
    <w:rPr>
      <w:rFonts w:ascii="Calibri" w:eastAsia="Calibri" w:hAnsi="Calibri" w:cs="Times New Roman"/>
    </w:rPr>
  </w:style>
  <w:style w:type="paragraph" w:customStyle="1" w:styleId="EB77F8FD54D2445293AEAD8E914F65E12">
    <w:name w:val="EB77F8FD54D2445293AEAD8E914F65E12"/>
    <w:rsid w:val="009F2B4B"/>
    <w:rPr>
      <w:rFonts w:ascii="Calibri" w:eastAsia="Calibri" w:hAnsi="Calibri" w:cs="Times New Roman"/>
    </w:rPr>
  </w:style>
  <w:style w:type="paragraph" w:customStyle="1" w:styleId="B3367A7845CB46BFB89A115A2095CA022">
    <w:name w:val="B3367A7845CB46BFB89A115A2095CA022"/>
    <w:rsid w:val="009F2B4B"/>
    <w:rPr>
      <w:rFonts w:ascii="Calibri" w:eastAsia="Calibri" w:hAnsi="Calibri" w:cs="Times New Roman"/>
    </w:rPr>
  </w:style>
  <w:style w:type="paragraph" w:customStyle="1" w:styleId="127D822AD14B46FBA1F3C95EEF274F451">
    <w:name w:val="127D822AD14B46FBA1F3C95EEF274F451"/>
    <w:rsid w:val="009F2B4B"/>
    <w:rPr>
      <w:rFonts w:ascii="Calibri" w:eastAsia="Calibri" w:hAnsi="Calibri" w:cs="Times New Roman"/>
    </w:rPr>
  </w:style>
  <w:style w:type="paragraph" w:customStyle="1" w:styleId="E7D758B91E464594B230CBF6FEA93F253">
    <w:name w:val="E7D758B91E464594B230CBF6FEA93F253"/>
    <w:rsid w:val="009F2B4B"/>
    <w:rPr>
      <w:rFonts w:ascii="Calibri" w:eastAsia="Calibri" w:hAnsi="Calibri" w:cs="Times New Roman"/>
    </w:rPr>
  </w:style>
  <w:style w:type="paragraph" w:customStyle="1" w:styleId="701E4288442744EEBAA49FF3AEAD24803">
    <w:name w:val="701E4288442744EEBAA49FF3AEAD24803"/>
    <w:rsid w:val="009F2B4B"/>
    <w:rPr>
      <w:rFonts w:ascii="Calibri" w:eastAsia="Calibri" w:hAnsi="Calibri" w:cs="Times New Roman"/>
    </w:rPr>
  </w:style>
  <w:style w:type="paragraph" w:customStyle="1" w:styleId="1DA0E33491984379883120D139EC73C63">
    <w:name w:val="1DA0E33491984379883120D139EC73C63"/>
    <w:rsid w:val="009F2B4B"/>
    <w:rPr>
      <w:rFonts w:ascii="Calibri" w:eastAsia="Calibri" w:hAnsi="Calibri" w:cs="Times New Roman"/>
    </w:rPr>
  </w:style>
  <w:style w:type="paragraph" w:customStyle="1" w:styleId="18B5BF98A1E847429A36692F502528171">
    <w:name w:val="18B5BF98A1E847429A36692F502528171"/>
    <w:rsid w:val="009F2B4B"/>
    <w:rPr>
      <w:rFonts w:ascii="Calibri" w:eastAsia="Calibri" w:hAnsi="Calibri" w:cs="Times New Roman"/>
    </w:rPr>
  </w:style>
  <w:style w:type="paragraph" w:customStyle="1" w:styleId="799D8ED3280747C3A1743856C42508272">
    <w:name w:val="799D8ED3280747C3A1743856C42508272"/>
    <w:rsid w:val="009F2B4B"/>
    <w:rPr>
      <w:rFonts w:ascii="Calibri" w:eastAsia="Calibri" w:hAnsi="Calibri" w:cs="Times New Roman"/>
    </w:rPr>
  </w:style>
  <w:style w:type="paragraph" w:customStyle="1" w:styleId="A07F09BB65CF410197D3C8ABA55D8F3E1">
    <w:name w:val="A07F09BB65CF410197D3C8ABA55D8F3E1"/>
    <w:rsid w:val="009F2B4B"/>
    <w:rPr>
      <w:rFonts w:ascii="Calibri" w:eastAsia="Calibri" w:hAnsi="Calibri" w:cs="Times New Roman"/>
    </w:rPr>
  </w:style>
  <w:style w:type="paragraph" w:customStyle="1" w:styleId="09F9F2F1435F44C88FCD92131DDBDC901">
    <w:name w:val="09F9F2F1435F44C88FCD92131DDBDC901"/>
    <w:rsid w:val="009F2B4B"/>
    <w:rPr>
      <w:rFonts w:ascii="Calibri" w:eastAsia="Calibri" w:hAnsi="Calibri" w:cs="Times New Roman"/>
    </w:rPr>
  </w:style>
  <w:style w:type="paragraph" w:customStyle="1" w:styleId="834CDECBF3B34A8CB397410C8F54B8DA1">
    <w:name w:val="834CDECBF3B34A8CB397410C8F54B8DA1"/>
    <w:rsid w:val="009F2B4B"/>
    <w:rPr>
      <w:rFonts w:ascii="Calibri" w:eastAsia="Calibri" w:hAnsi="Calibri" w:cs="Times New Roman"/>
    </w:rPr>
  </w:style>
  <w:style w:type="paragraph" w:customStyle="1" w:styleId="83C59D907D2B4A36B1E7B0054312C26A1">
    <w:name w:val="83C59D907D2B4A36B1E7B0054312C26A1"/>
    <w:rsid w:val="009F2B4B"/>
    <w:rPr>
      <w:rFonts w:ascii="Calibri" w:eastAsia="Calibri" w:hAnsi="Calibri" w:cs="Times New Roman"/>
    </w:rPr>
  </w:style>
  <w:style w:type="paragraph" w:customStyle="1" w:styleId="F6437D3E2DC743919AF6C4A2C5434A9A">
    <w:name w:val="F6437D3E2DC743919AF6C4A2C5434A9A"/>
    <w:rsid w:val="009F2B4B"/>
    <w:rPr>
      <w:rFonts w:ascii="Calibri" w:eastAsia="Calibri" w:hAnsi="Calibri" w:cs="Times New Roman"/>
    </w:rPr>
  </w:style>
  <w:style w:type="paragraph" w:customStyle="1" w:styleId="E10582F048F94D7B94DF997A0BD6E38E">
    <w:name w:val="E10582F048F94D7B94DF997A0BD6E38E"/>
    <w:rsid w:val="009F2B4B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2B4B"/>
    <w:rPr>
      <w:color w:val="808080"/>
    </w:rPr>
  </w:style>
  <w:style w:type="paragraph" w:customStyle="1" w:styleId="526843F7F0C84BA8AB3069246FE7A351">
    <w:name w:val="526843F7F0C84BA8AB3069246FE7A351"/>
    <w:rsid w:val="00B744F0"/>
    <w:rPr>
      <w:rFonts w:ascii="Calibri" w:eastAsia="Calibri" w:hAnsi="Calibri" w:cs="Times New Roman"/>
    </w:rPr>
  </w:style>
  <w:style w:type="paragraph" w:customStyle="1" w:styleId="526843F7F0C84BA8AB3069246FE7A3511">
    <w:name w:val="526843F7F0C84BA8AB3069246FE7A3511"/>
    <w:rsid w:val="00B744F0"/>
    <w:rPr>
      <w:rFonts w:ascii="Calibri" w:eastAsia="Calibri" w:hAnsi="Calibri" w:cs="Times New Roman"/>
    </w:rPr>
  </w:style>
  <w:style w:type="paragraph" w:customStyle="1" w:styleId="526843F7F0C84BA8AB3069246FE7A3512">
    <w:name w:val="526843F7F0C84BA8AB3069246FE7A3512"/>
    <w:rsid w:val="00B744F0"/>
    <w:rPr>
      <w:rFonts w:ascii="Calibri" w:eastAsia="Calibri" w:hAnsi="Calibri" w:cs="Times New Roman"/>
    </w:rPr>
  </w:style>
  <w:style w:type="paragraph" w:customStyle="1" w:styleId="526843F7F0C84BA8AB3069246FE7A3513">
    <w:name w:val="526843F7F0C84BA8AB3069246FE7A3513"/>
    <w:rsid w:val="00B744F0"/>
    <w:rPr>
      <w:rFonts w:ascii="Calibri" w:eastAsia="Calibri" w:hAnsi="Calibri" w:cs="Times New Roman"/>
    </w:rPr>
  </w:style>
  <w:style w:type="paragraph" w:customStyle="1" w:styleId="526843F7F0C84BA8AB3069246FE7A3514">
    <w:name w:val="526843F7F0C84BA8AB3069246FE7A3514"/>
    <w:rsid w:val="00B744F0"/>
    <w:rPr>
      <w:rFonts w:ascii="Calibri" w:eastAsia="Calibri" w:hAnsi="Calibri" w:cs="Times New Roman"/>
    </w:rPr>
  </w:style>
  <w:style w:type="paragraph" w:customStyle="1" w:styleId="526843F7F0C84BA8AB3069246FE7A3515">
    <w:name w:val="526843F7F0C84BA8AB3069246FE7A3515"/>
    <w:rsid w:val="00B744F0"/>
    <w:rPr>
      <w:rFonts w:ascii="Calibri" w:eastAsia="Calibri" w:hAnsi="Calibri" w:cs="Times New Roman"/>
    </w:rPr>
  </w:style>
  <w:style w:type="paragraph" w:customStyle="1" w:styleId="79B153EB285B40618943620DC53E5A9B">
    <w:name w:val="79B153EB285B40618943620DC53E5A9B"/>
    <w:rsid w:val="00B744F0"/>
    <w:rPr>
      <w:rFonts w:ascii="Calibri" w:eastAsia="Calibri" w:hAnsi="Calibri" w:cs="Times New Roman"/>
    </w:rPr>
  </w:style>
  <w:style w:type="paragraph" w:customStyle="1" w:styleId="526843F7F0C84BA8AB3069246FE7A3516">
    <w:name w:val="526843F7F0C84BA8AB3069246FE7A3516"/>
    <w:rsid w:val="00B744F0"/>
    <w:rPr>
      <w:rFonts w:ascii="Calibri" w:eastAsia="Calibri" w:hAnsi="Calibri" w:cs="Times New Roman"/>
    </w:rPr>
  </w:style>
  <w:style w:type="paragraph" w:customStyle="1" w:styleId="79B153EB285B40618943620DC53E5A9B1">
    <w:name w:val="79B153EB285B40618943620DC53E5A9B1"/>
    <w:rsid w:val="00B744F0"/>
    <w:rPr>
      <w:rFonts w:ascii="Calibri" w:eastAsia="Calibri" w:hAnsi="Calibri" w:cs="Times New Roman"/>
    </w:rPr>
  </w:style>
  <w:style w:type="paragraph" w:customStyle="1" w:styleId="5FABE1D1F53E48588E3E742BAA35964F">
    <w:name w:val="5FABE1D1F53E48588E3E742BAA35964F"/>
    <w:rsid w:val="00B744F0"/>
  </w:style>
  <w:style w:type="paragraph" w:customStyle="1" w:styleId="F43A4B48B8F54FB1A8F600AACA7E5E2A">
    <w:name w:val="F43A4B48B8F54FB1A8F600AACA7E5E2A"/>
    <w:rsid w:val="00B744F0"/>
  </w:style>
  <w:style w:type="paragraph" w:customStyle="1" w:styleId="9A57B894463C487395AD1E10A85331A6">
    <w:name w:val="9A57B894463C487395AD1E10A85331A6"/>
    <w:rsid w:val="00B744F0"/>
  </w:style>
  <w:style w:type="paragraph" w:customStyle="1" w:styleId="0ADED096621642D699910AE485FE3828">
    <w:name w:val="0ADED096621642D699910AE485FE3828"/>
    <w:rsid w:val="00B744F0"/>
  </w:style>
  <w:style w:type="paragraph" w:customStyle="1" w:styleId="D4E8E4A77682432DBE716C65E4DBE934">
    <w:name w:val="D4E8E4A77682432DBE716C65E4DBE934"/>
    <w:rsid w:val="00B744F0"/>
  </w:style>
  <w:style w:type="paragraph" w:customStyle="1" w:styleId="7B1552532A3C44618A1582FD999C7C1F">
    <w:name w:val="7B1552532A3C44618A1582FD999C7C1F"/>
    <w:rsid w:val="00B744F0"/>
  </w:style>
  <w:style w:type="paragraph" w:customStyle="1" w:styleId="26A870C2E62D40C786BABEFDE5E5A635">
    <w:name w:val="26A870C2E62D40C786BABEFDE5E5A635"/>
    <w:rsid w:val="00B744F0"/>
  </w:style>
  <w:style w:type="paragraph" w:customStyle="1" w:styleId="2E81F4467BA8487D9E0654967A4AA61A">
    <w:name w:val="2E81F4467BA8487D9E0654967A4AA61A"/>
    <w:rsid w:val="00B744F0"/>
  </w:style>
  <w:style w:type="paragraph" w:customStyle="1" w:styleId="0DB630083F024FF69E303FBBA84B8BE0">
    <w:name w:val="0DB630083F024FF69E303FBBA84B8BE0"/>
    <w:rsid w:val="00B744F0"/>
  </w:style>
  <w:style w:type="paragraph" w:customStyle="1" w:styleId="023F2147C4244A7AA0415304F4EC0C1B">
    <w:name w:val="023F2147C4244A7AA0415304F4EC0C1B"/>
    <w:rsid w:val="00B744F0"/>
  </w:style>
  <w:style w:type="paragraph" w:customStyle="1" w:styleId="4569772DFA1B44DDA92FAB14A01F911E">
    <w:name w:val="4569772DFA1B44DDA92FAB14A01F911E"/>
    <w:rsid w:val="00B744F0"/>
  </w:style>
  <w:style w:type="paragraph" w:customStyle="1" w:styleId="BDA9494CBE2A4A01B8F762BA3457BD12">
    <w:name w:val="BDA9494CBE2A4A01B8F762BA3457BD12"/>
    <w:rsid w:val="00B744F0"/>
  </w:style>
  <w:style w:type="paragraph" w:customStyle="1" w:styleId="61833DDC381C474EBD454C576DD862EE">
    <w:name w:val="61833DDC381C474EBD454C576DD862EE"/>
    <w:rsid w:val="00B744F0"/>
  </w:style>
  <w:style w:type="paragraph" w:customStyle="1" w:styleId="382E8FAC5AC44E78AED8ADA13ACEDF83">
    <w:name w:val="382E8FAC5AC44E78AED8ADA13ACEDF83"/>
    <w:rsid w:val="00B744F0"/>
  </w:style>
  <w:style w:type="paragraph" w:customStyle="1" w:styleId="9D3496780AB345B8A1436C1DDF8E70E4">
    <w:name w:val="9D3496780AB345B8A1436C1DDF8E70E4"/>
    <w:rsid w:val="00B744F0"/>
  </w:style>
  <w:style w:type="paragraph" w:customStyle="1" w:styleId="807F6129917C4FFBAA92BAC2ED62DFA8">
    <w:name w:val="807F6129917C4FFBAA92BAC2ED62DFA8"/>
    <w:rsid w:val="00B744F0"/>
  </w:style>
  <w:style w:type="paragraph" w:customStyle="1" w:styleId="5AA9FEE51D514D5A8F36292F14C4C789">
    <w:name w:val="5AA9FEE51D514D5A8F36292F14C4C789"/>
    <w:rsid w:val="00B744F0"/>
  </w:style>
  <w:style w:type="paragraph" w:customStyle="1" w:styleId="D07540F3A1F043B2B03F1CE39AD6A7AB">
    <w:name w:val="D07540F3A1F043B2B03F1CE39AD6A7AB"/>
    <w:rsid w:val="00B744F0"/>
  </w:style>
  <w:style w:type="paragraph" w:customStyle="1" w:styleId="EEEEAE684EA54F87832D12EF6731033C">
    <w:name w:val="EEEEAE684EA54F87832D12EF6731033C"/>
    <w:rsid w:val="00B744F0"/>
  </w:style>
  <w:style w:type="paragraph" w:customStyle="1" w:styleId="B207EE302B4A4413996AED97592DA47D">
    <w:name w:val="B207EE302B4A4413996AED97592DA47D"/>
    <w:rsid w:val="00B744F0"/>
  </w:style>
  <w:style w:type="paragraph" w:customStyle="1" w:styleId="4D1B51288A9249979CB08FD7CAB297F9">
    <w:name w:val="4D1B51288A9249979CB08FD7CAB297F9"/>
    <w:rsid w:val="00B744F0"/>
  </w:style>
  <w:style w:type="paragraph" w:customStyle="1" w:styleId="45ED885725A04789B7865A988C48E3DA">
    <w:name w:val="45ED885725A04789B7865A988C48E3DA"/>
    <w:rsid w:val="00B744F0"/>
  </w:style>
  <w:style w:type="paragraph" w:customStyle="1" w:styleId="BD10B549F89B45D8AAC37D6ADF649440">
    <w:name w:val="BD10B549F89B45D8AAC37D6ADF649440"/>
    <w:rsid w:val="00B744F0"/>
  </w:style>
  <w:style w:type="paragraph" w:customStyle="1" w:styleId="139A05D36CC4450F812EBBAF943B712B">
    <w:name w:val="139A05D36CC4450F812EBBAF943B712B"/>
    <w:rsid w:val="00B744F0"/>
  </w:style>
  <w:style w:type="paragraph" w:customStyle="1" w:styleId="45B9A04952A24A9F9C53A2A69320768A">
    <w:name w:val="45B9A04952A24A9F9C53A2A69320768A"/>
    <w:rsid w:val="00B744F0"/>
  </w:style>
  <w:style w:type="paragraph" w:customStyle="1" w:styleId="BA644E1DA5ED48709571C57D9402EC97">
    <w:name w:val="BA644E1DA5ED48709571C57D9402EC97"/>
    <w:rsid w:val="00B744F0"/>
  </w:style>
  <w:style w:type="paragraph" w:customStyle="1" w:styleId="385CBB55DD3F44B2BE7B2DC092AE206D">
    <w:name w:val="385CBB55DD3F44B2BE7B2DC092AE206D"/>
    <w:rsid w:val="00B744F0"/>
  </w:style>
  <w:style w:type="paragraph" w:customStyle="1" w:styleId="46CD2BAF20744E7C8166F87E72CC2E37">
    <w:name w:val="46CD2BAF20744E7C8166F87E72CC2E37"/>
    <w:rsid w:val="00B744F0"/>
  </w:style>
  <w:style w:type="paragraph" w:customStyle="1" w:styleId="AB5A99C7A5474BB58CA3135D9F82758E">
    <w:name w:val="AB5A99C7A5474BB58CA3135D9F82758E"/>
    <w:rsid w:val="00B744F0"/>
  </w:style>
  <w:style w:type="paragraph" w:customStyle="1" w:styleId="8DAAD39762F64AF592B3D89E32E4FE4D">
    <w:name w:val="8DAAD39762F64AF592B3D89E32E4FE4D"/>
    <w:rsid w:val="00B744F0"/>
  </w:style>
  <w:style w:type="paragraph" w:customStyle="1" w:styleId="74D9B610F0FB43A38A25A4097DB3CBF3">
    <w:name w:val="74D9B610F0FB43A38A25A4097DB3CBF3"/>
    <w:rsid w:val="00B744F0"/>
  </w:style>
  <w:style w:type="paragraph" w:customStyle="1" w:styleId="6A63464B36EF4EE7B65AFF24531016B6">
    <w:name w:val="6A63464B36EF4EE7B65AFF24531016B6"/>
    <w:rsid w:val="00B744F0"/>
  </w:style>
  <w:style w:type="paragraph" w:customStyle="1" w:styleId="9F1425EC4BF1406892AB1C8D4F2D7FDB">
    <w:name w:val="9F1425EC4BF1406892AB1C8D4F2D7FDB"/>
    <w:rsid w:val="00B744F0"/>
  </w:style>
  <w:style w:type="paragraph" w:customStyle="1" w:styleId="0625FE5784F5454AAF247BB64D3626F3">
    <w:name w:val="0625FE5784F5454AAF247BB64D3626F3"/>
    <w:rsid w:val="00B744F0"/>
  </w:style>
  <w:style w:type="paragraph" w:customStyle="1" w:styleId="412C392229734ED19F221D5EAD295E81">
    <w:name w:val="412C392229734ED19F221D5EAD295E81"/>
    <w:rsid w:val="00B744F0"/>
  </w:style>
  <w:style w:type="paragraph" w:customStyle="1" w:styleId="F8C4C7EC345947849DB816D81D26D9B7">
    <w:name w:val="F8C4C7EC345947849DB816D81D26D9B7"/>
    <w:rsid w:val="00B744F0"/>
  </w:style>
  <w:style w:type="paragraph" w:customStyle="1" w:styleId="503C0E97BCEA4B32BE357CF57FC86A1D">
    <w:name w:val="503C0E97BCEA4B32BE357CF57FC86A1D"/>
    <w:rsid w:val="00B744F0"/>
  </w:style>
  <w:style w:type="paragraph" w:customStyle="1" w:styleId="B7E94767E3E44CDDBE8E98E8BC36E05E">
    <w:name w:val="B7E94767E3E44CDDBE8E98E8BC36E05E"/>
    <w:rsid w:val="00B744F0"/>
  </w:style>
  <w:style w:type="paragraph" w:customStyle="1" w:styleId="9774C1A205FD45278DE4547B5191EFA1">
    <w:name w:val="9774C1A205FD45278DE4547B5191EFA1"/>
    <w:rsid w:val="00B744F0"/>
  </w:style>
  <w:style w:type="paragraph" w:customStyle="1" w:styleId="83A759CC00B74A3B92D0B4BFE6129FD8">
    <w:name w:val="83A759CC00B74A3B92D0B4BFE6129FD8"/>
    <w:rsid w:val="00B744F0"/>
  </w:style>
  <w:style w:type="paragraph" w:customStyle="1" w:styleId="ED74C95409B64DC28B8CDA53126C68EA">
    <w:name w:val="ED74C95409B64DC28B8CDA53126C68EA"/>
    <w:rsid w:val="00B744F0"/>
  </w:style>
  <w:style w:type="paragraph" w:customStyle="1" w:styleId="26A870C2E62D40C786BABEFDE5E5A6351">
    <w:name w:val="26A870C2E62D40C786BABEFDE5E5A6351"/>
    <w:rsid w:val="0063184C"/>
    <w:rPr>
      <w:rFonts w:ascii="Calibri" w:eastAsia="Calibri" w:hAnsi="Calibri" w:cs="Times New Roman"/>
    </w:rPr>
  </w:style>
  <w:style w:type="paragraph" w:customStyle="1" w:styleId="79B153EB285B40618943620DC53E5A9B2">
    <w:name w:val="79B153EB285B40618943620DC53E5A9B2"/>
    <w:rsid w:val="0063184C"/>
    <w:rPr>
      <w:rFonts w:ascii="Calibri" w:eastAsia="Calibri" w:hAnsi="Calibri" w:cs="Times New Roman"/>
    </w:rPr>
  </w:style>
  <w:style w:type="paragraph" w:customStyle="1" w:styleId="B7E94767E3E44CDDBE8E98E8BC36E05E1">
    <w:name w:val="B7E94767E3E44CDDBE8E98E8BC36E05E1"/>
    <w:rsid w:val="0063184C"/>
    <w:rPr>
      <w:rFonts w:ascii="Calibri" w:eastAsia="Calibri" w:hAnsi="Calibri" w:cs="Times New Roman"/>
    </w:rPr>
  </w:style>
  <w:style w:type="paragraph" w:customStyle="1" w:styleId="9774C1A205FD45278DE4547B5191EFA11">
    <w:name w:val="9774C1A205FD45278DE4547B5191EFA11"/>
    <w:rsid w:val="0063184C"/>
    <w:rPr>
      <w:rFonts w:ascii="Calibri" w:eastAsia="Calibri" w:hAnsi="Calibri" w:cs="Times New Roman"/>
    </w:rPr>
  </w:style>
  <w:style w:type="paragraph" w:customStyle="1" w:styleId="83A759CC00B74A3B92D0B4BFE6129FD81">
    <w:name w:val="83A759CC00B74A3B92D0B4BFE6129FD81"/>
    <w:rsid w:val="0063184C"/>
    <w:rPr>
      <w:rFonts w:ascii="Calibri" w:eastAsia="Calibri" w:hAnsi="Calibri" w:cs="Times New Roman"/>
    </w:rPr>
  </w:style>
  <w:style w:type="paragraph" w:customStyle="1" w:styleId="ED74C95409B64DC28B8CDA53126C68EA1">
    <w:name w:val="ED74C95409B64DC28B8CDA53126C68EA1"/>
    <w:rsid w:val="0063184C"/>
    <w:rPr>
      <w:rFonts w:ascii="Calibri" w:eastAsia="Calibri" w:hAnsi="Calibri" w:cs="Times New Roman"/>
    </w:rPr>
  </w:style>
  <w:style w:type="paragraph" w:customStyle="1" w:styleId="2E81F4467BA8487D9E0654967A4AA61A1">
    <w:name w:val="2E81F4467BA8487D9E0654967A4AA61A1"/>
    <w:rsid w:val="0063184C"/>
    <w:rPr>
      <w:rFonts w:ascii="Calibri" w:eastAsia="Calibri" w:hAnsi="Calibri" w:cs="Times New Roman"/>
    </w:rPr>
  </w:style>
  <w:style w:type="paragraph" w:customStyle="1" w:styleId="0DB630083F024FF69E303FBBA84B8BE01">
    <w:name w:val="0DB630083F024FF69E303FBBA84B8BE01"/>
    <w:rsid w:val="0063184C"/>
    <w:rPr>
      <w:rFonts w:ascii="Calibri" w:eastAsia="Calibri" w:hAnsi="Calibri" w:cs="Times New Roman"/>
    </w:rPr>
  </w:style>
  <w:style w:type="paragraph" w:customStyle="1" w:styleId="023F2147C4244A7AA0415304F4EC0C1B1">
    <w:name w:val="023F2147C4244A7AA0415304F4EC0C1B1"/>
    <w:rsid w:val="0063184C"/>
    <w:rPr>
      <w:rFonts w:ascii="Calibri" w:eastAsia="Calibri" w:hAnsi="Calibri" w:cs="Times New Roman"/>
    </w:rPr>
  </w:style>
  <w:style w:type="paragraph" w:customStyle="1" w:styleId="4569772DFA1B44DDA92FAB14A01F911E1">
    <w:name w:val="4569772DFA1B44DDA92FAB14A01F911E1"/>
    <w:rsid w:val="0063184C"/>
    <w:rPr>
      <w:rFonts w:ascii="Calibri" w:eastAsia="Calibri" w:hAnsi="Calibri" w:cs="Times New Roman"/>
    </w:rPr>
  </w:style>
  <w:style w:type="paragraph" w:customStyle="1" w:styleId="BDA9494CBE2A4A01B8F762BA3457BD121">
    <w:name w:val="BDA9494CBE2A4A01B8F762BA3457BD121"/>
    <w:rsid w:val="0063184C"/>
    <w:rPr>
      <w:rFonts w:ascii="Calibri" w:eastAsia="Calibri" w:hAnsi="Calibri" w:cs="Times New Roman"/>
    </w:rPr>
  </w:style>
  <w:style w:type="paragraph" w:customStyle="1" w:styleId="61833DDC381C474EBD454C576DD862EE1">
    <w:name w:val="61833DDC381C474EBD454C576DD862EE1"/>
    <w:rsid w:val="0063184C"/>
    <w:rPr>
      <w:rFonts w:ascii="Calibri" w:eastAsia="Calibri" w:hAnsi="Calibri" w:cs="Times New Roman"/>
    </w:rPr>
  </w:style>
  <w:style w:type="paragraph" w:customStyle="1" w:styleId="382E8FAC5AC44E78AED8ADA13ACEDF831">
    <w:name w:val="382E8FAC5AC44E78AED8ADA13ACEDF831"/>
    <w:rsid w:val="0063184C"/>
    <w:rPr>
      <w:rFonts w:ascii="Calibri" w:eastAsia="Calibri" w:hAnsi="Calibri" w:cs="Times New Roman"/>
    </w:rPr>
  </w:style>
  <w:style w:type="paragraph" w:customStyle="1" w:styleId="9D3496780AB345B8A1436C1DDF8E70E41">
    <w:name w:val="9D3496780AB345B8A1436C1DDF8E70E41"/>
    <w:rsid w:val="0063184C"/>
    <w:rPr>
      <w:rFonts w:ascii="Calibri" w:eastAsia="Calibri" w:hAnsi="Calibri" w:cs="Times New Roman"/>
    </w:rPr>
  </w:style>
  <w:style w:type="paragraph" w:customStyle="1" w:styleId="BDB937FEC046495DA445A08508A4ED31">
    <w:name w:val="BDB937FEC046495DA445A08508A4ED31"/>
    <w:rsid w:val="000044DE"/>
  </w:style>
  <w:style w:type="paragraph" w:customStyle="1" w:styleId="31A9258D0C974C1485AD2DAE457BA92D">
    <w:name w:val="31A9258D0C974C1485AD2DAE457BA92D"/>
    <w:rsid w:val="000044DE"/>
  </w:style>
  <w:style w:type="paragraph" w:customStyle="1" w:styleId="0472AE4082434326B13C396E11D10BD6">
    <w:name w:val="0472AE4082434326B13C396E11D10BD6"/>
    <w:rsid w:val="000044DE"/>
    <w:rPr>
      <w:rFonts w:ascii="Calibri" w:eastAsia="Calibri" w:hAnsi="Calibri" w:cs="Times New Roman"/>
    </w:rPr>
  </w:style>
  <w:style w:type="paragraph" w:customStyle="1" w:styleId="26A870C2E62D40C786BABEFDE5E5A6352">
    <w:name w:val="26A870C2E62D40C786BABEFDE5E5A6352"/>
    <w:rsid w:val="000044DE"/>
    <w:rPr>
      <w:rFonts w:ascii="Calibri" w:eastAsia="Calibri" w:hAnsi="Calibri" w:cs="Times New Roman"/>
    </w:rPr>
  </w:style>
  <w:style w:type="paragraph" w:customStyle="1" w:styleId="31A9258D0C974C1485AD2DAE457BA92D1">
    <w:name w:val="31A9258D0C974C1485AD2DAE457BA92D1"/>
    <w:rsid w:val="000044DE"/>
    <w:rPr>
      <w:rFonts w:ascii="Calibri" w:eastAsia="Calibri" w:hAnsi="Calibri" w:cs="Times New Roman"/>
    </w:rPr>
  </w:style>
  <w:style w:type="paragraph" w:customStyle="1" w:styleId="B7E94767E3E44CDDBE8E98E8BC36E05E2">
    <w:name w:val="B7E94767E3E44CDDBE8E98E8BC36E05E2"/>
    <w:rsid w:val="000044DE"/>
    <w:rPr>
      <w:rFonts w:ascii="Calibri" w:eastAsia="Calibri" w:hAnsi="Calibri" w:cs="Times New Roman"/>
    </w:rPr>
  </w:style>
  <w:style w:type="paragraph" w:customStyle="1" w:styleId="9774C1A205FD45278DE4547B5191EFA12">
    <w:name w:val="9774C1A205FD45278DE4547B5191EFA12"/>
    <w:rsid w:val="000044DE"/>
    <w:rPr>
      <w:rFonts w:ascii="Calibri" w:eastAsia="Calibri" w:hAnsi="Calibri" w:cs="Times New Roman"/>
    </w:rPr>
  </w:style>
  <w:style w:type="paragraph" w:customStyle="1" w:styleId="83A759CC00B74A3B92D0B4BFE6129FD82">
    <w:name w:val="83A759CC00B74A3B92D0B4BFE6129FD82"/>
    <w:rsid w:val="000044DE"/>
    <w:rPr>
      <w:rFonts w:ascii="Calibri" w:eastAsia="Calibri" w:hAnsi="Calibri" w:cs="Times New Roman"/>
    </w:rPr>
  </w:style>
  <w:style w:type="paragraph" w:customStyle="1" w:styleId="B5DA56297D8247A8B6027F793A3428CA">
    <w:name w:val="B5DA56297D8247A8B6027F793A3428CA"/>
    <w:rsid w:val="000044DE"/>
    <w:rPr>
      <w:rFonts w:ascii="Calibri" w:eastAsia="Calibri" w:hAnsi="Calibri" w:cs="Times New Roman"/>
    </w:rPr>
  </w:style>
  <w:style w:type="paragraph" w:customStyle="1" w:styleId="909644799A4642668A17E7439F86E6BE">
    <w:name w:val="909644799A4642668A17E7439F86E6BE"/>
    <w:rsid w:val="000044DE"/>
    <w:rPr>
      <w:rFonts w:ascii="Calibri" w:eastAsia="Calibri" w:hAnsi="Calibri" w:cs="Times New Roman"/>
    </w:rPr>
  </w:style>
  <w:style w:type="paragraph" w:customStyle="1" w:styleId="E7D758B91E464594B230CBF6FEA93F25">
    <w:name w:val="E7D758B91E464594B230CBF6FEA93F25"/>
    <w:rsid w:val="000044DE"/>
    <w:rPr>
      <w:rFonts w:ascii="Calibri" w:eastAsia="Calibri" w:hAnsi="Calibri" w:cs="Times New Roman"/>
    </w:rPr>
  </w:style>
  <w:style w:type="paragraph" w:customStyle="1" w:styleId="701E4288442744EEBAA49FF3AEAD2480">
    <w:name w:val="701E4288442744EEBAA49FF3AEAD2480"/>
    <w:rsid w:val="000044DE"/>
    <w:rPr>
      <w:rFonts w:ascii="Calibri" w:eastAsia="Calibri" w:hAnsi="Calibri" w:cs="Times New Roman"/>
    </w:rPr>
  </w:style>
  <w:style w:type="paragraph" w:customStyle="1" w:styleId="1DA0E33491984379883120D139EC73C6">
    <w:name w:val="1DA0E33491984379883120D139EC73C6"/>
    <w:rsid w:val="000044DE"/>
    <w:rPr>
      <w:rFonts w:ascii="Calibri" w:eastAsia="Calibri" w:hAnsi="Calibri" w:cs="Times New Roman"/>
    </w:rPr>
  </w:style>
  <w:style w:type="paragraph" w:customStyle="1" w:styleId="A1AF90D95A8D42B587A390FFAA98DE0C">
    <w:name w:val="A1AF90D95A8D42B587A390FFAA98DE0C"/>
    <w:rsid w:val="000044DE"/>
    <w:rPr>
      <w:rFonts w:ascii="Calibri" w:eastAsia="Calibri" w:hAnsi="Calibri" w:cs="Times New Roman"/>
    </w:rPr>
  </w:style>
  <w:style w:type="paragraph" w:customStyle="1" w:styleId="C33743B343344FAB8E2BD582482912A3">
    <w:name w:val="C33743B343344FAB8E2BD582482912A3"/>
    <w:rsid w:val="000044DE"/>
    <w:rPr>
      <w:rFonts w:ascii="Calibri" w:eastAsia="Calibri" w:hAnsi="Calibri" w:cs="Times New Roman"/>
    </w:rPr>
  </w:style>
  <w:style w:type="paragraph" w:customStyle="1" w:styleId="847D32BA2BE74D10B34C9BAB4DA676F5">
    <w:name w:val="847D32BA2BE74D10B34C9BAB4DA676F5"/>
    <w:rsid w:val="000044DE"/>
    <w:rPr>
      <w:rFonts w:ascii="Calibri" w:eastAsia="Calibri" w:hAnsi="Calibri" w:cs="Times New Roman"/>
    </w:rPr>
  </w:style>
  <w:style w:type="paragraph" w:customStyle="1" w:styleId="1BFA74C2821B41F3BDC8578F4954B5F5">
    <w:name w:val="1BFA74C2821B41F3BDC8578F4954B5F5"/>
    <w:rsid w:val="000044DE"/>
    <w:rPr>
      <w:rFonts w:ascii="Calibri" w:eastAsia="Calibri" w:hAnsi="Calibri" w:cs="Times New Roman"/>
    </w:rPr>
  </w:style>
  <w:style w:type="paragraph" w:customStyle="1" w:styleId="DBF2ED5A96D34BFE90114911BE23F888">
    <w:name w:val="DBF2ED5A96D34BFE90114911BE23F888"/>
    <w:rsid w:val="000044DE"/>
  </w:style>
  <w:style w:type="paragraph" w:customStyle="1" w:styleId="F6363CB854AE4C25BE0E6AC10DBA78C6">
    <w:name w:val="F6363CB854AE4C25BE0E6AC10DBA78C6"/>
    <w:rsid w:val="000044DE"/>
  </w:style>
  <w:style w:type="paragraph" w:customStyle="1" w:styleId="AB63CF70C17F48FE976C78E8B7028194">
    <w:name w:val="AB63CF70C17F48FE976C78E8B7028194"/>
    <w:rsid w:val="000044DE"/>
  </w:style>
  <w:style w:type="paragraph" w:customStyle="1" w:styleId="0472AE4082434326B13C396E11D10BD61">
    <w:name w:val="0472AE4082434326B13C396E11D10BD61"/>
    <w:rsid w:val="003D5FF4"/>
    <w:rPr>
      <w:rFonts w:ascii="Calibri" w:eastAsia="Calibri" w:hAnsi="Calibri" w:cs="Times New Roman"/>
    </w:rPr>
  </w:style>
  <w:style w:type="paragraph" w:customStyle="1" w:styleId="26A870C2E62D40C786BABEFDE5E5A6353">
    <w:name w:val="26A870C2E62D40C786BABEFDE5E5A6353"/>
    <w:rsid w:val="003D5FF4"/>
    <w:rPr>
      <w:rFonts w:ascii="Calibri" w:eastAsia="Calibri" w:hAnsi="Calibri" w:cs="Times New Roman"/>
    </w:rPr>
  </w:style>
  <w:style w:type="paragraph" w:customStyle="1" w:styleId="DBF2ED5A96D34BFE90114911BE23F8881">
    <w:name w:val="DBF2ED5A96D34BFE90114911BE23F8881"/>
    <w:rsid w:val="003D5FF4"/>
    <w:rPr>
      <w:rFonts w:ascii="Calibri" w:eastAsia="Calibri" w:hAnsi="Calibri" w:cs="Times New Roman"/>
    </w:rPr>
  </w:style>
  <w:style w:type="paragraph" w:customStyle="1" w:styleId="B7E94767E3E44CDDBE8E98E8BC36E05E3">
    <w:name w:val="B7E94767E3E44CDDBE8E98E8BC36E05E3"/>
    <w:rsid w:val="003D5FF4"/>
    <w:rPr>
      <w:rFonts w:ascii="Calibri" w:eastAsia="Calibri" w:hAnsi="Calibri" w:cs="Times New Roman"/>
    </w:rPr>
  </w:style>
  <w:style w:type="paragraph" w:customStyle="1" w:styleId="9774C1A205FD45278DE4547B5191EFA13">
    <w:name w:val="9774C1A205FD45278DE4547B5191EFA13"/>
    <w:rsid w:val="003D5FF4"/>
    <w:rPr>
      <w:rFonts w:ascii="Calibri" w:eastAsia="Calibri" w:hAnsi="Calibri" w:cs="Times New Roman"/>
    </w:rPr>
  </w:style>
  <w:style w:type="paragraph" w:customStyle="1" w:styleId="83A759CC00B74A3B92D0B4BFE6129FD83">
    <w:name w:val="83A759CC00B74A3B92D0B4BFE6129FD83"/>
    <w:rsid w:val="003D5FF4"/>
    <w:rPr>
      <w:rFonts w:ascii="Calibri" w:eastAsia="Calibri" w:hAnsi="Calibri" w:cs="Times New Roman"/>
    </w:rPr>
  </w:style>
  <w:style w:type="paragraph" w:customStyle="1" w:styleId="B5DA56297D8247A8B6027F793A3428CA1">
    <w:name w:val="B5DA56297D8247A8B6027F793A3428CA1"/>
    <w:rsid w:val="003D5FF4"/>
    <w:rPr>
      <w:rFonts w:ascii="Calibri" w:eastAsia="Calibri" w:hAnsi="Calibri" w:cs="Times New Roman"/>
    </w:rPr>
  </w:style>
  <w:style w:type="paragraph" w:customStyle="1" w:styleId="F6363CB854AE4C25BE0E6AC10DBA78C61">
    <w:name w:val="F6363CB854AE4C25BE0E6AC10DBA78C61"/>
    <w:rsid w:val="003D5FF4"/>
    <w:rPr>
      <w:rFonts w:ascii="Calibri" w:eastAsia="Calibri" w:hAnsi="Calibri" w:cs="Times New Roman"/>
    </w:rPr>
  </w:style>
  <w:style w:type="paragraph" w:customStyle="1" w:styleId="E7D758B91E464594B230CBF6FEA93F251">
    <w:name w:val="E7D758B91E464594B230CBF6FEA93F251"/>
    <w:rsid w:val="003D5FF4"/>
    <w:rPr>
      <w:rFonts w:ascii="Calibri" w:eastAsia="Calibri" w:hAnsi="Calibri" w:cs="Times New Roman"/>
    </w:rPr>
  </w:style>
  <w:style w:type="paragraph" w:customStyle="1" w:styleId="701E4288442744EEBAA49FF3AEAD24801">
    <w:name w:val="701E4288442744EEBAA49FF3AEAD24801"/>
    <w:rsid w:val="003D5FF4"/>
    <w:rPr>
      <w:rFonts w:ascii="Calibri" w:eastAsia="Calibri" w:hAnsi="Calibri" w:cs="Times New Roman"/>
    </w:rPr>
  </w:style>
  <w:style w:type="paragraph" w:customStyle="1" w:styleId="1DA0E33491984379883120D139EC73C61">
    <w:name w:val="1DA0E33491984379883120D139EC73C61"/>
    <w:rsid w:val="003D5FF4"/>
    <w:rPr>
      <w:rFonts w:ascii="Calibri" w:eastAsia="Calibri" w:hAnsi="Calibri" w:cs="Times New Roman"/>
    </w:rPr>
  </w:style>
  <w:style w:type="paragraph" w:customStyle="1" w:styleId="A1AF90D95A8D42B587A390FFAA98DE0C1">
    <w:name w:val="A1AF90D95A8D42B587A390FFAA98DE0C1"/>
    <w:rsid w:val="003D5FF4"/>
    <w:rPr>
      <w:rFonts w:ascii="Calibri" w:eastAsia="Calibri" w:hAnsi="Calibri" w:cs="Times New Roman"/>
    </w:rPr>
  </w:style>
  <w:style w:type="paragraph" w:customStyle="1" w:styleId="C33743B343344FAB8E2BD582482912A31">
    <w:name w:val="C33743B343344FAB8E2BD582482912A31"/>
    <w:rsid w:val="003D5FF4"/>
    <w:rPr>
      <w:rFonts w:ascii="Calibri" w:eastAsia="Calibri" w:hAnsi="Calibri" w:cs="Times New Roman"/>
    </w:rPr>
  </w:style>
  <w:style w:type="paragraph" w:customStyle="1" w:styleId="847D32BA2BE74D10B34C9BAB4DA676F51">
    <w:name w:val="847D32BA2BE74D10B34C9BAB4DA676F51"/>
    <w:rsid w:val="003D5FF4"/>
    <w:rPr>
      <w:rFonts w:ascii="Calibri" w:eastAsia="Calibri" w:hAnsi="Calibri" w:cs="Times New Roman"/>
    </w:rPr>
  </w:style>
  <w:style w:type="paragraph" w:customStyle="1" w:styleId="1BFA74C2821B41F3BDC8578F4954B5F51">
    <w:name w:val="1BFA74C2821B41F3BDC8578F4954B5F51"/>
    <w:rsid w:val="003D5FF4"/>
    <w:rPr>
      <w:rFonts w:ascii="Calibri" w:eastAsia="Calibri" w:hAnsi="Calibri" w:cs="Times New Roman"/>
    </w:rPr>
  </w:style>
  <w:style w:type="paragraph" w:customStyle="1" w:styleId="AB63CF70C17F48FE976C78E8B70281941">
    <w:name w:val="AB63CF70C17F48FE976C78E8B70281941"/>
    <w:rsid w:val="003D5FF4"/>
    <w:rPr>
      <w:rFonts w:ascii="Calibri" w:eastAsia="Calibri" w:hAnsi="Calibri" w:cs="Times New Roman"/>
    </w:rPr>
  </w:style>
  <w:style w:type="paragraph" w:customStyle="1" w:styleId="3BBEE040E08D4E3797CD67ACB10B3112">
    <w:name w:val="3BBEE040E08D4E3797CD67ACB10B3112"/>
    <w:rsid w:val="00EC7DF2"/>
  </w:style>
  <w:style w:type="paragraph" w:customStyle="1" w:styleId="DAD6C3A9824741A69613E35DC33C61BA">
    <w:name w:val="DAD6C3A9824741A69613E35DC33C61BA"/>
    <w:rsid w:val="00EC7DF2"/>
  </w:style>
  <w:style w:type="paragraph" w:customStyle="1" w:styleId="B04D12E0B29C4DE49E9DED6CE921EF1A">
    <w:name w:val="B04D12E0B29C4DE49E9DED6CE921EF1A"/>
    <w:rsid w:val="00EC7DF2"/>
  </w:style>
  <w:style w:type="paragraph" w:customStyle="1" w:styleId="CF66D50FDDE140BDA6833D1470FD7F86">
    <w:name w:val="CF66D50FDDE140BDA6833D1470FD7F86"/>
    <w:rsid w:val="00EC7DF2"/>
  </w:style>
  <w:style w:type="paragraph" w:customStyle="1" w:styleId="AB97055010234922BB4054DF0B168097">
    <w:name w:val="AB97055010234922BB4054DF0B168097"/>
    <w:rsid w:val="00EC7DF2"/>
  </w:style>
  <w:style w:type="paragraph" w:customStyle="1" w:styleId="850DB02C8D05406EB9505EC31402E037">
    <w:name w:val="850DB02C8D05406EB9505EC31402E037"/>
    <w:rsid w:val="00EC7DF2"/>
  </w:style>
  <w:style w:type="paragraph" w:customStyle="1" w:styleId="11C537E9DD8F49FD9EC6DD4F84B2EA70">
    <w:name w:val="11C537E9DD8F49FD9EC6DD4F84B2EA70"/>
    <w:rsid w:val="00EC7DF2"/>
  </w:style>
  <w:style w:type="paragraph" w:customStyle="1" w:styleId="95792266D9614758BEDA7CD0DCB1F4FA">
    <w:name w:val="95792266D9614758BEDA7CD0DCB1F4FA"/>
    <w:rsid w:val="00EC7DF2"/>
  </w:style>
  <w:style w:type="paragraph" w:customStyle="1" w:styleId="F7E5E02878FB405E8BB293BAFA9AD056">
    <w:name w:val="F7E5E02878FB405E8BB293BAFA9AD056"/>
    <w:rsid w:val="00EC7DF2"/>
  </w:style>
  <w:style w:type="paragraph" w:customStyle="1" w:styleId="A73F4318F31040C38DECB708C59B0F52">
    <w:name w:val="A73F4318F31040C38DECB708C59B0F52"/>
    <w:rsid w:val="00EC7DF2"/>
  </w:style>
  <w:style w:type="paragraph" w:customStyle="1" w:styleId="D9596E3E73FE4373A75AB9E98AC75FA3">
    <w:name w:val="D9596E3E73FE4373A75AB9E98AC75FA3"/>
    <w:rsid w:val="00EC7DF2"/>
  </w:style>
  <w:style w:type="paragraph" w:customStyle="1" w:styleId="3771657B1FDE41AFA0066DB5D3BF65CA">
    <w:name w:val="3771657B1FDE41AFA0066DB5D3BF65CA"/>
    <w:rsid w:val="00EC7DF2"/>
  </w:style>
  <w:style w:type="paragraph" w:customStyle="1" w:styleId="17B0814D670D44759E5C3ADB5D0CE891">
    <w:name w:val="17B0814D670D44759E5C3ADB5D0CE891"/>
    <w:rsid w:val="00EC7DF2"/>
  </w:style>
  <w:style w:type="paragraph" w:customStyle="1" w:styleId="E57AE1AFD6F54236B446D12448AC499A">
    <w:name w:val="E57AE1AFD6F54236B446D12448AC499A"/>
    <w:rsid w:val="00EC7DF2"/>
  </w:style>
  <w:style w:type="paragraph" w:customStyle="1" w:styleId="240BF7E60041469AB9DCB468F5325BBE">
    <w:name w:val="240BF7E60041469AB9DCB468F5325BBE"/>
    <w:rsid w:val="00EC7DF2"/>
  </w:style>
  <w:style w:type="paragraph" w:customStyle="1" w:styleId="6EA10B63B95C442F81807D8863987870">
    <w:name w:val="6EA10B63B95C442F81807D8863987870"/>
    <w:rsid w:val="00EC7DF2"/>
  </w:style>
  <w:style w:type="paragraph" w:customStyle="1" w:styleId="C8423854146E451BBDFC9A1BE0CBC496">
    <w:name w:val="C8423854146E451BBDFC9A1BE0CBC496"/>
    <w:rsid w:val="00EC7DF2"/>
  </w:style>
  <w:style w:type="paragraph" w:customStyle="1" w:styleId="1498F07B1D5E4F17842890FA81855F1F">
    <w:name w:val="1498F07B1D5E4F17842890FA81855F1F"/>
    <w:rsid w:val="00EC7DF2"/>
  </w:style>
  <w:style w:type="paragraph" w:customStyle="1" w:styleId="EB77F8FD54D2445293AEAD8E914F65E1">
    <w:name w:val="EB77F8FD54D2445293AEAD8E914F65E1"/>
    <w:rsid w:val="00EC7DF2"/>
  </w:style>
  <w:style w:type="paragraph" w:customStyle="1" w:styleId="B3367A7845CB46BFB89A115A2095CA02">
    <w:name w:val="B3367A7845CB46BFB89A115A2095CA02"/>
    <w:rsid w:val="00EC7DF2"/>
  </w:style>
  <w:style w:type="paragraph" w:customStyle="1" w:styleId="799D8ED3280747C3A1743856C4250827">
    <w:name w:val="799D8ED3280747C3A1743856C4250827"/>
    <w:rsid w:val="00EC7DF2"/>
  </w:style>
  <w:style w:type="paragraph" w:customStyle="1" w:styleId="DAD6C3A9824741A69613E35DC33C61BA1">
    <w:name w:val="DAD6C3A9824741A69613E35DC33C61BA1"/>
    <w:rsid w:val="00DE30CD"/>
    <w:rPr>
      <w:rFonts w:ascii="Calibri" w:eastAsia="Calibri" w:hAnsi="Calibri" w:cs="Times New Roman"/>
    </w:rPr>
  </w:style>
  <w:style w:type="paragraph" w:customStyle="1" w:styleId="B04D12E0B29C4DE49E9DED6CE921EF1A1">
    <w:name w:val="B04D12E0B29C4DE49E9DED6CE921EF1A1"/>
    <w:rsid w:val="00DE30CD"/>
    <w:rPr>
      <w:rFonts w:ascii="Calibri" w:eastAsia="Calibri" w:hAnsi="Calibri" w:cs="Times New Roman"/>
    </w:rPr>
  </w:style>
  <w:style w:type="paragraph" w:customStyle="1" w:styleId="CF66D50FDDE140BDA6833D1470FD7F861">
    <w:name w:val="CF66D50FDDE140BDA6833D1470FD7F861"/>
    <w:rsid w:val="00DE30CD"/>
    <w:rPr>
      <w:rFonts w:ascii="Calibri" w:eastAsia="Calibri" w:hAnsi="Calibri" w:cs="Times New Roman"/>
    </w:rPr>
  </w:style>
  <w:style w:type="paragraph" w:customStyle="1" w:styleId="6EA10B63B95C442F81807D88639878701">
    <w:name w:val="6EA10B63B95C442F81807D88639878701"/>
    <w:rsid w:val="00DE30CD"/>
    <w:rPr>
      <w:rFonts w:ascii="Calibri" w:eastAsia="Calibri" w:hAnsi="Calibri" w:cs="Times New Roman"/>
    </w:rPr>
  </w:style>
  <w:style w:type="paragraph" w:customStyle="1" w:styleId="C8423854146E451BBDFC9A1BE0CBC4961">
    <w:name w:val="C8423854146E451BBDFC9A1BE0CBC4961"/>
    <w:rsid w:val="00DE30CD"/>
    <w:rPr>
      <w:rFonts w:ascii="Calibri" w:eastAsia="Calibri" w:hAnsi="Calibri" w:cs="Times New Roman"/>
    </w:rPr>
  </w:style>
  <w:style w:type="paragraph" w:customStyle="1" w:styleId="1498F07B1D5E4F17842890FA81855F1F1">
    <w:name w:val="1498F07B1D5E4F17842890FA81855F1F1"/>
    <w:rsid w:val="00DE30CD"/>
    <w:rPr>
      <w:rFonts w:ascii="Calibri" w:eastAsia="Calibri" w:hAnsi="Calibri" w:cs="Times New Roman"/>
    </w:rPr>
  </w:style>
  <w:style w:type="paragraph" w:customStyle="1" w:styleId="EB77F8FD54D2445293AEAD8E914F65E11">
    <w:name w:val="EB77F8FD54D2445293AEAD8E914F65E11"/>
    <w:rsid w:val="00DE30CD"/>
    <w:rPr>
      <w:rFonts w:ascii="Calibri" w:eastAsia="Calibri" w:hAnsi="Calibri" w:cs="Times New Roman"/>
    </w:rPr>
  </w:style>
  <w:style w:type="paragraph" w:customStyle="1" w:styleId="B3367A7845CB46BFB89A115A2095CA021">
    <w:name w:val="B3367A7845CB46BFB89A115A2095CA021"/>
    <w:rsid w:val="00DE30CD"/>
    <w:rPr>
      <w:rFonts w:ascii="Calibri" w:eastAsia="Calibri" w:hAnsi="Calibri" w:cs="Times New Roman"/>
    </w:rPr>
  </w:style>
  <w:style w:type="paragraph" w:customStyle="1" w:styleId="E7D758B91E464594B230CBF6FEA93F252">
    <w:name w:val="E7D758B91E464594B230CBF6FEA93F252"/>
    <w:rsid w:val="00DE30CD"/>
    <w:rPr>
      <w:rFonts w:ascii="Calibri" w:eastAsia="Calibri" w:hAnsi="Calibri" w:cs="Times New Roman"/>
    </w:rPr>
  </w:style>
  <w:style w:type="paragraph" w:customStyle="1" w:styleId="701E4288442744EEBAA49FF3AEAD24802">
    <w:name w:val="701E4288442744EEBAA49FF3AEAD24802"/>
    <w:rsid w:val="00DE30CD"/>
    <w:rPr>
      <w:rFonts w:ascii="Calibri" w:eastAsia="Calibri" w:hAnsi="Calibri" w:cs="Times New Roman"/>
    </w:rPr>
  </w:style>
  <w:style w:type="paragraph" w:customStyle="1" w:styleId="1DA0E33491984379883120D139EC73C62">
    <w:name w:val="1DA0E33491984379883120D139EC73C62"/>
    <w:rsid w:val="00DE30CD"/>
    <w:rPr>
      <w:rFonts w:ascii="Calibri" w:eastAsia="Calibri" w:hAnsi="Calibri" w:cs="Times New Roman"/>
    </w:rPr>
  </w:style>
  <w:style w:type="paragraph" w:customStyle="1" w:styleId="799D8ED3280747C3A1743856C42508271">
    <w:name w:val="799D8ED3280747C3A1743856C42508271"/>
    <w:rsid w:val="00DE30CD"/>
    <w:rPr>
      <w:rFonts w:ascii="Calibri" w:eastAsia="Calibri" w:hAnsi="Calibri" w:cs="Times New Roman"/>
    </w:rPr>
  </w:style>
  <w:style w:type="paragraph" w:customStyle="1" w:styleId="A07F09BB65CF410197D3C8ABA55D8F3E">
    <w:name w:val="A07F09BB65CF410197D3C8ABA55D8F3E"/>
    <w:rsid w:val="00DE30CD"/>
    <w:rPr>
      <w:rFonts w:ascii="Calibri" w:eastAsia="Calibri" w:hAnsi="Calibri" w:cs="Times New Roman"/>
    </w:rPr>
  </w:style>
  <w:style w:type="paragraph" w:customStyle="1" w:styleId="09F9F2F1435F44C88FCD92131DDBDC90">
    <w:name w:val="09F9F2F1435F44C88FCD92131DDBDC90"/>
    <w:rsid w:val="00DE30CD"/>
    <w:rPr>
      <w:rFonts w:ascii="Calibri" w:eastAsia="Calibri" w:hAnsi="Calibri" w:cs="Times New Roman"/>
    </w:rPr>
  </w:style>
  <w:style w:type="paragraph" w:customStyle="1" w:styleId="834CDECBF3B34A8CB397410C8F54B8DA">
    <w:name w:val="834CDECBF3B34A8CB397410C8F54B8DA"/>
    <w:rsid w:val="00DE30CD"/>
    <w:rPr>
      <w:rFonts w:ascii="Calibri" w:eastAsia="Calibri" w:hAnsi="Calibri" w:cs="Times New Roman"/>
    </w:rPr>
  </w:style>
  <w:style w:type="paragraph" w:customStyle="1" w:styleId="7DCFFFD18A8D4EDA91018BEB8860CA4C">
    <w:name w:val="7DCFFFD18A8D4EDA91018BEB8860CA4C"/>
    <w:rsid w:val="00DE30CD"/>
    <w:rPr>
      <w:rFonts w:ascii="Calibri" w:eastAsia="Calibri" w:hAnsi="Calibri" w:cs="Times New Roman"/>
    </w:rPr>
  </w:style>
  <w:style w:type="paragraph" w:customStyle="1" w:styleId="A73532D6E88C419487CD0A6B5E326E32">
    <w:name w:val="A73532D6E88C419487CD0A6B5E326E32"/>
    <w:rsid w:val="00DE30CD"/>
  </w:style>
  <w:style w:type="paragraph" w:customStyle="1" w:styleId="2DD9AD4E8B454392A608D09D9CFF1113">
    <w:name w:val="2DD9AD4E8B454392A608D09D9CFF1113"/>
    <w:rsid w:val="00DE30CD"/>
  </w:style>
  <w:style w:type="paragraph" w:customStyle="1" w:styleId="7602B417964243259330E1A3C4B4F3D9">
    <w:name w:val="7602B417964243259330E1A3C4B4F3D9"/>
    <w:rsid w:val="00DE30CD"/>
  </w:style>
  <w:style w:type="paragraph" w:customStyle="1" w:styleId="7AED4F6043B44F3ABB16E68D6B3DFF23">
    <w:name w:val="7AED4F6043B44F3ABB16E68D6B3DFF23"/>
    <w:rsid w:val="00DE30CD"/>
  </w:style>
  <w:style w:type="paragraph" w:customStyle="1" w:styleId="7A9661AB76A24C83B7085B5C2F72305D">
    <w:name w:val="7A9661AB76A24C83B7085B5C2F72305D"/>
    <w:rsid w:val="00DE30CD"/>
  </w:style>
  <w:style w:type="paragraph" w:customStyle="1" w:styleId="127D822AD14B46FBA1F3C95EEF274F45">
    <w:name w:val="127D822AD14B46FBA1F3C95EEF274F45"/>
    <w:rsid w:val="00DE30CD"/>
  </w:style>
  <w:style w:type="paragraph" w:customStyle="1" w:styleId="18B5BF98A1E847429A36692F50252817">
    <w:name w:val="18B5BF98A1E847429A36692F50252817"/>
    <w:rsid w:val="00DE30CD"/>
  </w:style>
  <w:style w:type="paragraph" w:customStyle="1" w:styleId="83C59D907D2B4A36B1E7B0054312C26A">
    <w:name w:val="83C59D907D2B4A36B1E7B0054312C26A"/>
    <w:rsid w:val="00DE30CD"/>
  </w:style>
  <w:style w:type="paragraph" w:customStyle="1" w:styleId="754CDF450B1C43EC9AB80A66552D72CE">
    <w:name w:val="754CDF450B1C43EC9AB80A66552D72CE"/>
    <w:rsid w:val="00DE30CD"/>
  </w:style>
  <w:style w:type="paragraph" w:customStyle="1" w:styleId="DAD6C3A9824741A69613E35DC33C61BA2">
    <w:name w:val="DAD6C3A9824741A69613E35DC33C61BA2"/>
    <w:rsid w:val="009F2B4B"/>
    <w:rPr>
      <w:rFonts w:ascii="Calibri" w:eastAsia="Calibri" w:hAnsi="Calibri" w:cs="Times New Roman"/>
    </w:rPr>
  </w:style>
  <w:style w:type="paragraph" w:customStyle="1" w:styleId="7602B417964243259330E1A3C4B4F3D91">
    <w:name w:val="7602B417964243259330E1A3C4B4F3D91"/>
    <w:rsid w:val="009F2B4B"/>
    <w:rPr>
      <w:rFonts w:ascii="Calibri" w:eastAsia="Calibri" w:hAnsi="Calibri" w:cs="Times New Roman"/>
    </w:rPr>
  </w:style>
  <w:style w:type="paragraph" w:customStyle="1" w:styleId="7AED4F6043B44F3ABB16E68D6B3DFF231">
    <w:name w:val="7AED4F6043B44F3ABB16E68D6B3DFF231"/>
    <w:rsid w:val="009F2B4B"/>
    <w:rPr>
      <w:rFonts w:ascii="Calibri" w:eastAsia="Calibri" w:hAnsi="Calibri" w:cs="Times New Roman"/>
    </w:rPr>
  </w:style>
  <w:style w:type="paragraph" w:customStyle="1" w:styleId="B04D12E0B29C4DE49E9DED6CE921EF1A2">
    <w:name w:val="B04D12E0B29C4DE49E9DED6CE921EF1A2"/>
    <w:rsid w:val="009F2B4B"/>
    <w:rPr>
      <w:rFonts w:ascii="Calibri" w:eastAsia="Calibri" w:hAnsi="Calibri" w:cs="Times New Roman"/>
    </w:rPr>
  </w:style>
  <w:style w:type="paragraph" w:customStyle="1" w:styleId="CF66D50FDDE140BDA6833D1470FD7F862">
    <w:name w:val="CF66D50FDDE140BDA6833D1470FD7F862"/>
    <w:rsid w:val="009F2B4B"/>
    <w:rPr>
      <w:rFonts w:ascii="Calibri" w:eastAsia="Calibri" w:hAnsi="Calibri" w:cs="Times New Roman"/>
    </w:rPr>
  </w:style>
  <w:style w:type="paragraph" w:customStyle="1" w:styleId="7A9661AB76A24C83B7085B5C2F72305D1">
    <w:name w:val="7A9661AB76A24C83B7085B5C2F72305D1"/>
    <w:rsid w:val="009F2B4B"/>
    <w:rPr>
      <w:rFonts w:ascii="Calibri" w:eastAsia="Calibri" w:hAnsi="Calibri" w:cs="Times New Roman"/>
    </w:rPr>
  </w:style>
  <w:style w:type="paragraph" w:customStyle="1" w:styleId="6EA10B63B95C442F81807D88639878702">
    <w:name w:val="6EA10B63B95C442F81807D88639878702"/>
    <w:rsid w:val="009F2B4B"/>
    <w:rPr>
      <w:rFonts w:ascii="Calibri" w:eastAsia="Calibri" w:hAnsi="Calibri" w:cs="Times New Roman"/>
    </w:rPr>
  </w:style>
  <w:style w:type="paragraph" w:customStyle="1" w:styleId="C8423854146E451BBDFC9A1BE0CBC4962">
    <w:name w:val="C8423854146E451BBDFC9A1BE0CBC4962"/>
    <w:rsid w:val="009F2B4B"/>
    <w:rPr>
      <w:rFonts w:ascii="Calibri" w:eastAsia="Calibri" w:hAnsi="Calibri" w:cs="Times New Roman"/>
    </w:rPr>
  </w:style>
  <w:style w:type="paragraph" w:customStyle="1" w:styleId="1498F07B1D5E4F17842890FA81855F1F2">
    <w:name w:val="1498F07B1D5E4F17842890FA81855F1F2"/>
    <w:rsid w:val="009F2B4B"/>
    <w:rPr>
      <w:rFonts w:ascii="Calibri" w:eastAsia="Calibri" w:hAnsi="Calibri" w:cs="Times New Roman"/>
    </w:rPr>
  </w:style>
  <w:style w:type="paragraph" w:customStyle="1" w:styleId="EB77F8FD54D2445293AEAD8E914F65E12">
    <w:name w:val="EB77F8FD54D2445293AEAD8E914F65E12"/>
    <w:rsid w:val="009F2B4B"/>
    <w:rPr>
      <w:rFonts w:ascii="Calibri" w:eastAsia="Calibri" w:hAnsi="Calibri" w:cs="Times New Roman"/>
    </w:rPr>
  </w:style>
  <w:style w:type="paragraph" w:customStyle="1" w:styleId="B3367A7845CB46BFB89A115A2095CA022">
    <w:name w:val="B3367A7845CB46BFB89A115A2095CA022"/>
    <w:rsid w:val="009F2B4B"/>
    <w:rPr>
      <w:rFonts w:ascii="Calibri" w:eastAsia="Calibri" w:hAnsi="Calibri" w:cs="Times New Roman"/>
    </w:rPr>
  </w:style>
  <w:style w:type="paragraph" w:customStyle="1" w:styleId="127D822AD14B46FBA1F3C95EEF274F451">
    <w:name w:val="127D822AD14B46FBA1F3C95EEF274F451"/>
    <w:rsid w:val="009F2B4B"/>
    <w:rPr>
      <w:rFonts w:ascii="Calibri" w:eastAsia="Calibri" w:hAnsi="Calibri" w:cs="Times New Roman"/>
    </w:rPr>
  </w:style>
  <w:style w:type="paragraph" w:customStyle="1" w:styleId="E7D758B91E464594B230CBF6FEA93F253">
    <w:name w:val="E7D758B91E464594B230CBF6FEA93F253"/>
    <w:rsid w:val="009F2B4B"/>
    <w:rPr>
      <w:rFonts w:ascii="Calibri" w:eastAsia="Calibri" w:hAnsi="Calibri" w:cs="Times New Roman"/>
    </w:rPr>
  </w:style>
  <w:style w:type="paragraph" w:customStyle="1" w:styleId="701E4288442744EEBAA49FF3AEAD24803">
    <w:name w:val="701E4288442744EEBAA49FF3AEAD24803"/>
    <w:rsid w:val="009F2B4B"/>
    <w:rPr>
      <w:rFonts w:ascii="Calibri" w:eastAsia="Calibri" w:hAnsi="Calibri" w:cs="Times New Roman"/>
    </w:rPr>
  </w:style>
  <w:style w:type="paragraph" w:customStyle="1" w:styleId="1DA0E33491984379883120D139EC73C63">
    <w:name w:val="1DA0E33491984379883120D139EC73C63"/>
    <w:rsid w:val="009F2B4B"/>
    <w:rPr>
      <w:rFonts w:ascii="Calibri" w:eastAsia="Calibri" w:hAnsi="Calibri" w:cs="Times New Roman"/>
    </w:rPr>
  </w:style>
  <w:style w:type="paragraph" w:customStyle="1" w:styleId="18B5BF98A1E847429A36692F502528171">
    <w:name w:val="18B5BF98A1E847429A36692F502528171"/>
    <w:rsid w:val="009F2B4B"/>
    <w:rPr>
      <w:rFonts w:ascii="Calibri" w:eastAsia="Calibri" w:hAnsi="Calibri" w:cs="Times New Roman"/>
    </w:rPr>
  </w:style>
  <w:style w:type="paragraph" w:customStyle="1" w:styleId="799D8ED3280747C3A1743856C42508272">
    <w:name w:val="799D8ED3280747C3A1743856C42508272"/>
    <w:rsid w:val="009F2B4B"/>
    <w:rPr>
      <w:rFonts w:ascii="Calibri" w:eastAsia="Calibri" w:hAnsi="Calibri" w:cs="Times New Roman"/>
    </w:rPr>
  </w:style>
  <w:style w:type="paragraph" w:customStyle="1" w:styleId="A07F09BB65CF410197D3C8ABA55D8F3E1">
    <w:name w:val="A07F09BB65CF410197D3C8ABA55D8F3E1"/>
    <w:rsid w:val="009F2B4B"/>
    <w:rPr>
      <w:rFonts w:ascii="Calibri" w:eastAsia="Calibri" w:hAnsi="Calibri" w:cs="Times New Roman"/>
    </w:rPr>
  </w:style>
  <w:style w:type="paragraph" w:customStyle="1" w:styleId="09F9F2F1435F44C88FCD92131DDBDC901">
    <w:name w:val="09F9F2F1435F44C88FCD92131DDBDC901"/>
    <w:rsid w:val="009F2B4B"/>
    <w:rPr>
      <w:rFonts w:ascii="Calibri" w:eastAsia="Calibri" w:hAnsi="Calibri" w:cs="Times New Roman"/>
    </w:rPr>
  </w:style>
  <w:style w:type="paragraph" w:customStyle="1" w:styleId="834CDECBF3B34A8CB397410C8F54B8DA1">
    <w:name w:val="834CDECBF3B34A8CB397410C8F54B8DA1"/>
    <w:rsid w:val="009F2B4B"/>
    <w:rPr>
      <w:rFonts w:ascii="Calibri" w:eastAsia="Calibri" w:hAnsi="Calibri" w:cs="Times New Roman"/>
    </w:rPr>
  </w:style>
  <w:style w:type="paragraph" w:customStyle="1" w:styleId="83C59D907D2B4A36B1E7B0054312C26A1">
    <w:name w:val="83C59D907D2B4A36B1E7B0054312C26A1"/>
    <w:rsid w:val="009F2B4B"/>
    <w:rPr>
      <w:rFonts w:ascii="Calibri" w:eastAsia="Calibri" w:hAnsi="Calibri" w:cs="Times New Roman"/>
    </w:rPr>
  </w:style>
  <w:style w:type="paragraph" w:customStyle="1" w:styleId="F6437D3E2DC743919AF6C4A2C5434A9A">
    <w:name w:val="F6437D3E2DC743919AF6C4A2C5434A9A"/>
    <w:rsid w:val="009F2B4B"/>
    <w:rPr>
      <w:rFonts w:ascii="Calibri" w:eastAsia="Calibri" w:hAnsi="Calibri" w:cs="Times New Roman"/>
    </w:rPr>
  </w:style>
  <w:style w:type="paragraph" w:customStyle="1" w:styleId="E10582F048F94D7B94DF997A0BD6E38E">
    <w:name w:val="E10582F048F94D7B94DF997A0BD6E38E"/>
    <w:rsid w:val="009F2B4B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1408-29F2-42BE-86C0-CD36DAD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Memorandum_03.dot</Template>
  <TotalTime>109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</dc:creator>
  <cp:lastModifiedBy>Dajana Kelecevic</cp:lastModifiedBy>
  <cp:revision>39</cp:revision>
  <cp:lastPrinted>2014-10-10T06:47:00Z</cp:lastPrinted>
  <dcterms:created xsi:type="dcterms:W3CDTF">2014-10-09T11:55:00Z</dcterms:created>
  <dcterms:modified xsi:type="dcterms:W3CDTF">2014-11-04T13:42:00Z</dcterms:modified>
</cp:coreProperties>
</file>