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4" w:rsidRDefault="00CF7424" w:rsidP="001E7ED4">
      <w:pPr>
        <w:spacing w:after="0" w:line="240" w:lineRule="auto"/>
        <w:rPr>
          <w:lang w:val="sr-Cyrl-RS"/>
        </w:rPr>
      </w:pPr>
    </w:p>
    <w:p w:rsidR="00DF70C4" w:rsidRDefault="00DF70C4" w:rsidP="001E7ED4">
      <w:pPr>
        <w:spacing w:after="0" w:line="240" w:lineRule="auto"/>
        <w:rPr>
          <w:lang w:val="sr-Cyrl-RS"/>
        </w:rPr>
      </w:pPr>
    </w:p>
    <w:p w:rsidR="00F062B1" w:rsidRPr="005F5526" w:rsidRDefault="00B27808" w:rsidP="00B27808">
      <w:pPr>
        <w:spacing w:after="0" w:line="240" w:lineRule="auto"/>
        <w:jc w:val="center"/>
        <w:rPr>
          <w:b/>
          <w:lang w:val="sr-Cyrl-RS"/>
        </w:rPr>
      </w:pPr>
      <w:r w:rsidRPr="005F5526">
        <w:rPr>
          <w:b/>
          <w:lang w:val="sr-Cyrl-RS"/>
        </w:rPr>
        <w:t xml:space="preserve">ГОДИШЊИ ИЗВЈЕШТАЈ О УПРАВЉАЊУ ОТПАДОМ </w:t>
      </w:r>
      <w:r w:rsidR="009A68C3" w:rsidRPr="005F5526">
        <w:rPr>
          <w:b/>
          <w:lang w:val="sr-Cyrl-RS"/>
        </w:rPr>
        <w:t>–</w:t>
      </w:r>
      <w:r w:rsidRPr="005F5526">
        <w:rPr>
          <w:b/>
          <w:lang w:val="sr-Cyrl-RS"/>
        </w:rPr>
        <w:t xml:space="preserve"> </w:t>
      </w:r>
    </w:p>
    <w:p w:rsidR="009A68C3" w:rsidRPr="005F5526" w:rsidRDefault="00400620" w:rsidP="00B27808">
      <w:pPr>
        <w:spacing w:after="0" w:line="240" w:lineRule="auto"/>
        <w:jc w:val="center"/>
        <w:rPr>
          <w:b/>
          <w:lang w:val="sr-Cyrl-RS"/>
        </w:rPr>
      </w:pPr>
      <w:r w:rsidRPr="005F5526">
        <w:rPr>
          <w:b/>
          <w:lang w:val="sr-Cyrl-RS"/>
        </w:rPr>
        <w:t>ОСТАЛА ПРАВНА ЛИЦА КОЈА</w:t>
      </w:r>
      <w:r w:rsidR="004D0E75" w:rsidRPr="005F5526">
        <w:rPr>
          <w:b/>
          <w:lang w:val="sr-Cyrl-RS"/>
        </w:rPr>
        <w:t xml:space="preserve"> ПОСЈЕДУЈУ ДОЗВОЛУ ЗА УПРАВЉАЊЕ</w:t>
      </w:r>
      <w:r w:rsidRPr="005F5526">
        <w:rPr>
          <w:b/>
          <w:lang w:val="sr-Cyrl-RS"/>
        </w:rPr>
        <w:t xml:space="preserve"> ОТПАД</w:t>
      </w:r>
      <w:r w:rsidR="004D0E75" w:rsidRPr="005F5526">
        <w:rPr>
          <w:b/>
          <w:lang w:val="sr-Cyrl-RS"/>
        </w:rPr>
        <w:t>ОМ</w:t>
      </w:r>
    </w:p>
    <w:p w:rsidR="00F062B1" w:rsidRDefault="00F062B1" w:rsidP="001E7ED4">
      <w:pPr>
        <w:spacing w:after="0" w:line="240" w:lineRule="auto"/>
        <w:rPr>
          <w:lang w:val="sr-Cyrl-RS"/>
        </w:rPr>
      </w:pPr>
    </w:p>
    <w:p w:rsidR="00F062B1" w:rsidRPr="00F062B1" w:rsidRDefault="00F062B1" w:rsidP="001E7ED4">
      <w:pPr>
        <w:spacing w:after="0" w:line="240" w:lineRule="auto"/>
        <w:rPr>
          <w:lang w:val="sr-Cyrl-RS"/>
        </w:rPr>
      </w:pPr>
      <w:bookmarkStart w:id="0" w:name="_GoBack"/>
      <w:bookmarkEnd w:id="0"/>
    </w:p>
    <w:tbl>
      <w:tblPr>
        <w:tblStyle w:val="MediumShading1-Accent1"/>
        <w:tblW w:w="10915" w:type="dxa"/>
        <w:tblLook w:val="04A0" w:firstRow="1" w:lastRow="0" w:firstColumn="1" w:lastColumn="0" w:noHBand="0" w:noVBand="1"/>
      </w:tblPr>
      <w:tblGrid>
        <w:gridCol w:w="3075"/>
        <w:gridCol w:w="1107"/>
        <w:gridCol w:w="1067"/>
        <w:gridCol w:w="374"/>
        <w:gridCol w:w="916"/>
        <w:gridCol w:w="701"/>
        <w:gridCol w:w="343"/>
        <w:gridCol w:w="540"/>
        <w:gridCol w:w="178"/>
        <w:gridCol w:w="346"/>
        <w:gridCol w:w="1035"/>
        <w:gridCol w:w="1233"/>
      </w:tblGrid>
      <w:tr w:rsidR="00DF70C4" w:rsidRPr="0081102D" w:rsidTr="002D4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12"/>
          </w:tcPr>
          <w:p w:rsidR="00DF70C4" w:rsidRPr="00A12431" w:rsidRDefault="0081102D" w:rsidP="001E7ED4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А. </w:t>
            </w:r>
            <w:r w:rsidR="00DF70C4" w:rsidRPr="00A12431">
              <w:rPr>
                <w:sz w:val="20"/>
                <w:szCs w:val="20"/>
                <w:lang w:val="hr-HR"/>
              </w:rPr>
              <w:t>O</w:t>
            </w:r>
            <w:r w:rsidR="00DF70C4" w:rsidRPr="00A12431">
              <w:rPr>
                <w:sz w:val="20"/>
                <w:szCs w:val="20"/>
                <w:lang w:val="sr-Cyrl-RS"/>
              </w:rPr>
              <w:t>ПШТЕ ИНФОРМАЦИЈЕ</w:t>
            </w:r>
          </w:p>
        </w:tc>
      </w:tr>
      <w:tr w:rsidR="00DF70C4" w:rsidRPr="0081102D" w:rsidTr="00CE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DF70C4" w:rsidRPr="002D4B88" w:rsidRDefault="00DF70C4" w:rsidP="00AF0477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81102D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Назив </w:t>
            </w: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предузећа:</w:t>
            </w:r>
          </w:p>
        </w:tc>
        <w:tc>
          <w:tcPr>
            <w:tcW w:w="7840" w:type="dxa"/>
            <w:gridSpan w:val="11"/>
          </w:tcPr>
          <w:p w:rsidR="00DF70C4" w:rsidRPr="0081102D" w:rsidRDefault="00DF70C4" w:rsidP="001E7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DF70C4" w:rsidRPr="0081102D" w:rsidTr="00CE6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DF70C4" w:rsidRPr="002D4B88" w:rsidRDefault="00DF70C4" w:rsidP="00AF0477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Правни статус:</w:t>
            </w:r>
          </w:p>
        </w:tc>
        <w:tc>
          <w:tcPr>
            <w:tcW w:w="7840" w:type="dxa"/>
            <w:gridSpan w:val="11"/>
          </w:tcPr>
          <w:p w:rsidR="00DF70C4" w:rsidRPr="0081102D" w:rsidRDefault="00DF70C4" w:rsidP="001E7E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DF70C4" w:rsidRPr="0081102D" w:rsidTr="00CE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DF70C4" w:rsidRPr="002D4B88" w:rsidRDefault="00DF70C4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Адреса:</w:t>
            </w:r>
          </w:p>
        </w:tc>
        <w:tc>
          <w:tcPr>
            <w:tcW w:w="7840" w:type="dxa"/>
            <w:gridSpan w:val="11"/>
          </w:tcPr>
          <w:p w:rsidR="00DF70C4" w:rsidRPr="0081102D" w:rsidRDefault="00DF70C4" w:rsidP="001E7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DF70C4" w:rsidRPr="0081102D" w:rsidTr="00CE6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DF70C4" w:rsidRPr="002D4B88" w:rsidRDefault="00DF70C4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Број телефона:</w:t>
            </w:r>
          </w:p>
        </w:tc>
        <w:tc>
          <w:tcPr>
            <w:tcW w:w="4165" w:type="dxa"/>
            <w:gridSpan w:val="5"/>
          </w:tcPr>
          <w:p w:rsidR="00DF70C4" w:rsidRPr="0081102D" w:rsidRDefault="00DF70C4" w:rsidP="001E7E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83" w:type="dxa"/>
            <w:gridSpan w:val="2"/>
          </w:tcPr>
          <w:p w:rsidR="00DF70C4" w:rsidRPr="00AF0477" w:rsidRDefault="00DF70C4" w:rsidP="00AF0477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F047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Факс:</w:t>
            </w:r>
          </w:p>
        </w:tc>
        <w:tc>
          <w:tcPr>
            <w:tcW w:w="2792" w:type="dxa"/>
            <w:gridSpan w:val="4"/>
          </w:tcPr>
          <w:p w:rsidR="00DF70C4" w:rsidRPr="0081102D" w:rsidRDefault="00DF70C4" w:rsidP="001E7E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DF70C4" w:rsidRPr="0081102D" w:rsidTr="00CE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DF70C4" w:rsidRPr="002D4B88" w:rsidRDefault="00DF70C4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</w:rPr>
              <w:t>E</w:t>
            </w:r>
            <w:r w:rsidRPr="0081102D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-</w:t>
            </w: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</w:rPr>
              <w:t>mail</w:t>
            </w: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165" w:type="dxa"/>
            <w:gridSpan w:val="5"/>
          </w:tcPr>
          <w:p w:rsidR="00DF70C4" w:rsidRPr="00AF0477" w:rsidRDefault="00DF70C4" w:rsidP="001E7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83" w:type="dxa"/>
            <w:gridSpan w:val="2"/>
          </w:tcPr>
          <w:p w:rsidR="00DF70C4" w:rsidRPr="00AF0477" w:rsidRDefault="00DF70C4" w:rsidP="00AF047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F0477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r w:rsidRPr="00AF047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792" w:type="dxa"/>
            <w:gridSpan w:val="4"/>
          </w:tcPr>
          <w:p w:rsidR="00DF70C4" w:rsidRPr="00AF0477" w:rsidRDefault="00DF70C4" w:rsidP="001E7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DF70C4" w:rsidRPr="0081102D" w:rsidTr="00CE6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DF70C4" w:rsidRPr="002D4B88" w:rsidRDefault="00DF70C4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Контакт особа:</w:t>
            </w:r>
          </w:p>
        </w:tc>
        <w:tc>
          <w:tcPr>
            <w:tcW w:w="7840" w:type="dxa"/>
            <w:gridSpan w:val="11"/>
          </w:tcPr>
          <w:p w:rsidR="00DF70C4" w:rsidRPr="00AF0477" w:rsidRDefault="00DF70C4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F70C4" w:rsidRPr="0081102D" w:rsidTr="00CE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DF70C4" w:rsidRPr="002D4B88" w:rsidRDefault="00DF70C4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Одговорно лице:</w:t>
            </w:r>
          </w:p>
        </w:tc>
        <w:tc>
          <w:tcPr>
            <w:tcW w:w="7840" w:type="dxa"/>
            <w:gridSpan w:val="11"/>
          </w:tcPr>
          <w:p w:rsidR="00DF70C4" w:rsidRPr="00AF0477" w:rsidRDefault="00DF70C4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02416" w:rsidRPr="0081102D" w:rsidTr="00CE6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B02416" w:rsidRPr="008D0E1B" w:rsidRDefault="00B02416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Лице одговорно за управљање отпадом</w:t>
            </w:r>
            <w:r w:rsidR="008D0E1B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7840" w:type="dxa"/>
            <w:gridSpan w:val="11"/>
          </w:tcPr>
          <w:p w:rsidR="00B02416" w:rsidRPr="00AF0477" w:rsidRDefault="00B02416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8D0E1B" w:rsidRPr="0081102D" w:rsidTr="00CE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8D0E1B" w:rsidRDefault="008D0E1B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Подаци о дозволи за управњање отпадом (број дозволе, датум издавања и важење):</w:t>
            </w:r>
          </w:p>
        </w:tc>
        <w:tc>
          <w:tcPr>
            <w:tcW w:w="7840" w:type="dxa"/>
            <w:gridSpan w:val="11"/>
          </w:tcPr>
          <w:p w:rsidR="008D0E1B" w:rsidRPr="00AF0477" w:rsidRDefault="008D0E1B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F70C4" w:rsidRPr="00DF70C4" w:rsidTr="00CE6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B77483" w:rsidRDefault="009C33D9" w:rsidP="00B77483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Правно лице посједује дозволу за</w:t>
            </w:r>
            <w:r w:rsidR="00B77483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:</w:t>
            </w:r>
          </w:p>
          <w:p w:rsidR="00DF70C4" w:rsidRPr="002D4B88" w:rsidRDefault="00DF70C4" w:rsidP="009C33D9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(означите </w:t>
            </w:r>
            <w:r w:rsidR="009C33D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за </w:t>
            </w: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кој</w:t>
            </w:r>
            <w:r w:rsidR="009C33D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у/е</w:t>
            </w: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 дјелатност</w:t>
            </w:r>
            <w:r w:rsidR="009C33D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/</w:t>
            </w: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и</w:t>
            </w:r>
            <w:r w:rsidR="009C33D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 је дозвола издата</w:t>
            </w: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840" w:type="dxa"/>
            <w:gridSpan w:val="11"/>
          </w:tcPr>
          <w:p w:rsidR="00DF70C4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.05pt;height:10pt" o:ole="">
                  <v:imagedata r:id="rId9" o:title=""/>
                </v:shape>
                <w:control r:id="rId10" w:name="OptionButton122111111411" w:shapeid="_x0000_i1039"/>
              </w:object>
            </w:r>
            <w:r w:rsidR="009C33D9">
              <w:rPr>
                <w:sz w:val="18"/>
                <w:szCs w:val="20"/>
                <w:lang w:val="sr-Cyrl-RS"/>
              </w:rPr>
              <w:t>Са</w:t>
            </w:r>
            <w:r>
              <w:rPr>
                <w:sz w:val="18"/>
                <w:szCs w:val="20"/>
                <w:lang w:val="sr-Cyrl-RS"/>
              </w:rPr>
              <w:t>купљање отпада</w:t>
            </w:r>
          </w:p>
          <w:p w:rsidR="00DF70C4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041" type="#_x0000_t75" style="width:15.05pt;height:10pt" o:ole="">
                  <v:imagedata r:id="rId9" o:title=""/>
                </v:shape>
                <w:control r:id="rId11" w:name="OptionButton122111111412" w:shapeid="_x0000_i1041"/>
              </w:object>
            </w:r>
            <w:r w:rsidR="009C33D9">
              <w:rPr>
                <w:sz w:val="18"/>
                <w:szCs w:val="20"/>
                <w:lang w:val="sr-Cyrl-RS"/>
              </w:rPr>
              <w:t>Транспорт</w:t>
            </w:r>
            <w:r>
              <w:rPr>
                <w:sz w:val="18"/>
                <w:szCs w:val="20"/>
                <w:lang w:val="sr-Cyrl-RS"/>
              </w:rPr>
              <w:t xml:space="preserve"> отпада</w:t>
            </w:r>
          </w:p>
          <w:p w:rsidR="00DF70C4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043" type="#_x0000_t75" style="width:15.05pt;height:10pt" o:ole="">
                  <v:imagedata r:id="rId9" o:title=""/>
                </v:shape>
                <w:control r:id="rId12" w:name="OptionButton122111111413" w:shapeid="_x0000_i1043"/>
              </w:object>
            </w:r>
            <w:r w:rsidR="009C33D9">
              <w:rPr>
                <w:sz w:val="18"/>
                <w:szCs w:val="20"/>
                <w:lang w:val="sr-Cyrl-RS"/>
              </w:rPr>
              <w:t>Складиштење</w:t>
            </w:r>
            <w:r>
              <w:rPr>
                <w:sz w:val="18"/>
                <w:szCs w:val="20"/>
                <w:lang w:val="sr-Cyrl-RS"/>
              </w:rPr>
              <w:t xml:space="preserve"> отпада</w:t>
            </w:r>
          </w:p>
          <w:p w:rsidR="00DF70C4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045" type="#_x0000_t75" style="width:15.05pt;height:10pt" o:ole="">
                  <v:imagedata r:id="rId9" o:title=""/>
                </v:shape>
                <w:control r:id="rId13" w:name="OptionButton122111111414" w:shapeid="_x0000_i1045"/>
              </w:object>
            </w:r>
            <w:r w:rsidR="009C33D9">
              <w:rPr>
                <w:sz w:val="18"/>
                <w:szCs w:val="20"/>
                <w:lang w:val="sr-Cyrl-RS"/>
              </w:rPr>
              <w:t>Третман отпада</w:t>
            </w:r>
          </w:p>
          <w:p w:rsidR="00DF70C4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047" type="#_x0000_t75" style="width:15.05pt;height:10pt" o:ole="">
                  <v:imagedata r:id="rId9" o:title=""/>
                </v:shape>
                <w:control r:id="rId14" w:name="OptionButton122111111415" w:shapeid="_x0000_i1047"/>
              </w:object>
            </w:r>
            <w:r w:rsidR="009C33D9">
              <w:rPr>
                <w:sz w:val="18"/>
                <w:szCs w:val="20"/>
                <w:lang w:val="sr-Cyrl-RS"/>
              </w:rPr>
              <w:t>Одлагање отпада</w:t>
            </w:r>
          </w:p>
          <w:p w:rsidR="00D16B9F" w:rsidRDefault="00D16B9F" w:rsidP="00D16B9F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049" type="#_x0000_t75" style="width:15.05pt;height:10pt" o:ole="">
                  <v:imagedata r:id="rId15" o:title=""/>
                </v:shape>
                <w:control r:id="rId16" w:name="OptionButton1221111114151" w:shapeid="_x0000_i1049"/>
              </w:object>
            </w:r>
            <w:r>
              <w:rPr>
                <w:sz w:val="18"/>
                <w:szCs w:val="20"/>
                <w:lang w:val="sr-Cyrl-RS"/>
              </w:rPr>
              <w:t>Извоз отпада</w:t>
            </w:r>
          </w:p>
          <w:p w:rsidR="00DF70C4" w:rsidRPr="00152C76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051" type="#_x0000_t75" style="width:15.05pt;height:10pt" o:ole="">
                  <v:imagedata r:id="rId9" o:title=""/>
                </v:shape>
                <w:control r:id="rId17" w:name="OptionButton122111111416" w:shapeid="_x0000_i1051"/>
              </w:object>
            </w:r>
            <w:r>
              <w:rPr>
                <w:sz w:val="18"/>
                <w:szCs w:val="20"/>
                <w:lang w:val="sr-Cyrl-RS"/>
              </w:rPr>
              <w:t xml:space="preserve">Друге дјелатности </w:t>
            </w:r>
            <w:sdt>
              <w:sdtPr>
                <w:rPr>
                  <w:bCs/>
                  <w:sz w:val="20"/>
                  <w:szCs w:val="20"/>
                  <w:lang w:val="sr-Cyrl-RS"/>
                </w:rPr>
                <w:id w:val="1500696104"/>
                <w:placeholder>
                  <w:docPart w:val="51D291744DEE4A389FC8300D2411DF67"/>
                </w:placeholder>
                <w:showingPlcHdr/>
                <w:text/>
              </w:sdtPr>
              <w:sdtEndPr/>
              <w:sdtContent>
                <w:r w:rsidRPr="00883FD9">
                  <w:rPr>
                    <w:rStyle w:val="PlaceholderText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7A48BD" w:rsidRPr="00DF70C4" w:rsidTr="00CE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7A48BD" w:rsidRPr="00604441" w:rsidRDefault="007A48BD" w:rsidP="00AA5C9B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Наведите карактер отпада за коју/е посједујете дозволу о управљању:</w:t>
            </w:r>
          </w:p>
        </w:tc>
        <w:tc>
          <w:tcPr>
            <w:tcW w:w="2548" w:type="dxa"/>
            <w:gridSpan w:val="3"/>
          </w:tcPr>
          <w:p w:rsidR="007A48BD" w:rsidRPr="007A48BD" w:rsidRDefault="007A48BD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A48BD">
              <w:rPr>
                <w:sz w:val="20"/>
                <w:szCs w:val="20"/>
                <w:lang w:val="sr-Cyrl-RS"/>
              </w:rPr>
              <w:t xml:space="preserve">ИНЕРТАН </w:t>
            </w:r>
            <w:sdt>
              <w:sdtPr>
                <w:rPr>
                  <w:sz w:val="20"/>
                  <w:szCs w:val="20"/>
                  <w:lang w:val="sr-Cyrl-RS"/>
                </w:rPr>
                <w:id w:val="-2908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8BD">
                  <w:rPr>
                    <w:rFonts w:ascii="MS Gothic" w:eastAsia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2678" w:type="dxa"/>
            <w:gridSpan w:val="5"/>
          </w:tcPr>
          <w:p w:rsidR="007A48BD" w:rsidRPr="007A48BD" w:rsidRDefault="007A48BD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A48BD">
              <w:rPr>
                <w:sz w:val="20"/>
                <w:szCs w:val="20"/>
                <w:lang w:val="sr-Cyrl-RS"/>
              </w:rPr>
              <w:t xml:space="preserve">НЕОПАСАН </w:t>
            </w:r>
            <w:sdt>
              <w:sdtPr>
                <w:rPr>
                  <w:sz w:val="20"/>
                  <w:szCs w:val="20"/>
                  <w:lang w:val="sr-Cyrl-RS"/>
                </w:rPr>
                <w:id w:val="-1010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8BD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3"/>
          </w:tcPr>
          <w:p w:rsidR="007A48BD" w:rsidRPr="007A48BD" w:rsidRDefault="007A48BD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A48BD">
              <w:rPr>
                <w:sz w:val="20"/>
                <w:szCs w:val="20"/>
                <w:lang w:val="sr-Cyrl-RS"/>
              </w:rPr>
              <w:t xml:space="preserve">ОПАСАН </w:t>
            </w:r>
            <w:sdt>
              <w:sdtPr>
                <w:rPr>
                  <w:sz w:val="20"/>
                  <w:szCs w:val="20"/>
                  <w:lang w:val="sr-Cyrl-RS"/>
                </w:rPr>
                <w:id w:val="-107989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8BD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D86508" w:rsidRPr="00DF70C4" w:rsidTr="00CE6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D86508" w:rsidRPr="00D86508" w:rsidRDefault="00D86508" w:rsidP="00AA5C9B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D8650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Наведите каталошки број отпада за који имате издату дозволу за управљање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7840" w:type="dxa"/>
            <w:gridSpan w:val="11"/>
          </w:tcPr>
          <w:p w:rsidR="00D86508" w:rsidRPr="007A48BD" w:rsidRDefault="00D86508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D86508" w:rsidRPr="00DF70C4" w:rsidTr="00CE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D86508" w:rsidRPr="00D86508" w:rsidRDefault="00240A7D" w:rsidP="00240A7D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Укратко опишите на који начин вршите збрињавање отпада у складу са дјелатностима за које посједујете дозволу за управљање:</w:t>
            </w:r>
            <w:r w:rsidR="00D8650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7840" w:type="dxa"/>
            <w:gridSpan w:val="11"/>
          </w:tcPr>
          <w:p w:rsidR="00D86508" w:rsidRPr="007A48BD" w:rsidRDefault="00D86508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240A7D" w:rsidRPr="00DF70C4" w:rsidTr="00CE6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240A7D" w:rsidRDefault="00240A7D" w:rsidP="00240A7D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Наведите годишње количине отпада у кг/т по горе наведеним дјелатностима:</w:t>
            </w:r>
          </w:p>
        </w:tc>
        <w:tc>
          <w:tcPr>
            <w:tcW w:w="1107" w:type="dxa"/>
          </w:tcPr>
          <w:p w:rsidR="00240A7D" w:rsidRPr="007A48BD" w:rsidRDefault="00240A7D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Сакупљање отпада</w:t>
            </w:r>
          </w:p>
        </w:tc>
        <w:tc>
          <w:tcPr>
            <w:tcW w:w="1067" w:type="dxa"/>
          </w:tcPr>
          <w:p w:rsidR="00240A7D" w:rsidRPr="007A48BD" w:rsidRDefault="00240A7D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Транспорт отпада</w:t>
            </w:r>
          </w:p>
        </w:tc>
        <w:tc>
          <w:tcPr>
            <w:tcW w:w="1290" w:type="dxa"/>
            <w:gridSpan w:val="2"/>
          </w:tcPr>
          <w:p w:rsidR="00240A7D" w:rsidRPr="007A48BD" w:rsidRDefault="00240A7D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Складиштење отпада</w:t>
            </w:r>
          </w:p>
        </w:tc>
        <w:tc>
          <w:tcPr>
            <w:tcW w:w="1044" w:type="dxa"/>
            <w:gridSpan w:val="2"/>
          </w:tcPr>
          <w:p w:rsidR="00240A7D" w:rsidRPr="007A48BD" w:rsidRDefault="00240A7D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Третман отпада</w:t>
            </w:r>
          </w:p>
        </w:tc>
        <w:tc>
          <w:tcPr>
            <w:tcW w:w="1064" w:type="dxa"/>
            <w:gridSpan w:val="3"/>
          </w:tcPr>
          <w:p w:rsidR="00240A7D" w:rsidRPr="007A48BD" w:rsidRDefault="00240A7D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Одлагање отпада</w:t>
            </w:r>
          </w:p>
        </w:tc>
        <w:tc>
          <w:tcPr>
            <w:tcW w:w="1035" w:type="dxa"/>
          </w:tcPr>
          <w:p w:rsidR="00240A7D" w:rsidRPr="007A48BD" w:rsidRDefault="00240A7D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Извоз отпада</w:t>
            </w:r>
          </w:p>
        </w:tc>
        <w:tc>
          <w:tcPr>
            <w:tcW w:w="1233" w:type="dxa"/>
          </w:tcPr>
          <w:p w:rsidR="00240A7D" w:rsidRPr="007A48BD" w:rsidRDefault="00240A7D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Друге дјелатности</w:t>
            </w:r>
          </w:p>
        </w:tc>
      </w:tr>
      <w:tr w:rsidR="00CE6695" w:rsidRPr="00DF70C4" w:rsidTr="00CE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CE6695" w:rsidRDefault="00CE6695" w:rsidP="00240A7D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107" w:type="dxa"/>
          </w:tcPr>
          <w:p w:rsidR="00CE6695" w:rsidRDefault="00CE6695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</w:p>
        </w:tc>
        <w:tc>
          <w:tcPr>
            <w:tcW w:w="1067" w:type="dxa"/>
          </w:tcPr>
          <w:p w:rsidR="00CE6695" w:rsidRDefault="00CE6695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</w:p>
        </w:tc>
        <w:tc>
          <w:tcPr>
            <w:tcW w:w="1290" w:type="dxa"/>
            <w:gridSpan w:val="2"/>
          </w:tcPr>
          <w:p w:rsidR="00CE6695" w:rsidRDefault="00CE6695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</w:p>
        </w:tc>
        <w:tc>
          <w:tcPr>
            <w:tcW w:w="1044" w:type="dxa"/>
            <w:gridSpan w:val="2"/>
          </w:tcPr>
          <w:p w:rsidR="00CE6695" w:rsidRDefault="00CE6695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</w:p>
        </w:tc>
        <w:tc>
          <w:tcPr>
            <w:tcW w:w="1064" w:type="dxa"/>
            <w:gridSpan w:val="3"/>
          </w:tcPr>
          <w:p w:rsidR="00CE6695" w:rsidRDefault="00CE6695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</w:p>
        </w:tc>
        <w:tc>
          <w:tcPr>
            <w:tcW w:w="1035" w:type="dxa"/>
          </w:tcPr>
          <w:p w:rsidR="00CE6695" w:rsidRDefault="00CE6695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33" w:type="dxa"/>
          </w:tcPr>
          <w:p w:rsidR="00CE6695" w:rsidRDefault="00CE6695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CE6695" w:rsidRPr="00DF70C4" w:rsidTr="00CE6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CE6695" w:rsidRDefault="00CE6695" w:rsidP="00CE6695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Уколико посједујете дозволу за извоз отпада, наведите земљу извоза односно крајње одредиште отпада:</w:t>
            </w:r>
          </w:p>
        </w:tc>
        <w:tc>
          <w:tcPr>
            <w:tcW w:w="7840" w:type="dxa"/>
            <w:gridSpan w:val="11"/>
          </w:tcPr>
          <w:p w:rsidR="00CE6695" w:rsidRDefault="00CE6695" w:rsidP="007A48BD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</w:tbl>
    <w:p w:rsidR="009809A9" w:rsidRDefault="009809A9" w:rsidP="001E7ED4">
      <w:pPr>
        <w:spacing w:after="0" w:line="240" w:lineRule="auto"/>
        <w:rPr>
          <w:lang w:val="sr-Cyrl-RS"/>
        </w:rPr>
      </w:pPr>
    </w:p>
    <w:p w:rsidR="00AF0477" w:rsidRPr="001E7ED4" w:rsidRDefault="00AF0477" w:rsidP="001E7ED4">
      <w:pPr>
        <w:spacing w:after="0" w:line="240" w:lineRule="auto"/>
        <w:rPr>
          <w:lang w:val="sr-Cyrl-RS"/>
        </w:rPr>
      </w:pPr>
    </w:p>
    <w:p w:rsidR="00163111" w:rsidRDefault="00163111" w:rsidP="001E7ED4">
      <w:pPr>
        <w:spacing w:after="0" w:line="240" w:lineRule="auto"/>
        <w:rPr>
          <w:lang w:val="sr-Cyrl-R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81102D" w:rsidRPr="00CE404E" w:rsidTr="0081102D">
        <w:trPr>
          <w:trHeight w:val="181"/>
        </w:trPr>
        <w:tc>
          <w:tcPr>
            <w:tcW w:w="109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Default="00163111" w:rsidP="00CE404E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br w:type="page"/>
            </w:r>
            <w:r w:rsidR="0081102D">
              <w:rPr>
                <w:sz w:val="20"/>
                <w:szCs w:val="20"/>
                <w:lang w:val="sr-Cyrl-RS"/>
              </w:rPr>
              <w:t>Напомена:</w:t>
            </w:r>
          </w:p>
          <w:p w:rsidR="0081102D" w:rsidRDefault="005F5526" w:rsidP="00CE404E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sdt>
              <w:sdtPr>
                <w:rPr>
                  <w:sz w:val="18"/>
                  <w:szCs w:val="20"/>
                  <w:lang w:val="sr-Cyrl-RS"/>
                </w:rPr>
                <w:id w:val="117193052"/>
                <w:placeholder>
                  <w:docPart w:val="998B449924584790A937800558A15201"/>
                </w:placeholder>
                <w:showingPlcHdr/>
                <w:text/>
              </w:sdtPr>
              <w:sdtEndPr/>
              <w:sdtContent>
                <w:r w:rsidR="0081102D" w:rsidRPr="00DC113C">
                  <w:rPr>
                    <w:rStyle w:val="PlaceholderText"/>
                    <w:color w:val="auto"/>
                    <w:sz w:val="18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B859A1" w:rsidRPr="00177627" w:rsidRDefault="00B859A1" w:rsidP="00FE0995">
      <w:pPr>
        <w:spacing w:after="0" w:line="240" w:lineRule="auto"/>
        <w:rPr>
          <w:lang w:val="sr-Cyrl-RS"/>
        </w:rPr>
      </w:pPr>
    </w:p>
    <w:p w:rsidR="00BD0DD4" w:rsidRPr="00DA05CE" w:rsidRDefault="00BD0DD4" w:rsidP="004751FD">
      <w:pPr>
        <w:spacing w:after="0" w:line="240" w:lineRule="auto"/>
        <w:rPr>
          <w:lang w:val="sr-Cyrl-RS"/>
        </w:rPr>
      </w:pPr>
    </w:p>
    <w:sectPr w:rsidR="00BD0DD4" w:rsidRPr="00DA05CE" w:rsidSect="00B2780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34" w:right="758" w:bottom="993" w:left="720" w:header="283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7D" w:rsidRDefault="00240A7D" w:rsidP="00F353E1">
      <w:pPr>
        <w:spacing w:after="0" w:line="240" w:lineRule="auto"/>
      </w:pPr>
      <w:r>
        <w:separator/>
      </w:r>
    </w:p>
  </w:endnote>
  <w:endnote w:type="continuationSeparator" w:id="0">
    <w:p w:rsidR="00240A7D" w:rsidRDefault="00240A7D" w:rsidP="00F3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7D" w:rsidRDefault="00240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7D" w:rsidRDefault="00240A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7D" w:rsidRDefault="00240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7D" w:rsidRDefault="00240A7D" w:rsidP="00F353E1">
      <w:pPr>
        <w:spacing w:after="0" w:line="240" w:lineRule="auto"/>
      </w:pPr>
      <w:r>
        <w:separator/>
      </w:r>
    </w:p>
  </w:footnote>
  <w:footnote w:type="continuationSeparator" w:id="0">
    <w:p w:rsidR="00240A7D" w:rsidRDefault="00240A7D" w:rsidP="00F3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7D" w:rsidRDefault="005F55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6387" o:spid="_x0000_s11267" type="#_x0000_t75" style="position:absolute;margin-left:0;margin-top:0;width:537.95pt;height:250.2pt;z-index:-251657216;mso-position-horizontal:center;mso-position-horizontal-relative:margin;mso-position-vertical:center;mso-position-vertical-relative:margin" o:allowincell="f">
          <v:imagedata r:id="rId1" o:title="logo_veci_bez_sjene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7D" w:rsidRDefault="005F552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6388" o:spid="_x0000_s11268" type="#_x0000_t75" style="position:absolute;margin-left:0;margin-top:0;width:537.95pt;height:250.2pt;z-index:-251656192;mso-position-horizontal:center;mso-position-horizontal-relative:margin;mso-position-vertical:center;mso-position-vertical-relative:margin" o:allowincell="f">
          <v:imagedata r:id="rId1" o:title="logo_veci_bez_sjene - Copy" gain="19661f" blacklevel="22938f"/>
          <w10:wrap anchorx="margin" anchory="margin"/>
        </v:shape>
      </w:pict>
    </w:r>
  </w:p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812"/>
      <w:gridCol w:w="5103"/>
    </w:tblGrid>
    <w:tr w:rsidR="00240A7D" w:rsidRPr="00A237C2" w:rsidTr="0081102D">
      <w:tc>
        <w:tcPr>
          <w:tcW w:w="5812" w:type="dxa"/>
          <w:shd w:val="clear" w:color="auto" w:fill="auto"/>
        </w:tcPr>
        <w:p w:rsidR="00240A7D" w:rsidRPr="00A237C2" w:rsidRDefault="00240A7D">
          <w:pPr>
            <w:pStyle w:val="Header"/>
            <w:rPr>
              <w:sz w:val="18"/>
              <w:szCs w:val="18"/>
            </w:rPr>
          </w:pPr>
          <w:r w:rsidRPr="00A237C2">
            <w:rPr>
              <w:sz w:val="18"/>
              <w:szCs w:val="18"/>
            </w:rPr>
            <w:t>ГОДИШЊИ ИЗВЈЕШТАЈ О УПРАВЉАЊУ ОТПАДОМ - ОПШТИНЕ</w:t>
          </w:r>
        </w:p>
      </w:tc>
      <w:tc>
        <w:tcPr>
          <w:tcW w:w="5103" w:type="dxa"/>
          <w:shd w:val="clear" w:color="auto" w:fill="auto"/>
        </w:tcPr>
        <w:p w:rsidR="00240A7D" w:rsidRPr="00A237C2" w:rsidRDefault="00240A7D" w:rsidP="00A237C2">
          <w:pPr>
            <w:pStyle w:val="Header"/>
            <w:jc w:val="right"/>
            <w:rPr>
              <w:sz w:val="18"/>
              <w:szCs w:val="18"/>
              <w:lang w:val="sr-Cyrl-RS"/>
            </w:rPr>
          </w:pPr>
          <w:r w:rsidRPr="00A237C2">
            <w:rPr>
              <w:sz w:val="18"/>
              <w:szCs w:val="18"/>
              <w:lang w:val="sr-Cyrl-RS"/>
            </w:rPr>
            <w:t xml:space="preserve">Страна </w:t>
          </w:r>
          <w:r w:rsidRPr="00A237C2">
            <w:rPr>
              <w:sz w:val="18"/>
              <w:szCs w:val="18"/>
              <w:lang w:val="sr-Cyrl-RS"/>
            </w:rPr>
            <w:fldChar w:fldCharType="begin"/>
          </w:r>
          <w:r w:rsidRPr="00A237C2">
            <w:rPr>
              <w:sz w:val="18"/>
              <w:szCs w:val="18"/>
              <w:lang w:val="sr-Cyrl-RS"/>
            </w:rPr>
            <w:instrText xml:space="preserve"> PAGE   \* MERGEFORMAT </w:instrText>
          </w:r>
          <w:r w:rsidRPr="00A237C2">
            <w:rPr>
              <w:sz w:val="18"/>
              <w:szCs w:val="18"/>
              <w:lang w:val="sr-Cyrl-RS"/>
            </w:rPr>
            <w:fldChar w:fldCharType="separate"/>
          </w:r>
          <w:r w:rsidR="00B836F1">
            <w:rPr>
              <w:noProof/>
              <w:sz w:val="18"/>
              <w:szCs w:val="18"/>
              <w:lang w:val="sr-Cyrl-RS"/>
            </w:rPr>
            <w:t>2</w:t>
          </w:r>
          <w:r w:rsidRPr="00A237C2">
            <w:rPr>
              <w:sz w:val="18"/>
              <w:szCs w:val="18"/>
              <w:lang w:val="sr-Cyrl-RS"/>
            </w:rPr>
            <w:fldChar w:fldCharType="end"/>
          </w:r>
          <w:r w:rsidRPr="00A237C2">
            <w:rPr>
              <w:sz w:val="18"/>
              <w:szCs w:val="18"/>
              <w:lang w:val="sr-Cyrl-RS"/>
            </w:rPr>
            <w:t xml:space="preserve"> од </w:t>
          </w:r>
          <w:r w:rsidRPr="00A237C2">
            <w:rPr>
              <w:sz w:val="18"/>
              <w:szCs w:val="18"/>
              <w:lang w:val="sr-Cyrl-RS"/>
            </w:rPr>
            <w:fldChar w:fldCharType="begin"/>
          </w:r>
          <w:r w:rsidRPr="00A237C2">
            <w:rPr>
              <w:sz w:val="18"/>
              <w:szCs w:val="18"/>
              <w:lang w:val="sr-Cyrl-RS"/>
            </w:rPr>
            <w:instrText xml:space="preserve"> NUMPAGES   \* MERGEFORMAT </w:instrText>
          </w:r>
          <w:r w:rsidRPr="00A237C2">
            <w:rPr>
              <w:sz w:val="18"/>
              <w:szCs w:val="18"/>
              <w:lang w:val="sr-Cyrl-RS"/>
            </w:rPr>
            <w:fldChar w:fldCharType="separate"/>
          </w:r>
          <w:r w:rsidR="00B836F1">
            <w:rPr>
              <w:noProof/>
              <w:sz w:val="18"/>
              <w:szCs w:val="18"/>
              <w:lang w:val="sr-Cyrl-RS"/>
            </w:rPr>
            <w:t>2</w:t>
          </w:r>
          <w:r w:rsidRPr="00A237C2">
            <w:rPr>
              <w:sz w:val="18"/>
              <w:szCs w:val="18"/>
              <w:lang w:val="sr-Cyrl-RS"/>
            </w:rPr>
            <w:fldChar w:fldCharType="end"/>
          </w:r>
        </w:p>
      </w:tc>
    </w:tr>
  </w:tbl>
  <w:p w:rsidR="00240A7D" w:rsidRPr="00B27808" w:rsidRDefault="00240A7D" w:rsidP="00B27808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9169"/>
    </w:tblGrid>
    <w:tr w:rsidR="00240A7D" w:rsidRPr="00DF70C4" w:rsidTr="00D86508">
      <w:trPr>
        <w:trHeight w:val="1141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240A7D" w:rsidRPr="00DF70C4" w:rsidRDefault="005F5526" w:rsidP="00DF70C4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6796386" o:spid="_x0000_s11266" type="#_x0000_t75" style="position:absolute;left:0;text-align:left;margin-left:0;margin-top:0;width:537.95pt;height:250.2pt;z-index:-251658240;mso-position-horizontal:center;mso-position-horizontal-relative:margin;mso-position-vertical:center;mso-position-vertical-relative:margin" o:allowincell="f">
                <v:imagedata r:id="rId1" o:title="logo_veci_bez_sjene - Copy" gain="19661f" blacklevel="22938f"/>
                <w10:wrap anchorx="margin" anchory="margin"/>
              </v:shape>
            </w:pict>
          </w:r>
          <w:r w:rsidR="00240A7D" w:rsidRPr="00DF70C4">
            <w:rPr>
              <w:noProof/>
            </w:rPr>
            <w:drawing>
              <wp:inline distT="0" distB="0" distL="0" distR="0" wp14:anchorId="19A7AC41" wp14:editId="5087F854">
                <wp:extent cx="763724" cy="470848"/>
                <wp:effectExtent l="0" t="0" r="0" b="571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91" cy="471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9" w:type="dxa"/>
          <w:tcBorders>
            <w:bottom w:val="single" w:sz="4" w:space="0" w:color="auto"/>
          </w:tcBorders>
          <w:vAlign w:val="center"/>
        </w:tcPr>
        <w:p w:rsidR="00240A7D" w:rsidRPr="00DF70C4" w:rsidRDefault="00240A7D" w:rsidP="00DF70C4">
          <w:pPr>
            <w:spacing w:after="0" w:line="240" w:lineRule="auto"/>
            <w:jc w:val="center"/>
            <w:rPr>
              <w:rFonts w:asciiTheme="minorHAnsi" w:hAnsiTheme="minorHAnsi" w:cstheme="minorHAnsi"/>
            </w:rPr>
          </w:pPr>
          <w:r w:rsidRPr="00DF70C4">
            <w:rPr>
              <w:rFonts w:asciiTheme="minorHAnsi" w:hAnsiTheme="minorHAnsi" w:cstheme="minorHAnsi"/>
              <w:b/>
              <w:color w:val="365F91"/>
              <w:lang w:val="sr-Cyrl-BA"/>
            </w:rPr>
            <w:t xml:space="preserve">ФОНД ЗА ЗАШТИТУ ЖИВОТНЕ СРЕДИНЕ </w:t>
          </w:r>
          <w:r w:rsidRPr="00DF70C4">
            <w:rPr>
              <w:rFonts w:asciiTheme="minorHAnsi" w:hAnsiTheme="minorHAnsi" w:cstheme="minorHAnsi"/>
              <w:b/>
              <w:color w:val="365F91"/>
            </w:rPr>
            <w:t>И ЕНЕРГЕТСКУ ЕФИКАСНОСТ РЕПУБЛИКE СРПСКE</w:t>
          </w:r>
        </w:p>
      </w:tc>
    </w:tr>
  </w:tbl>
  <w:p w:rsidR="00240A7D" w:rsidRPr="0085552E" w:rsidRDefault="00240A7D" w:rsidP="00DF70C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2B0"/>
    <w:multiLevelType w:val="hybridMultilevel"/>
    <w:tmpl w:val="6C382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CA2"/>
    <w:multiLevelType w:val="hybridMultilevel"/>
    <w:tmpl w:val="7DB4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90D"/>
    <w:multiLevelType w:val="hybridMultilevel"/>
    <w:tmpl w:val="CF548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44F9E"/>
    <w:multiLevelType w:val="hybridMultilevel"/>
    <w:tmpl w:val="66380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70CD"/>
    <w:multiLevelType w:val="hybridMultilevel"/>
    <w:tmpl w:val="6AF6C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571B"/>
    <w:multiLevelType w:val="hybridMultilevel"/>
    <w:tmpl w:val="F51C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E426A"/>
    <w:multiLevelType w:val="hybridMultilevel"/>
    <w:tmpl w:val="AB2C3F0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2233797"/>
    <w:multiLevelType w:val="hybridMultilevel"/>
    <w:tmpl w:val="AD0AE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07230"/>
    <w:multiLevelType w:val="hybridMultilevel"/>
    <w:tmpl w:val="F73A2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07CE8"/>
    <w:multiLevelType w:val="hybridMultilevel"/>
    <w:tmpl w:val="C8FE6A8A"/>
    <w:lvl w:ilvl="0" w:tplc="56902D50">
      <w:start w:val="1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40485985"/>
    <w:multiLevelType w:val="hybridMultilevel"/>
    <w:tmpl w:val="B770EF96"/>
    <w:lvl w:ilvl="0" w:tplc="F3F6A600">
      <w:start w:val="1"/>
      <w:numFmt w:val="bullet"/>
      <w:lvlText w:val="-"/>
      <w:lvlJc w:val="left"/>
      <w:pPr>
        <w:ind w:left="20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41F05312"/>
    <w:multiLevelType w:val="hybridMultilevel"/>
    <w:tmpl w:val="06B84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E7A67"/>
    <w:multiLevelType w:val="hybridMultilevel"/>
    <w:tmpl w:val="AB184744"/>
    <w:lvl w:ilvl="0" w:tplc="A2EE1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C6055"/>
    <w:multiLevelType w:val="hybridMultilevel"/>
    <w:tmpl w:val="E2E646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E653ED"/>
    <w:multiLevelType w:val="hybridMultilevel"/>
    <w:tmpl w:val="C304F1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8A1EEF"/>
    <w:multiLevelType w:val="hybridMultilevel"/>
    <w:tmpl w:val="F84E7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0D01"/>
    <w:multiLevelType w:val="hybridMultilevel"/>
    <w:tmpl w:val="31620BE0"/>
    <w:lvl w:ilvl="0" w:tplc="680C3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12307"/>
    <w:multiLevelType w:val="hybridMultilevel"/>
    <w:tmpl w:val="22FE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6FC1"/>
    <w:multiLevelType w:val="hybridMultilevel"/>
    <w:tmpl w:val="A87E97EA"/>
    <w:lvl w:ilvl="0" w:tplc="086092C2">
      <w:start w:val="1"/>
      <w:numFmt w:val="bullet"/>
      <w:lvlText w:val="-"/>
      <w:lvlJc w:val="left"/>
      <w:pPr>
        <w:ind w:left="43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9">
    <w:nsid w:val="66B926AE"/>
    <w:multiLevelType w:val="hybridMultilevel"/>
    <w:tmpl w:val="2F72A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A0CA3"/>
    <w:multiLevelType w:val="hybridMultilevel"/>
    <w:tmpl w:val="E4C02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E3CE6"/>
    <w:multiLevelType w:val="hybridMultilevel"/>
    <w:tmpl w:val="F014C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E064B0"/>
    <w:multiLevelType w:val="hybridMultilevel"/>
    <w:tmpl w:val="1B10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F0EA4"/>
    <w:multiLevelType w:val="hybridMultilevel"/>
    <w:tmpl w:val="D39EE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9"/>
  </w:num>
  <w:num w:numId="5">
    <w:abstractNumId w:val="21"/>
  </w:num>
  <w:num w:numId="6">
    <w:abstractNumId w:val="13"/>
  </w:num>
  <w:num w:numId="7">
    <w:abstractNumId w:val="3"/>
  </w:num>
  <w:num w:numId="8">
    <w:abstractNumId w:val="19"/>
  </w:num>
  <w:num w:numId="9">
    <w:abstractNumId w:val="11"/>
  </w:num>
  <w:num w:numId="10">
    <w:abstractNumId w:val="20"/>
  </w:num>
  <w:num w:numId="11">
    <w:abstractNumId w:val="14"/>
  </w:num>
  <w:num w:numId="12">
    <w:abstractNumId w:val="0"/>
  </w:num>
  <w:num w:numId="13">
    <w:abstractNumId w:val="22"/>
  </w:num>
  <w:num w:numId="14">
    <w:abstractNumId w:val="4"/>
  </w:num>
  <w:num w:numId="15">
    <w:abstractNumId w:val="2"/>
  </w:num>
  <w:num w:numId="16">
    <w:abstractNumId w:val="6"/>
  </w:num>
  <w:num w:numId="17">
    <w:abstractNumId w:val="15"/>
  </w:num>
  <w:num w:numId="18">
    <w:abstractNumId w:val="7"/>
  </w:num>
  <w:num w:numId="19">
    <w:abstractNumId w:val="23"/>
  </w:num>
  <w:num w:numId="20">
    <w:abstractNumId w:val="8"/>
  </w:num>
  <w:num w:numId="21">
    <w:abstractNumId w:val="1"/>
  </w:num>
  <w:num w:numId="22">
    <w:abstractNumId w:val="1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9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C"/>
    <w:rsid w:val="00024164"/>
    <w:rsid w:val="000362D2"/>
    <w:rsid w:val="000450AA"/>
    <w:rsid w:val="00047432"/>
    <w:rsid w:val="000566A0"/>
    <w:rsid w:val="00057279"/>
    <w:rsid w:val="000732AB"/>
    <w:rsid w:val="00096CA2"/>
    <w:rsid w:val="000B311C"/>
    <w:rsid w:val="000C15EA"/>
    <w:rsid w:val="000C493F"/>
    <w:rsid w:val="000D04F6"/>
    <w:rsid w:val="000D5AD5"/>
    <w:rsid w:val="000E2E27"/>
    <w:rsid w:val="000E5FC0"/>
    <w:rsid w:val="000F1C63"/>
    <w:rsid w:val="000F40BD"/>
    <w:rsid w:val="00107045"/>
    <w:rsid w:val="00110561"/>
    <w:rsid w:val="0011296A"/>
    <w:rsid w:val="00117655"/>
    <w:rsid w:val="00135BC6"/>
    <w:rsid w:val="00135C2A"/>
    <w:rsid w:val="001415A4"/>
    <w:rsid w:val="00141AD6"/>
    <w:rsid w:val="00141E1E"/>
    <w:rsid w:val="001426EE"/>
    <w:rsid w:val="00150010"/>
    <w:rsid w:val="00152C76"/>
    <w:rsid w:val="00163111"/>
    <w:rsid w:val="00163119"/>
    <w:rsid w:val="00177627"/>
    <w:rsid w:val="001A2B5E"/>
    <w:rsid w:val="001B26D5"/>
    <w:rsid w:val="001B473D"/>
    <w:rsid w:val="001B5D20"/>
    <w:rsid w:val="001D05E3"/>
    <w:rsid w:val="001D40B6"/>
    <w:rsid w:val="001D4BED"/>
    <w:rsid w:val="001D670C"/>
    <w:rsid w:val="001E7ED4"/>
    <w:rsid w:val="00200718"/>
    <w:rsid w:val="002207F6"/>
    <w:rsid w:val="0022371E"/>
    <w:rsid w:val="002302A4"/>
    <w:rsid w:val="00234EDF"/>
    <w:rsid w:val="0023603E"/>
    <w:rsid w:val="00240A7D"/>
    <w:rsid w:val="0025467F"/>
    <w:rsid w:val="00263F77"/>
    <w:rsid w:val="0027142E"/>
    <w:rsid w:val="00275709"/>
    <w:rsid w:val="002877D6"/>
    <w:rsid w:val="002A1EC5"/>
    <w:rsid w:val="002B713C"/>
    <w:rsid w:val="002D00F3"/>
    <w:rsid w:val="002D09A2"/>
    <w:rsid w:val="002D4B88"/>
    <w:rsid w:val="002E241B"/>
    <w:rsid w:val="002E4531"/>
    <w:rsid w:val="002F17F8"/>
    <w:rsid w:val="002F7638"/>
    <w:rsid w:val="00305A47"/>
    <w:rsid w:val="003201B0"/>
    <w:rsid w:val="00334C0C"/>
    <w:rsid w:val="00335506"/>
    <w:rsid w:val="003469D9"/>
    <w:rsid w:val="00356EF9"/>
    <w:rsid w:val="00361DB9"/>
    <w:rsid w:val="00374204"/>
    <w:rsid w:val="003763C4"/>
    <w:rsid w:val="0038514E"/>
    <w:rsid w:val="00385A27"/>
    <w:rsid w:val="003A21B8"/>
    <w:rsid w:val="003B4F82"/>
    <w:rsid w:val="003C10EE"/>
    <w:rsid w:val="003C7877"/>
    <w:rsid w:val="003E4C24"/>
    <w:rsid w:val="003F1D06"/>
    <w:rsid w:val="00400620"/>
    <w:rsid w:val="004009C0"/>
    <w:rsid w:val="00422752"/>
    <w:rsid w:val="00444F4F"/>
    <w:rsid w:val="0044523F"/>
    <w:rsid w:val="004532EA"/>
    <w:rsid w:val="00455815"/>
    <w:rsid w:val="004751FD"/>
    <w:rsid w:val="00491395"/>
    <w:rsid w:val="004C2E3F"/>
    <w:rsid w:val="004D0E75"/>
    <w:rsid w:val="004E77B9"/>
    <w:rsid w:val="004F1AF0"/>
    <w:rsid w:val="00501904"/>
    <w:rsid w:val="0050512F"/>
    <w:rsid w:val="00516862"/>
    <w:rsid w:val="00551ACB"/>
    <w:rsid w:val="00562B08"/>
    <w:rsid w:val="005708D4"/>
    <w:rsid w:val="005933CC"/>
    <w:rsid w:val="005A38C6"/>
    <w:rsid w:val="005A721E"/>
    <w:rsid w:val="005C62E1"/>
    <w:rsid w:val="005E5862"/>
    <w:rsid w:val="005E6130"/>
    <w:rsid w:val="005E66DF"/>
    <w:rsid w:val="005F5526"/>
    <w:rsid w:val="00601665"/>
    <w:rsid w:val="00603F87"/>
    <w:rsid w:val="00604441"/>
    <w:rsid w:val="00620249"/>
    <w:rsid w:val="00621E6F"/>
    <w:rsid w:val="006246C6"/>
    <w:rsid w:val="006246E6"/>
    <w:rsid w:val="00633D0C"/>
    <w:rsid w:val="006371C8"/>
    <w:rsid w:val="006563BD"/>
    <w:rsid w:val="00664F2C"/>
    <w:rsid w:val="00681EA7"/>
    <w:rsid w:val="00683EFA"/>
    <w:rsid w:val="00683F01"/>
    <w:rsid w:val="006A1804"/>
    <w:rsid w:val="006A2B14"/>
    <w:rsid w:val="006C7AAE"/>
    <w:rsid w:val="006D1E77"/>
    <w:rsid w:val="006F628B"/>
    <w:rsid w:val="00702F68"/>
    <w:rsid w:val="00710CC2"/>
    <w:rsid w:val="00711297"/>
    <w:rsid w:val="0074538C"/>
    <w:rsid w:val="007465C6"/>
    <w:rsid w:val="00751C57"/>
    <w:rsid w:val="00753F04"/>
    <w:rsid w:val="007615F7"/>
    <w:rsid w:val="00761876"/>
    <w:rsid w:val="00780507"/>
    <w:rsid w:val="007829DF"/>
    <w:rsid w:val="0079043D"/>
    <w:rsid w:val="00790A20"/>
    <w:rsid w:val="00790A30"/>
    <w:rsid w:val="007A48BD"/>
    <w:rsid w:val="007B5082"/>
    <w:rsid w:val="007C0D4D"/>
    <w:rsid w:val="007C70B9"/>
    <w:rsid w:val="007D1D42"/>
    <w:rsid w:val="007F7C13"/>
    <w:rsid w:val="00806223"/>
    <w:rsid w:val="0081102D"/>
    <w:rsid w:val="0082528A"/>
    <w:rsid w:val="0084153A"/>
    <w:rsid w:val="00842A78"/>
    <w:rsid w:val="008448A1"/>
    <w:rsid w:val="00852EA6"/>
    <w:rsid w:val="00853815"/>
    <w:rsid w:val="0085552E"/>
    <w:rsid w:val="00883FD9"/>
    <w:rsid w:val="00892535"/>
    <w:rsid w:val="008C137F"/>
    <w:rsid w:val="008C27F1"/>
    <w:rsid w:val="008C6F67"/>
    <w:rsid w:val="008D0E1B"/>
    <w:rsid w:val="008D25B0"/>
    <w:rsid w:val="008D5015"/>
    <w:rsid w:val="008F10DF"/>
    <w:rsid w:val="008F43CF"/>
    <w:rsid w:val="008F5654"/>
    <w:rsid w:val="008F7CF6"/>
    <w:rsid w:val="00933ED4"/>
    <w:rsid w:val="00937905"/>
    <w:rsid w:val="00940AF8"/>
    <w:rsid w:val="0094693F"/>
    <w:rsid w:val="00946B32"/>
    <w:rsid w:val="00975CC2"/>
    <w:rsid w:val="009809A9"/>
    <w:rsid w:val="0098666B"/>
    <w:rsid w:val="009A1C57"/>
    <w:rsid w:val="009A649B"/>
    <w:rsid w:val="009A68C3"/>
    <w:rsid w:val="009B2CAB"/>
    <w:rsid w:val="009B5020"/>
    <w:rsid w:val="009C33D9"/>
    <w:rsid w:val="009C448D"/>
    <w:rsid w:val="009D040A"/>
    <w:rsid w:val="009D7558"/>
    <w:rsid w:val="009F5DE7"/>
    <w:rsid w:val="00A12431"/>
    <w:rsid w:val="00A237C2"/>
    <w:rsid w:val="00A57ABD"/>
    <w:rsid w:val="00A63BCB"/>
    <w:rsid w:val="00A809A3"/>
    <w:rsid w:val="00A90526"/>
    <w:rsid w:val="00A91400"/>
    <w:rsid w:val="00AA5C9B"/>
    <w:rsid w:val="00AB4C38"/>
    <w:rsid w:val="00AD31A8"/>
    <w:rsid w:val="00AD7C96"/>
    <w:rsid w:val="00AE418E"/>
    <w:rsid w:val="00AF0477"/>
    <w:rsid w:val="00AF0BB1"/>
    <w:rsid w:val="00B02416"/>
    <w:rsid w:val="00B219DF"/>
    <w:rsid w:val="00B27808"/>
    <w:rsid w:val="00B326D1"/>
    <w:rsid w:val="00B34857"/>
    <w:rsid w:val="00B47026"/>
    <w:rsid w:val="00B6758D"/>
    <w:rsid w:val="00B676C8"/>
    <w:rsid w:val="00B67C5C"/>
    <w:rsid w:val="00B71886"/>
    <w:rsid w:val="00B77483"/>
    <w:rsid w:val="00B836F1"/>
    <w:rsid w:val="00B859A1"/>
    <w:rsid w:val="00B85A3A"/>
    <w:rsid w:val="00B93888"/>
    <w:rsid w:val="00BA2535"/>
    <w:rsid w:val="00BB0F36"/>
    <w:rsid w:val="00BD0DD4"/>
    <w:rsid w:val="00BE5A11"/>
    <w:rsid w:val="00BF0845"/>
    <w:rsid w:val="00BF310C"/>
    <w:rsid w:val="00BF4772"/>
    <w:rsid w:val="00BF7D3B"/>
    <w:rsid w:val="00C21912"/>
    <w:rsid w:val="00C24477"/>
    <w:rsid w:val="00C85705"/>
    <w:rsid w:val="00C876E8"/>
    <w:rsid w:val="00C91429"/>
    <w:rsid w:val="00CA165C"/>
    <w:rsid w:val="00CA1C9B"/>
    <w:rsid w:val="00CC0649"/>
    <w:rsid w:val="00CC1D85"/>
    <w:rsid w:val="00CC23C3"/>
    <w:rsid w:val="00CC60A0"/>
    <w:rsid w:val="00CD346E"/>
    <w:rsid w:val="00CE003B"/>
    <w:rsid w:val="00CE404E"/>
    <w:rsid w:val="00CE6695"/>
    <w:rsid w:val="00CE73C3"/>
    <w:rsid w:val="00CF7424"/>
    <w:rsid w:val="00D1423C"/>
    <w:rsid w:val="00D16B9F"/>
    <w:rsid w:val="00D23B5E"/>
    <w:rsid w:val="00D439C3"/>
    <w:rsid w:val="00D57BB1"/>
    <w:rsid w:val="00D7206B"/>
    <w:rsid w:val="00D723BC"/>
    <w:rsid w:val="00D86508"/>
    <w:rsid w:val="00D901F6"/>
    <w:rsid w:val="00DA05CE"/>
    <w:rsid w:val="00DA0816"/>
    <w:rsid w:val="00DA1D27"/>
    <w:rsid w:val="00DA241A"/>
    <w:rsid w:val="00DA340B"/>
    <w:rsid w:val="00DC113C"/>
    <w:rsid w:val="00DD358C"/>
    <w:rsid w:val="00DE75D5"/>
    <w:rsid w:val="00DF1690"/>
    <w:rsid w:val="00DF2DA5"/>
    <w:rsid w:val="00DF70C4"/>
    <w:rsid w:val="00E01FE0"/>
    <w:rsid w:val="00E118FE"/>
    <w:rsid w:val="00E14128"/>
    <w:rsid w:val="00E2064D"/>
    <w:rsid w:val="00E30744"/>
    <w:rsid w:val="00E30E35"/>
    <w:rsid w:val="00E35478"/>
    <w:rsid w:val="00E44112"/>
    <w:rsid w:val="00E459DF"/>
    <w:rsid w:val="00E97229"/>
    <w:rsid w:val="00EA1EA7"/>
    <w:rsid w:val="00EA3654"/>
    <w:rsid w:val="00EA5FC5"/>
    <w:rsid w:val="00EB11D2"/>
    <w:rsid w:val="00EB2FA7"/>
    <w:rsid w:val="00EC15AF"/>
    <w:rsid w:val="00EE1429"/>
    <w:rsid w:val="00F062B1"/>
    <w:rsid w:val="00F353E1"/>
    <w:rsid w:val="00F37D55"/>
    <w:rsid w:val="00F414A0"/>
    <w:rsid w:val="00F64BEA"/>
    <w:rsid w:val="00F65803"/>
    <w:rsid w:val="00F849B6"/>
    <w:rsid w:val="00F86988"/>
    <w:rsid w:val="00F87E92"/>
    <w:rsid w:val="00F90E47"/>
    <w:rsid w:val="00F940B0"/>
    <w:rsid w:val="00FA4727"/>
    <w:rsid w:val="00FC087F"/>
    <w:rsid w:val="00FE0995"/>
    <w:rsid w:val="00FF3DB1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E1"/>
  </w:style>
  <w:style w:type="paragraph" w:styleId="Footer">
    <w:name w:val="footer"/>
    <w:basedOn w:val="Normal"/>
    <w:link w:val="Foot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E1"/>
  </w:style>
  <w:style w:type="paragraph" w:styleId="BalloonText">
    <w:name w:val="Balloon Text"/>
    <w:basedOn w:val="Normal"/>
    <w:link w:val="BalloonTextChar"/>
    <w:uiPriority w:val="99"/>
    <w:semiHidden/>
    <w:unhideWhenUsed/>
    <w:rsid w:val="00F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3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4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234EDF"/>
    <w:rPr>
      <w:i/>
      <w:iCs/>
    </w:rPr>
  </w:style>
  <w:style w:type="character" w:styleId="Hyperlink">
    <w:name w:val="Hyperlink"/>
    <w:uiPriority w:val="99"/>
    <w:unhideWhenUsed/>
    <w:rsid w:val="00BF310C"/>
    <w:rPr>
      <w:color w:val="0000FF"/>
      <w:u w:val="single"/>
    </w:rPr>
  </w:style>
  <w:style w:type="table" w:styleId="TableGrid">
    <w:name w:val="Table Grid"/>
    <w:basedOn w:val="TableNormal"/>
    <w:uiPriority w:val="59"/>
    <w:rsid w:val="00CF74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F742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11765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E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E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16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59"/>
    <w:rsid w:val="00DF70C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E1"/>
  </w:style>
  <w:style w:type="paragraph" w:styleId="Footer">
    <w:name w:val="footer"/>
    <w:basedOn w:val="Normal"/>
    <w:link w:val="Foot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E1"/>
  </w:style>
  <w:style w:type="paragraph" w:styleId="BalloonText">
    <w:name w:val="Balloon Text"/>
    <w:basedOn w:val="Normal"/>
    <w:link w:val="BalloonTextChar"/>
    <w:uiPriority w:val="99"/>
    <w:semiHidden/>
    <w:unhideWhenUsed/>
    <w:rsid w:val="00F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3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4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234EDF"/>
    <w:rPr>
      <w:i/>
      <w:iCs/>
    </w:rPr>
  </w:style>
  <w:style w:type="character" w:styleId="Hyperlink">
    <w:name w:val="Hyperlink"/>
    <w:uiPriority w:val="99"/>
    <w:unhideWhenUsed/>
    <w:rsid w:val="00BF310C"/>
    <w:rPr>
      <w:color w:val="0000FF"/>
      <w:u w:val="single"/>
    </w:rPr>
  </w:style>
  <w:style w:type="table" w:styleId="TableGrid">
    <w:name w:val="Table Grid"/>
    <w:basedOn w:val="TableNormal"/>
    <w:uiPriority w:val="59"/>
    <w:rsid w:val="00CF74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F742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11765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E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E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16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59"/>
    <w:rsid w:val="00DF70C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cp\AppData\Local\Temp\Memorandum_03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D291744DEE4A389FC8300D241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34D7-FB91-487D-8ECB-5041C2B5B095}"/>
      </w:docPartPr>
      <w:docPartBody>
        <w:p w:rsidR="006333FE" w:rsidRDefault="006333FE" w:rsidP="006333FE">
          <w:pPr>
            <w:pStyle w:val="51D291744DEE4A389FC8300D2411DF671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0"/>
    <w:rsid w:val="006333FE"/>
    <w:rsid w:val="009B0F63"/>
    <w:rsid w:val="009E20CD"/>
    <w:rsid w:val="00B744F0"/>
    <w:rsid w:val="00DD29E4"/>
    <w:rsid w:val="00E81C5A"/>
    <w:rsid w:val="00F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333FE"/>
    <w:rPr>
      <w:color w:val="808080"/>
    </w:rPr>
  </w:style>
  <w:style w:type="paragraph" w:customStyle="1" w:styleId="526843F7F0C84BA8AB3069246FE7A351">
    <w:name w:val="526843F7F0C84BA8AB3069246FE7A351"/>
    <w:rsid w:val="00B744F0"/>
    <w:rPr>
      <w:rFonts w:ascii="Calibri" w:eastAsia="Calibri" w:hAnsi="Calibri" w:cs="Times New Roman"/>
    </w:rPr>
  </w:style>
  <w:style w:type="paragraph" w:customStyle="1" w:styleId="526843F7F0C84BA8AB3069246FE7A3511">
    <w:name w:val="526843F7F0C84BA8AB3069246FE7A3511"/>
    <w:rsid w:val="00B744F0"/>
    <w:rPr>
      <w:rFonts w:ascii="Calibri" w:eastAsia="Calibri" w:hAnsi="Calibri" w:cs="Times New Roman"/>
    </w:rPr>
  </w:style>
  <w:style w:type="paragraph" w:customStyle="1" w:styleId="526843F7F0C84BA8AB3069246FE7A3512">
    <w:name w:val="526843F7F0C84BA8AB3069246FE7A3512"/>
    <w:rsid w:val="00B744F0"/>
    <w:rPr>
      <w:rFonts w:ascii="Calibri" w:eastAsia="Calibri" w:hAnsi="Calibri" w:cs="Times New Roman"/>
    </w:rPr>
  </w:style>
  <w:style w:type="paragraph" w:customStyle="1" w:styleId="526843F7F0C84BA8AB3069246FE7A3513">
    <w:name w:val="526843F7F0C84BA8AB3069246FE7A3513"/>
    <w:rsid w:val="00B744F0"/>
    <w:rPr>
      <w:rFonts w:ascii="Calibri" w:eastAsia="Calibri" w:hAnsi="Calibri" w:cs="Times New Roman"/>
    </w:rPr>
  </w:style>
  <w:style w:type="paragraph" w:customStyle="1" w:styleId="526843F7F0C84BA8AB3069246FE7A3514">
    <w:name w:val="526843F7F0C84BA8AB3069246FE7A3514"/>
    <w:rsid w:val="00B744F0"/>
    <w:rPr>
      <w:rFonts w:ascii="Calibri" w:eastAsia="Calibri" w:hAnsi="Calibri" w:cs="Times New Roman"/>
    </w:rPr>
  </w:style>
  <w:style w:type="paragraph" w:customStyle="1" w:styleId="526843F7F0C84BA8AB3069246FE7A3515">
    <w:name w:val="526843F7F0C84BA8AB3069246FE7A3515"/>
    <w:rsid w:val="00B744F0"/>
    <w:rPr>
      <w:rFonts w:ascii="Calibri" w:eastAsia="Calibri" w:hAnsi="Calibri" w:cs="Times New Roman"/>
    </w:rPr>
  </w:style>
  <w:style w:type="paragraph" w:customStyle="1" w:styleId="79B153EB285B40618943620DC53E5A9B">
    <w:name w:val="79B153EB285B40618943620DC53E5A9B"/>
    <w:rsid w:val="00B744F0"/>
    <w:rPr>
      <w:rFonts w:ascii="Calibri" w:eastAsia="Calibri" w:hAnsi="Calibri" w:cs="Times New Roman"/>
    </w:rPr>
  </w:style>
  <w:style w:type="paragraph" w:customStyle="1" w:styleId="526843F7F0C84BA8AB3069246FE7A3516">
    <w:name w:val="526843F7F0C84BA8AB3069246FE7A3516"/>
    <w:rsid w:val="00B744F0"/>
    <w:rPr>
      <w:rFonts w:ascii="Calibri" w:eastAsia="Calibri" w:hAnsi="Calibri" w:cs="Times New Roman"/>
    </w:rPr>
  </w:style>
  <w:style w:type="paragraph" w:customStyle="1" w:styleId="79B153EB285B40618943620DC53E5A9B1">
    <w:name w:val="79B153EB285B40618943620DC53E5A9B1"/>
    <w:rsid w:val="00B744F0"/>
    <w:rPr>
      <w:rFonts w:ascii="Calibri" w:eastAsia="Calibri" w:hAnsi="Calibri" w:cs="Times New Roman"/>
    </w:rPr>
  </w:style>
  <w:style w:type="paragraph" w:customStyle="1" w:styleId="5FABE1D1F53E48588E3E742BAA35964F">
    <w:name w:val="5FABE1D1F53E48588E3E742BAA35964F"/>
    <w:rsid w:val="00B744F0"/>
  </w:style>
  <w:style w:type="paragraph" w:customStyle="1" w:styleId="F43A4B48B8F54FB1A8F600AACA7E5E2A">
    <w:name w:val="F43A4B48B8F54FB1A8F600AACA7E5E2A"/>
    <w:rsid w:val="00B744F0"/>
  </w:style>
  <w:style w:type="paragraph" w:customStyle="1" w:styleId="9A57B894463C487395AD1E10A85331A6">
    <w:name w:val="9A57B894463C487395AD1E10A85331A6"/>
    <w:rsid w:val="00B744F0"/>
  </w:style>
  <w:style w:type="paragraph" w:customStyle="1" w:styleId="0ADED096621642D699910AE485FE3828">
    <w:name w:val="0ADED096621642D699910AE485FE3828"/>
    <w:rsid w:val="00B744F0"/>
  </w:style>
  <w:style w:type="paragraph" w:customStyle="1" w:styleId="D4E8E4A77682432DBE716C65E4DBE934">
    <w:name w:val="D4E8E4A77682432DBE716C65E4DBE934"/>
    <w:rsid w:val="00B744F0"/>
  </w:style>
  <w:style w:type="paragraph" w:customStyle="1" w:styleId="7B1552532A3C44618A1582FD999C7C1F">
    <w:name w:val="7B1552532A3C44618A1582FD999C7C1F"/>
    <w:rsid w:val="00B744F0"/>
  </w:style>
  <w:style w:type="paragraph" w:customStyle="1" w:styleId="26A870C2E62D40C786BABEFDE5E5A635">
    <w:name w:val="26A870C2E62D40C786BABEFDE5E5A635"/>
    <w:rsid w:val="00B744F0"/>
  </w:style>
  <w:style w:type="paragraph" w:customStyle="1" w:styleId="2E81F4467BA8487D9E0654967A4AA61A">
    <w:name w:val="2E81F4467BA8487D9E0654967A4AA61A"/>
    <w:rsid w:val="00B744F0"/>
  </w:style>
  <w:style w:type="paragraph" w:customStyle="1" w:styleId="0DB630083F024FF69E303FBBA84B8BE0">
    <w:name w:val="0DB630083F024FF69E303FBBA84B8BE0"/>
    <w:rsid w:val="00B744F0"/>
  </w:style>
  <w:style w:type="paragraph" w:customStyle="1" w:styleId="023F2147C4244A7AA0415304F4EC0C1B">
    <w:name w:val="023F2147C4244A7AA0415304F4EC0C1B"/>
    <w:rsid w:val="00B744F0"/>
  </w:style>
  <w:style w:type="paragraph" w:customStyle="1" w:styleId="4569772DFA1B44DDA92FAB14A01F911E">
    <w:name w:val="4569772DFA1B44DDA92FAB14A01F911E"/>
    <w:rsid w:val="00B744F0"/>
  </w:style>
  <w:style w:type="paragraph" w:customStyle="1" w:styleId="BDA9494CBE2A4A01B8F762BA3457BD12">
    <w:name w:val="BDA9494CBE2A4A01B8F762BA3457BD12"/>
    <w:rsid w:val="00B744F0"/>
  </w:style>
  <w:style w:type="paragraph" w:customStyle="1" w:styleId="61833DDC381C474EBD454C576DD862EE">
    <w:name w:val="61833DDC381C474EBD454C576DD862EE"/>
    <w:rsid w:val="00B744F0"/>
  </w:style>
  <w:style w:type="paragraph" w:customStyle="1" w:styleId="382E8FAC5AC44E78AED8ADA13ACEDF83">
    <w:name w:val="382E8FAC5AC44E78AED8ADA13ACEDF83"/>
    <w:rsid w:val="00B744F0"/>
  </w:style>
  <w:style w:type="paragraph" w:customStyle="1" w:styleId="9D3496780AB345B8A1436C1DDF8E70E4">
    <w:name w:val="9D3496780AB345B8A1436C1DDF8E70E4"/>
    <w:rsid w:val="00B744F0"/>
  </w:style>
  <w:style w:type="paragraph" w:customStyle="1" w:styleId="807F6129917C4FFBAA92BAC2ED62DFA8">
    <w:name w:val="807F6129917C4FFBAA92BAC2ED62DFA8"/>
    <w:rsid w:val="00B744F0"/>
  </w:style>
  <w:style w:type="paragraph" w:customStyle="1" w:styleId="5AA9FEE51D514D5A8F36292F14C4C789">
    <w:name w:val="5AA9FEE51D514D5A8F36292F14C4C789"/>
    <w:rsid w:val="00B744F0"/>
  </w:style>
  <w:style w:type="paragraph" w:customStyle="1" w:styleId="D07540F3A1F043B2B03F1CE39AD6A7AB">
    <w:name w:val="D07540F3A1F043B2B03F1CE39AD6A7AB"/>
    <w:rsid w:val="00B744F0"/>
  </w:style>
  <w:style w:type="paragraph" w:customStyle="1" w:styleId="EEEEAE684EA54F87832D12EF6731033C">
    <w:name w:val="EEEEAE684EA54F87832D12EF6731033C"/>
    <w:rsid w:val="00B744F0"/>
  </w:style>
  <w:style w:type="paragraph" w:customStyle="1" w:styleId="B207EE302B4A4413996AED97592DA47D">
    <w:name w:val="B207EE302B4A4413996AED97592DA47D"/>
    <w:rsid w:val="00B744F0"/>
  </w:style>
  <w:style w:type="paragraph" w:customStyle="1" w:styleId="4D1B51288A9249979CB08FD7CAB297F9">
    <w:name w:val="4D1B51288A9249979CB08FD7CAB297F9"/>
    <w:rsid w:val="00B744F0"/>
  </w:style>
  <w:style w:type="paragraph" w:customStyle="1" w:styleId="45ED885725A04789B7865A988C48E3DA">
    <w:name w:val="45ED885725A04789B7865A988C48E3DA"/>
    <w:rsid w:val="00B744F0"/>
  </w:style>
  <w:style w:type="paragraph" w:customStyle="1" w:styleId="BD10B549F89B45D8AAC37D6ADF649440">
    <w:name w:val="BD10B549F89B45D8AAC37D6ADF649440"/>
    <w:rsid w:val="00B744F0"/>
  </w:style>
  <w:style w:type="paragraph" w:customStyle="1" w:styleId="139A05D36CC4450F812EBBAF943B712B">
    <w:name w:val="139A05D36CC4450F812EBBAF943B712B"/>
    <w:rsid w:val="00B744F0"/>
  </w:style>
  <w:style w:type="paragraph" w:customStyle="1" w:styleId="45B9A04952A24A9F9C53A2A69320768A">
    <w:name w:val="45B9A04952A24A9F9C53A2A69320768A"/>
    <w:rsid w:val="00B744F0"/>
  </w:style>
  <w:style w:type="paragraph" w:customStyle="1" w:styleId="BA644E1DA5ED48709571C57D9402EC97">
    <w:name w:val="BA644E1DA5ED48709571C57D9402EC97"/>
    <w:rsid w:val="00B744F0"/>
  </w:style>
  <w:style w:type="paragraph" w:customStyle="1" w:styleId="385CBB55DD3F44B2BE7B2DC092AE206D">
    <w:name w:val="385CBB55DD3F44B2BE7B2DC092AE206D"/>
    <w:rsid w:val="00B744F0"/>
  </w:style>
  <w:style w:type="paragraph" w:customStyle="1" w:styleId="46CD2BAF20744E7C8166F87E72CC2E37">
    <w:name w:val="46CD2BAF20744E7C8166F87E72CC2E37"/>
    <w:rsid w:val="00B744F0"/>
  </w:style>
  <w:style w:type="paragraph" w:customStyle="1" w:styleId="AB5A99C7A5474BB58CA3135D9F82758E">
    <w:name w:val="AB5A99C7A5474BB58CA3135D9F82758E"/>
    <w:rsid w:val="00B744F0"/>
  </w:style>
  <w:style w:type="paragraph" w:customStyle="1" w:styleId="8DAAD39762F64AF592B3D89E32E4FE4D">
    <w:name w:val="8DAAD39762F64AF592B3D89E32E4FE4D"/>
    <w:rsid w:val="00B744F0"/>
  </w:style>
  <w:style w:type="paragraph" w:customStyle="1" w:styleId="74D9B610F0FB43A38A25A4097DB3CBF3">
    <w:name w:val="74D9B610F0FB43A38A25A4097DB3CBF3"/>
    <w:rsid w:val="00B744F0"/>
  </w:style>
  <w:style w:type="paragraph" w:customStyle="1" w:styleId="6A63464B36EF4EE7B65AFF24531016B6">
    <w:name w:val="6A63464B36EF4EE7B65AFF24531016B6"/>
    <w:rsid w:val="00B744F0"/>
  </w:style>
  <w:style w:type="paragraph" w:customStyle="1" w:styleId="9F1425EC4BF1406892AB1C8D4F2D7FDB">
    <w:name w:val="9F1425EC4BF1406892AB1C8D4F2D7FDB"/>
    <w:rsid w:val="00B744F0"/>
  </w:style>
  <w:style w:type="paragraph" w:customStyle="1" w:styleId="0625FE5784F5454AAF247BB64D3626F3">
    <w:name w:val="0625FE5784F5454AAF247BB64D3626F3"/>
    <w:rsid w:val="00B744F0"/>
  </w:style>
  <w:style w:type="paragraph" w:customStyle="1" w:styleId="412C392229734ED19F221D5EAD295E81">
    <w:name w:val="412C392229734ED19F221D5EAD295E81"/>
    <w:rsid w:val="00B744F0"/>
  </w:style>
  <w:style w:type="paragraph" w:customStyle="1" w:styleId="F8C4C7EC345947849DB816D81D26D9B7">
    <w:name w:val="F8C4C7EC345947849DB816D81D26D9B7"/>
    <w:rsid w:val="00B744F0"/>
  </w:style>
  <w:style w:type="paragraph" w:customStyle="1" w:styleId="503C0E97BCEA4B32BE357CF57FC86A1D">
    <w:name w:val="503C0E97BCEA4B32BE357CF57FC86A1D"/>
    <w:rsid w:val="00B744F0"/>
  </w:style>
  <w:style w:type="paragraph" w:customStyle="1" w:styleId="B7E94767E3E44CDDBE8E98E8BC36E05E">
    <w:name w:val="B7E94767E3E44CDDBE8E98E8BC36E05E"/>
    <w:rsid w:val="00B744F0"/>
  </w:style>
  <w:style w:type="paragraph" w:customStyle="1" w:styleId="9774C1A205FD45278DE4547B5191EFA1">
    <w:name w:val="9774C1A205FD45278DE4547B5191EFA1"/>
    <w:rsid w:val="00B744F0"/>
  </w:style>
  <w:style w:type="paragraph" w:customStyle="1" w:styleId="83A759CC00B74A3B92D0B4BFE6129FD8">
    <w:name w:val="83A759CC00B74A3B92D0B4BFE6129FD8"/>
    <w:rsid w:val="00B744F0"/>
  </w:style>
  <w:style w:type="paragraph" w:customStyle="1" w:styleId="ED74C95409B64DC28B8CDA53126C68EA">
    <w:name w:val="ED74C95409B64DC28B8CDA53126C68EA"/>
    <w:rsid w:val="00B744F0"/>
  </w:style>
  <w:style w:type="paragraph" w:customStyle="1" w:styleId="26A870C2E62D40C786BABEFDE5E5A6351">
    <w:name w:val="26A870C2E62D40C786BABEFDE5E5A6351"/>
    <w:rsid w:val="00E81C5A"/>
    <w:rPr>
      <w:rFonts w:ascii="Calibri" w:eastAsia="Calibri" w:hAnsi="Calibri" w:cs="Times New Roman"/>
    </w:rPr>
  </w:style>
  <w:style w:type="paragraph" w:customStyle="1" w:styleId="79B153EB285B40618943620DC53E5A9B2">
    <w:name w:val="79B153EB285B40618943620DC53E5A9B2"/>
    <w:rsid w:val="00E81C5A"/>
    <w:rPr>
      <w:rFonts w:ascii="Calibri" w:eastAsia="Calibri" w:hAnsi="Calibri" w:cs="Times New Roman"/>
    </w:rPr>
  </w:style>
  <w:style w:type="paragraph" w:customStyle="1" w:styleId="B7E94767E3E44CDDBE8E98E8BC36E05E1">
    <w:name w:val="B7E94767E3E44CDDBE8E98E8BC36E05E1"/>
    <w:rsid w:val="00E81C5A"/>
    <w:rPr>
      <w:rFonts w:ascii="Calibri" w:eastAsia="Calibri" w:hAnsi="Calibri" w:cs="Times New Roman"/>
    </w:rPr>
  </w:style>
  <w:style w:type="paragraph" w:customStyle="1" w:styleId="9774C1A205FD45278DE4547B5191EFA11">
    <w:name w:val="9774C1A205FD45278DE4547B5191EFA11"/>
    <w:rsid w:val="00E81C5A"/>
    <w:rPr>
      <w:rFonts w:ascii="Calibri" w:eastAsia="Calibri" w:hAnsi="Calibri" w:cs="Times New Roman"/>
    </w:rPr>
  </w:style>
  <w:style w:type="paragraph" w:customStyle="1" w:styleId="83A759CC00B74A3B92D0B4BFE6129FD81">
    <w:name w:val="83A759CC00B74A3B92D0B4BFE6129FD81"/>
    <w:rsid w:val="00E81C5A"/>
    <w:rPr>
      <w:rFonts w:ascii="Calibri" w:eastAsia="Calibri" w:hAnsi="Calibri" w:cs="Times New Roman"/>
    </w:rPr>
  </w:style>
  <w:style w:type="paragraph" w:customStyle="1" w:styleId="ED74C95409B64DC28B8CDA53126C68EA1">
    <w:name w:val="ED74C95409B64DC28B8CDA53126C68EA1"/>
    <w:rsid w:val="00E81C5A"/>
    <w:rPr>
      <w:rFonts w:ascii="Calibri" w:eastAsia="Calibri" w:hAnsi="Calibri" w:cs="Times New Roman"/>
    </w:rPr>
  </w:style>
  <w:style w:type="paragraph" w:customStyle="1" w:styleId="2E81F4467BA8487D9E0654967A4AA61A1">
    <w:name w:val="2E81F4467BA8487D9E0654967A4AA61A1"/>
    <w:rsid w:val="00E81C5A"/>
    <w:rPr>
      <w:rFonts w:ascii="Calibri" w:eastAsia="Calibri" w:hAnsi="Calibri" w:cs="Times New Roman"/>
    </w:rPr>
  </w:style>
  <w:style w:type="paragraph" w:customStyle="1" w:styleId="0DB630083F024FF69E303FBBA84B8BE01">
    <w:name w:val="0DB630083F024FF69E303FBBA84B8BE01"/>
    <w:rsid w:val="00E81C5A"/>
    <w:rPr>
      <w:rFonts w:ascii="Calibri" w:eastAsia="Calibri" w:hAnsi="Calibri" w:cs="Times New Roman"/>
    </w:rPr>
  </w:style>
  <w:style w:type="paragraph" w:customStyle="1" w:styleId="023F2147C4244A7AA0415304F4EC0C1B1">
    <w:name w:val="023F2147C4244A7AA0415304F4EC0C1B1"/>
    <w:rsid w:val="00E81C5A"/>
    <w:rPr>
      <w:rFonts w:ascii="Calibri" w:eastAsia="Calibri" w:hAnsi="Calibri" w:cs="Times New Roman"/>
    </w:rPr>
  </w:style>
  <w:style w:type="paragraph" w:customStyle="1" w:styleId="4569772DFA1B44DDA92FAB14A01F911E1">
    <w:name w:val="4569772DFA1B44DDA92FAB14A01F911E1"/>
    <w:rsid w:val="00E81C5A"/>
    <w:rPr>
      <w:rFonts w:ascii="Calibri" w:eastAsia="Calibri" w:hAnsi="Calibri" w:cs="Times New Roman"/>
    </w:rPr>
  </w:style>
  <w:style w:type="paragraph" w:customStyle="1" w:styleId="BDA9494CBE2A4A01B8F762BA3457BD121">
    <w:name w:val="BDA9494CBE2A4A01B8F762BA3457BD121"/>
    <w:rsid w:val="00E81C5A"/>
    <w:rPr>
      <w:rFonts w:ascii="Calibri" w:eastAsia="Calibri" w:hAnsi="Calibri" w:cs="Times New Roman"/>
    </w:rPr>
  </w:style>
  <w:style w:type="paragraph" w:customStyle="1" w:styleId="61833DDC381C474EBD454C576DD862EE1">
    <w:name w:val="61833DDC381C474EBD454C576DD862EE1"/>
    <w:rsid w:val="00E81C5A"/>
    <w:rPr>
      <w:rFonts w:ascii="Calibri" w:eastAsia="Calibri" w:hAnsi="Calibri" w:cs="Times New Roman"/>
    </w:rPr>
  </w:style>
  <w:style w:type="paragraph" w:customStyle="1" w:styleId="382E8FAC5AC44E78AED8ADA13ACEDF831">
    <w:name w:val="382E8FAC5AC44E78AED8ADA13ACEDF831"/>
    <w:rsid w:val="00E81C5A"/>
    <w:rPr>
      <w:rFonts w:ascii="Calibri" w:eastAsia="Calibri" w:hAnsi="Calibri" w:cs="Times New Roman"/>
    </w:rPr>
  </w:style>
  <w:style w:type="paragraph" w:customStyle="1" w:styleId="9D3496780AB345B8A1436C1DDF8E70E41">
    <w:name w:val="9D3496780AB345B8A1436C1DDF8E70E41"/>
    <w:rsid w:val="00E81C5A"/>
    <w:rPr>
      <w:rFonts w:ascii="Calibri" w:eastAsia="Calibri" w:hAnsi="Calibri" w:cs="Times New Roman"/>
    </w:rPr>
  </w:style>
  <w:style w:type="paragraph" w:customStyle="1" w:styleId="45E10A81ECB24C92B301F8984FAF1CD0">
    <w:name w:val="45E10A81ECB24C92B301F8984FAF1CD0"/>
    <w:rsid w:val="00E81C5A"/>
  </w:style>
  <w:style w:type="paragraph" w:customStyle="1" w:styleId="0F2F832CBBBB4E129A29B4A0EFA24E16">
    <w:name w:val="0F2F832CBBBB4E129A29B4A0EFA24E16"/>
    <w:rsid w:val="00E81C5A"/>
  </w:style>
  <w:style w:type="paragraph" w:customStyle="1" w:styleId="274FB4A2230C477399B6F4328DA25448">
    <w:name w:val="274FB4A2230C477399B6F4328DA25448"/>
    <w:rsid w:val="00E81C5A"/>
  </w:style>
  <w:style w:type="paragraph" w:customStyle="1" w:styleId="C2EC103B569D4A8FAC8E91A5A91FD327">
    <w:name w:val="C2EC103B569D4A8FAC8E91A5A91FD327"/>
    <w:rsid w:val="00E81C5A"/>
  </w:style>
  <w:style w:type="paragraph" w:customStyle="1" w:styleId="45E10A81ECB24C92B301F8984FAF1CD01">
    <w:name w:val="45E10A81ECB24C92B301F8984FAF1CD01"/>
    <w:rsid w:val="00DD29E4"/>
    <w:rPr>
      <w:rFonts w:ascii="Calibri" w:eastAsia="Calibri" w:hAnsi="Calibri" w:cs="Times New Roman"/>
    </w:rPr>
  </w:style>
  <w:style w:type="paragraph" w:customStyle="1" w:styleId="0F2F832CBBBB4E129A29B4A0EFA24E161">
    <w:name w:val="0F2F832CBBBB4E129A29B4A0EFA24E161"/>
    <w:rsid w:val="00DD29E4"/>
    <w:rPr>
      <w:rFonts w:ascii="Calibri" w:eastAsia="Calibri" w:hAnsi="Calibri" w:cs="Times New Roman"/>
    </w:rPr>
  </w:style>
  <w:style w:type="paragraph" w:customStyle="1" w:styleId="C2EC103B569D4A8FAC8E91A5A91FD3271">
    <w:name w:val="C2EC103B569D4A8FAC8E91A5A91FD3271"/>
    <w:rsid w:val="00DD29E4"/>
    <w:rPr>
      <w:rFonts w:ascii="Calibri" w:eastAsia="Calibri" w:hAnsi="Calibri" w:cs="Times New Roman"/>
    </w:rPr>
  </w:style>
  <w:style w:type="paragraph" w:customStyle="1" w:styleId="274FB4A2230C477399B6F4328DA254481">
    <w:name w:val="274FB4A2230C477399B6F4328DA254481"/>
    <w:rsid w:val="00DD29E4"/>
    <w:rPr>
      <w:rFonts w:ascii="Calibri" w:eastAsia="Calibri" w:hAnsi="Calibri" w:cs="Times New Roman"/>
    </w:rPr>
  </w:style>
  <w:style w:type="paragraph" w:customStyle="1" w:styleId="26A870C2E62D40C786BABEFDE5E5A6352">
    <w:name w:val="26A870C2E62D40C786BABEFDE5E5A6352"/>
    <w:rsid w:val="00DD29E4"/>
    <w:rPr>
      <w:rFonts w:ascii="Calibri" w:eastAsia="Calibri" w:hAnsi="Calibri" w:cs="Times New Roman"/>
    </w:rPr>
  </w:style>
  <w:style w:type="paragraph" w:customStyle="1" w:styleId="79B153EB285B40618943620DC53E5A9B3">
    <w:name w:val="79B153EB285B40618943620DC53E5A9B3"/>
    <w:rsid w:val="00DD29E4"/>
    <w:rPr>
      <w:rFonts w:ascii="Calibri" w:eastAsia="Calibri" w:hAnsi="Calibri" w:cs="Times New Roman"/>
    </w:rPr>
  </w:style>
  <w:style w:type="paragraph" w:customStyle="1" w:styleId="B7E94767E3E44CDDBE8E98E8BC36E05E2">
    <w:name w:val="B7E94767E3E44CDDBE8E98E8BC36E05E2"/>
    <w:rsid w:val="00DD29E4"/>
    <w:rPr>
      <w:rFonts w:ascii="Calibri" w:eastAsia="Calibri" w:hAnsi="Calibri" w:cs="Times New Roman"/>
    </w:rPr>
  </w:style>
  <w:style w:type="paragraph" w:customStyle="1" w:styleId="9774C1A205FD45278DE4547B5191EFA12">
    <w:name w:val="9774C1A205FD45278DE4547B5191EFA12"/>
    <w:rsid w:val="00DD29E4"/>
    <w:rPr>
      <w:rFonts w:ascii="Calibri" w:eastAsia="Calibri" w:hAnsi="Calibri" w:cs="Times New Roman"/>
    </w:rPr>
  </w:style>
  <w:style w:type="paragraph" w:customStyle="1" w:styleId="83A759CC00B74A3B92D0B4BFE6129FD82">
    <w:name w:val="83A759CC00B74A3B92D0B4BFE6129FD82"/>
    <w:rsid w:val="00DD29E4"/>
    <w:rPr>
      <w:rFonts w:ascii="Calibri" w:eastAsia="Calibri" w:hAnsi="Calibri" w:cs="Times New Roman"/>
    </w:rPr>
  </w:style>
  <w:style w:type="paragraph" w:customStyle="1" w:styleId="ED74C95409B64DC28B8CDA53126C68EA2">
    <w:name w:val="ED74C95409B64DC28B8CDA53126C68EA2"/>
    <w:rsid w:val="00DD29E4"/>
    <w:rPr>
      <w:rFonts w:ascii="Calibri" w:eastAsia="Calibri" w:hAnsi="Calibri" w:cs="Times New Roman"/>
    </w:rPr>
  </w:style>
  <w:style w:type="paragraph" w:customStyle="1" w:styleId="2E81F4467BA8487D9E0654967A4AA61A2">
    <w:name w:val="2E81F4467BA8487D9E0654967A4AA61A2"/>
    <w:rsid w:val="00DD29E4"/>
    <w:rPr>
      <w:rFonts w:ascii="Calibri" w:eastAsia="Calibri" w:hAnsi="Calibri" w:cs="Times New Roman"/>
    </w:rPr>
  </w:style>
  <w:style w:type="paragraph" w:customStyle="1" w:styleId="0DB630083F024FF69E303FBBA84B8BE02">
    <w:name w:val="0DB630083F024FF69E303FBBA84B8BE02"/>
    <w:rsid w:val="00DD29E4"/>
    <w:rPr>
      <w:rFonts w:ascii="Calibri" w:eastAsia="Calibri" w:hAnsi="Calibri" w:cs="Times New Roman"/>
    </w:rPr>
  </w:style>
  <w:style w:type="paragraph" w:customStyle="1" w:styleId="023F2147C4244A7AA0415304F4EC0C1B2">
    <w:name w:val="023F2147C4244A7AA0415304F4EC0C1B2"/>
    <w:rsid w:val="00DD29E4"/>
    <w:rPr>
      <w:rFonts w:ascii="Calibri" w:eastAsia="Calibri" w:hAnsi="Calibri" w:cs="Times New Roman"/>
    </w:rPr>
  </w:style>
  <w:style w:type="paragraph" w:customStyle="1" w:styleId="4569772DFA1B44DDA92FAB14A01F911E2">
    <w:name w:val="4569772DFA1B44DDA92FAB14A01F911E2"/>
    <w:rsid w:val="00DD29E4"/>
    <w:rPr>
      <w:rFonts w:ascii="Calibri" w:eastAsia="Calibri" w:hAnsi="Calibri" w:cs="Times New Roman"/>
    </w:rPr>
  </w:style>
  <w:style w:type="paragraph" w:customStyle="1" w:styleId="9748B7B1C97D45F08C56BE750D8DA390">
    <w:name w:val="9748B7B1C97D45F08C56BE750D8DA390"/>
    <w:rsid w:val="00DD29E4"/>
    <w:rPr>
      <w:rFonts w:ascii="Calibri" w:eastAsia="Calibri" w:hAnsi="Calibri" w:cs="Times New Roman"/>
    </w:rPr>
  </w:style>
  <w:style w:type="paragraph" w:customStyle="1" w:styleId="3ABB9F565F674A28A591B4AAAD82F8CD">
    <w:name w:val="3ABB9F565F674A28A591B4AAAD82F8CD"/>
    <w:rsid w:val="00DD29E4"/>
    <w:rPr>
      <w:rFonts w:ascii="Calibri" w:eastAsia="Calibri" w:hAnsi="Calibri" w:cs="Times New Roman"/>
    </w:rPr>
  </w:style>
  <w:style w:type="paragraph" w:customStyle="1" w:styleId="2F5F5226FC3C431CB6567391A917FC43">
    <w:name w:val="2F5F5226FC3C431CB6567391A917FC43"/>
    <w:rsid w:val="00DD29E4"/>
    <w:rPr>
      <w:rFonts w:ascii="Calibri" w:eastAsia="Calibri" w:hAnsi="Calibri" w:cs="Times New Roman"/>
    </w:rPr>
  </w:style>
  <w:style w:type="paragraph" w:customStyle="1" w:styleId="4B902E1E9DA3459CA6305E8E65998F54">
    <w:name w:val="4B902E1E9DA3459CA6305E8E65998F54"/>
    <w:rsid w:val="00DD29E4"/>
    <w:rPr>
      <w:rFonts w:ascii="Calibri" w:eastAsia="Calibri" w:hAnsi="Calibri" w:cs="Times New Roman"/>
    </w:rPr>
  </w:style>
  <w:style w:type="paragraph" w:customStyle="1" w:styleId="6114CAAA17F74622B19CCE339317F3E0">
    <w:name w:val="6114CAAA17F74622B19CCE339317F3E0"/>
    <w:rsid w:val="009E20CD"/>
  </w:style>
  <w:style w:type="paragraph" w:customStyle="1" w:styleId="29F69658E31B4414A4BB4DA0EE6BF6E2">
    <w:name w:val="29F69658E31B4414A4BB4DA0EE6BF6E2"/>
    <w:rsid w:val="009E20CD"/>
  </w:style>
  <w:style w:type="paragraph" w:customStyle="1" w:styleId="2356B40B8E014D8CAA6DA203A40E84CB">
    <w:name w:val="2356B40B8E014D8CAA6DA203A40E84CB"/>
    <w:rsid w:val="009E20CD"/>
  </w:style>
  <w:style w:type="paragraph" w:customStyle="1" w:styleId="6D5AB0A53F5E4869B4BD37B9B2CFE351">
    <w:name w:val="6D5AB0A53F5E4869B4BD37B9B2CFE351"/>
    <w:rsid w:val="009E20CD"/>
  </w:style>
  <w:style w:type="paragraph" w:customStyle="1" w:styleId="107137CA36684D61BBBE2D0C2A6EE6E2">
    <w:name w:val="107137CA36684D61BBBE2D0C2A6EE6E2"/>
    <w:rsid w:val="009E20CD"/>
  </w:style>
  <w:style w:type="paragraph" w:customStyle="1" w:styleId="C6BCCDA2193E4B889958AA5303763664">
    <w:name w:val="C6BCCDA2193E4B889958AA5303763664"/>
    <w:rsid w:val="009E20CD"/>
  </w:style>
  <w:style w:type="paragraph" w:customStyle="1" w:styleId="4ECCE108131D4E69959106821BF33F61">
    <w:name w:val="4ECCE108131D4E69959106821BF33F61"/>
    <w:rsid w:val="009E20CD"/>
  </w:style>
  <w:style w:type="paragraph" w:customStyle="1" w:styleId="046D248E2E4B4C9C86522D796624CD7B">
    <w:name w:val="046D248E2E4B4C9C86522D796624CD7B"/>
    <w:rsid w:val="009E20CD"/>
  </w:style>
  <w:style w:type="paragraph" w:customStyle="1" w:styleId="1F13F543B5D245AB819192889DC719E5">
    <w:name w:val="1F13F543B5D245AB819192889DC719E5"/>
    <w:rsid w:val="009E20CD"/>
  </w:style>
  <w:style w:type="paragraph" w:customStyle="1" w:styleId="E054E96698E2450CBA96BC7EF96FE0A9">
    <w:name w:val="E054E96698E2450CBA96BC7EF96FE0A9"/>
    <w:rsid w:val="009E20CD"/>
  </w:style>
  <w:style w:type="paragraph" w:customStyle="1" w:styleId="4C7871B6361A405CBA75051C18AC9188">
    <w:name w:val="4C7871B6361A405CBA75051C18AC9188"/>
    <w:rsid w:val="009E20CD"/>
  </w:style>
  <w:style w:type="paragraph" w:customStyle="1" w:styleId="362182C5BB9E47EB9B48FFD8094BC58D">
    <w:name w:val="362182C5BB9E47EB9B48FFD8094BC58D"/>
    <w:rsid w:val="009E20CD"/>
  </w:style>
  <w:style w:type="paragraph" w:customStyle="1" w:styleId="7A60F6F3963044A78CDFE59753BB29F0">
    <w:name w:val="7A60F6F3963044A78CDFE59753BB29F0"/>
    <w:rsid w:val="009E20CD"/>
  </w:style>
  <w:style w:type="paragraph" w:customStyle="1" w:styleId="AE2FF3995EA2434296796640BBB13B7E">
    <w:name w:val="AE2FF3995EA2434296796640BBB13B7E"/>
    <w:rsid w:val="009E20CD"/>
  </w:style>
  <w:style w:type="paragraph" w:customStyle="1" w:styleId="E5DB324A8AA4492F96CE6AE1E7F5BB62">
    <w:name w:val="E5DB324A8AA4492F96CE6AE1E7F5BB62"/>
    <w:rsid w:val="009E20CD"/>
  </w:style>
  <w:style w:type="paragraph" w:customStyle="1" w:styleId="FF6AAB828C43438088EFBFE0520AF2A2">
    <w:name w:val="FF6AAB828C43438088EFBFE0520AF2A2"/>
    <w:rsid w:val="009E20CD"/>
  </w:style>
  <w:style w:type="paragraph" w:customStyle="1" w:styleId="A26C082C431D4B45ADD961AE9FFEE889">
    <w:name w:val="A26C082C431D4B45ADD961AE9FFEE889"/>
    <w:rsid w:val="009E20CD"/>
  </w:style>
  <w:style w:type="paragraph" w:customStyle="1" w:styleId="7B92B5EC196F4D58895A5766E893A2DD">
    <w:name w:val="7B92B5EC196F4D58895A5766E893A2DD"/>
    <w:rsid w:val="009E20CD"/>
  </w:style>
  <w:style w:type="paragraph" w:customStyle="1" w:styleId="29FE17AFD24A40F7AAC70D388F07BCF2">
    <w:name w:val="29FE17AFD24A40F7AAC70D388F07BCF2"/>
    <w:rsid w:val="009E20CD"/>
  </w:style>
  <w:style w:type="paragraph" w:customStyle="1" w:styleId="846BBA1B642445A7BB759457AFEEDBBE">
    <w:name w:val="846BBA1B642445A7BB759457AFEEDBBE"/>
    <w:rsid w:val="009E20CD"/>
  </w:style>
  <w:style w:type="paragraph" w:customStyle="1" w:styleId="0DB8B917BB8C4079AA67939DA2CA4066">
    <w:name w:val="0DB8B917BB8C4079AA67939DA2CA4066"/>
    <w:rsid w:val="009E20CD"/>
  </w:style>
  <w:style w:type="paragraph" w:customStyle="1" w:styleId="6A76CFC501F643528A2B47990BEA1219">
    <w:name w:val="6A76CFC501F643528A2B47990BEA1219"/>
    <w:rsid w:val="009E20CD"/>
  </w:style>
  <w:style w:type="paragraph" w:customStyle="1" w:styleId="678C71BF375541349008B9C8CA4FA4AD">
    <w:name w:val="678C71BF375541349008B9C8CA4FA4AD"/>
    <w:rsid w:val="009E20CD"/>
  </w:style>
  <w:style w:type="paragraph" w:customStyle="1" w:styleId="8D58E87CF7384FC8AF42AFEDAA84D2C8">
    <w:name w:val="8D58E87CF7384FC8AF42AFEDAA84D2C8"/>
    <w:rsid w:val="009E20CD"/>
  </w:style>
  <w:style w:type="paragraph" w:customStyle="1" w:styleId="F3FF65CCEEEC4EB7A50A64CEE1B290AB">
    <w:name w:val="F3FF65CCEEEC4EB7A50A64CEE1B290AB"/>
    <w:rsid w:val="009E20CD"/>
  </w:style>
  <w:style w:type="paragraph" w:customStyle="1" w:styleId="BE586CE30FB943E3B52E9C9C8F3CB161">
    <w:name w:val="BE586CE30FB943E3B52E9C9C8F3CB161"/>
    <w:rsid w:val="009E20CD"/>
  </w:style>
  <w:style w:type="paragraph" w:customStyle="1" w:styleId="75D70D19C2BC4B6B9FBEEB0C2EC58B0B">
    <w:name w:val="75D70D19C2BC4B6B9FBEEB0C2EC58B0B"/>
    <w:rsid w:val="009E20CD"/>
  </w:style>
  <w:style w:type="paragraph" w:customStyle="1" w:styleId="B9483BAA57FE4F579B820E8BC0B81AC9">
    <w:name w:val="B9483BAA57FE4F579B820E8BC0B81AC9"/>
    <w:rsid w:val="009E20CD"/>
  </w:style>
  <w:style w:type="paragraph" w:customStyle="1" w:styleId="15D3A8E72AE647E38020FE109DA9F6C8">
    <w:name w:val="15D3A8E72AE647E38020FE109DA9F6C8"/>
    <w:rsid w:val="009E20CD"/>
  </w:style>
  <w:style w:type="paragraph" w:customStyle="1" w:styleId="AD5BEE9ED1C1491CB519E0A18AF5EDD6">
    <w:name w:val="AD5BEE9ED1C1491CB519E0A18AF5EDD6"/>
    <w:rsid w:val="009E20CD"/>
  </w:style>
  <w:style w:type="paragraph" w:customStyle="1" w:styleId="E96C46E1D8204D3996742FE07024BB68">
    <w:name w:val="E96C46E1D8204D3996742FE07024BB68"/>
    <w:rsid w:val="009E20CD"/>
  </w:style>
  <w:style w:type="paragraph" w:customStyle="1" w:styleId="DA8A4E0528324237BFAEC74E61260355">
    <w:name w:val="DA8A4E0528324237BFAEC74E61260355"/>
    <w:rsid w:val="009E20CD"/>
  </w:style>
  <w:style w:type="paragraph" w:customStyle="1" w:styleId="2AD0F36E8C954668B619F13509E57667">
    <w:name w:val="2AD0F36E8C954668B619F13509E57667"/>
    <w:rsid w:val="009E20CD"/>
  </w:style>
  <w:style w:type="paragraph" w:customStyle="1" w:styleId="12C00F9C08FD4E94A6AF74CA65CA1117">
    <w:name w:val="12C00F9C08FD4E94A6AF74CA65CA1117"/>
    <w:rsid w:val="009E20CD"/>
  </w:style>
  <w:style w:type="paragraph" w:customStyle="1" w:styleId="F3D750842B894419A9D55211AAB19D4E">
    <w:name w:val="F3D750842B894419A9D55211AAB19D4E"/>
    <w:rsid w:val="009E20CD"/>
  </w:style>
  <w:style w:type="paragraph" w:customStyle="1" w:styleId="DD40AD18DB9C4C1385B86127A208D779">
    <w:name w:val="DD40AD18DB9C4C1385B86127A208D779"/>
    <w:rsid w:val="009E20CD"/>
  </w:style>
  <w:style w:type="paragraph" w:customStyle="1" w:styleId="D8C3257AFC5E4EE4A854F2ED9E51A08E">
    <w:name w:val="D8C3257AFC5E4EE4A854F2ED9E51A08E"/>
    <w:rsid w:val="009E20CD"/>
  </w:style>
  <w:style w:type="paragraph" w:customStyle="1" w:styleId="45E10A81ECB24C92B301F8984FAF1CD02">
    <w:name w:val="45E10A81ECB24C92B301F8984FAF1CD02"/>
    <w:rsid w:val="009B0F63"/>
    <w:rPr>
      <w:rFonts w:ascii="Calibri" w:eastAsia="Calibri" w:hAnsi="Calibri" w:cs="Times New Roman"/>
    </w:rPr>
  </w:style>
  <w:style w:type="paragraph" w:customStyle="1" w:styleId="C2EC103B569D4A8FAC8E91A5A91FD3272">
    <w:name w:val="C2EC103B569D4A8FAC8E91A5A91FD3272"/>
    <w:rsid w:val="009B0F63"/>
    <w:rPr>
      <w:rFonts w:ascii="Calibri" w:eastAsia="Calibri" w:hAnsi="Calibri" w:cs="Times New Roman"/>
    </w:rPr>
  </w:style>
  <w:style w:type="paragraph" w:customStyle="1" w:styleId="274FB4A2230C477399B6F4328DA254482">
    <w:name w:val="274FB4A2230C477399B6F4328DA254482"/>
    <w:rsid w:val="009B0F63"/>
    <w:rPr>
      <w:rFonts w:ascii="Calibri" w:eastAsia="Calibri" w:hAnsi="Calibri" w:cs="Times New Roman"/>
    </w:rPr>
  </w:style>
  <w:style w:type="paragraph" w:customStyle="1" w:styleId="6114CAAA17F74622B19CCE339317F3E01">
    <w:name w:val="6114CAAA17F74622B19CCE339317F3E01"/>
    <w:rsid w:val="009B0F63"/>
    <w:rPr>
      <w:rFonts w:ascii="Calibri" w:eastAsia="Calibri" w:hAnsi="Calibri" w:cs="Times New Roman"/>
    </w:rPr>
  </w:style>
  <w:style w:type="paragraph" w:customStyle="1" w:styleId="29F69658E31B4414A4BB4DA0EE6BF6E21">
    <w:name w:val="29F69658E31B4414A4BB4DA0EE6BF6E21"/>
    <w:rsid w:val="009B0F63"/>
    <w:rPr>
      <w:rFonts w:ascii="Calibri" w:eastAsia="Calibri" w:hAnsi="Calibri" w:cs="Times New Roman"/>
    </w:rPr>
  </w:style>
  <w:style w:type="paragraph" w:customStyle="1" w:styleId="2356B40B8E014D8CAA6DA203A40E84CB1">
    <w:name w:val="2356B40B8E014D8CAA6DA203A40E84CB1"/>
    <w:rsid w:val="009B0F63"/>
    <w:rPr>
      <w:rFonts w:ascii="Calibri" w:eastAsia="Calibri" w:hAnsi="Calibri" w:cs="Times New Roman"/>
    </w:rPr>
  </w:style>
  <w:style w:type="paragraph" w:customStyle="1" w:styleId="046D248E2E4B4C9C86522D796624CD7B1">
    <w:name w:val="046D248E2E4B4C9C86522D796624CD7B1"/>
    <w:rsid w:val="009B0F63"/>
    <w:rPr>
      <w:rFonts w:ascii="Calibri" w:eastAsia="Calibri" w:hAnsi="Calibri" w:cs="Times New Roman"/>
    </w:rPr>
  </w:style>
  <w:style w:type="paragraph" w:customStyle="1" w:styleId="1F13F543B5D245AB819192889DC719E51">
    <w:name w:val="1F13F543B5D245AB819192889DC719E51"/>
    <w:rsid w:val="009B0F63"/>
    <w:rPr>
      <w:rFonts w:ascii="Calibri" w:eastAsia="Calibri" w:hAnsi="Calibri" w:cs="Times New Roman"/>
    </w:rPr>
  </w:style>
  <w:style w:type="paragraph" w:customStyle="1" w:styleId="7B92B5EC196F4D58895A5766E893A2DD1">
    <w:name w:val="7B92B5EC196F4D58895A5766E893A2DD1"/>
    <w:rsid w:val="009B0F63"/>
    <w:rPr>
      <w:rFonts w:ascii="Calibri" w:eastAsia="Calibri" w:hAnsi="Calibri" w:cs="Times New Roman"/>
    </w:rPr>
  </w:style>
  <w:style w:type="paragraph" w:customStyle="1" w:styleId="29FE17AFD24A40F7AAC70D388F07BCF21">
    <w:name w:val="29FE17AFD24A40F7AAC70D388F07BCF21"/>
    <w:rsid w:val="009B0F63"/>
    <w:rPr>
      <w:rFonts w:ascii="Calibri" w:eastAsia="Calibri" w:hAnsi="Calibri" w:cs="Times New Roman"/>
    </w:rPr>
  </w:style>
  <w:style w:type="paragraph" w:customStyle="1" w:styleId="846BBA1B642445A7BB759457AFEEDBBE1">
    <w:name w:val="846BBA1B642445A7BB759457AFEEDBBE1"/>
    <w:rsid w:val="009B0F63"/>
    <w:rPr>
      <w:rFonts w:ascii="Calibri" w:eastAsia="Calibri" w:hAnsi="Calibri" w:cs="Times New Roman"/>
    </w:rPr>
  </w:style>
  <w:style w:type="paragraph" w:customStyle="1" w:styleId="B9483BAA57FE4F579B820E8BC0B81AC91">
    <w:name w:val="B9483BAA57FE4F579B820E8BC0B81AC91"/>
    <w:rsid w:val="009B0F63"/>
    <w:rPr>
      <w:rFonts w:ascii="Calibri" w:eastAsia="Calibri" w:hAnsi="Calibri" w:cs="Times New Roman"/>
    </w:rPr>
  </w:style>
  <w:style w:type="paragraph" w:customStyle="1" w:styleId="15D3A8E72AE647E38020FE109DA9F6C81">
    <w:name w:val="15D3A8E72AE647E38020FE109DA9F6C81"/>
    <w:rsid w:val="009B0F63"/>
    <w:rPr>
      <w:rFonts w:ascii="Calibri" w:eastAsia="Calibri" w:hAnsi="Calibri" w:cs="Times New Roman"/>
    </w:rPr>
  </w:style>
  <w:style w:type="paragraph" w:customStyle="1" w:styleId="0DB8B917BB8C4079AA67939DA2CA40661">
    <w:name w:val="0DB8B917BB8C4079AA67939DA2CA40661"/>
    <w:rsid w:val="009B0F63"/>
    <w:rPr>
      <w:rFonts w:ascii="Calibri" w:eastAsia="Calibri" w:hAnsi="Calibri" w:cs="Times New Roman"/>
    </w:rPr>
  </w:style>
  <w:style w:type="paragraph" w:customStyle="1" w:styleId="6A76CFC501F643528A2B47990BEA12191">
    <w:name w:val="6A76CFC501F643528A2B47990BEA12191"/>
    <w:rsid w:val="009B0F63"/>
    <w:rPr>
      <w:rFonts w:ascii="Calibri" w:eastAsia="Calibri" w:hAnsi="Calibri" w:cs="Times New Roman"/>
    </w:rPr>
  </w:style>
  <w:style w:type="paragraph" w:customStyle="1" w:styleId="8D58E87CF7384FC8AF42AFEDAA84D2C81">
    <w:name w:val="8D58E87CF7384FC8AF42AFEDAA84D2C81"/>
    <w:rsid w:val="009B0F63"/>
    <w:rPr>
      <w:rFonts w:ascii="Calibri" w:eastAsia="Calibri" w:hAnsi="Calibri" w:cs="Times New Roman"/>
    </w:rPr>
  </w:style>
  <w:style w:type="paragraph" w:customStyle="1" w:styleId="F3FF65CCEEEC4EB7A50A64CEE1B290AB1">
    <w:name w:val="F3FF65CCEEEC4EB7A50A64CEE1B290AB1"/>
    <w:rsid w:val="009B0F63"/>
    <w:rPr>
      <w:rFonts w:ascii="Calibri" w:eastAsia="Calibri" w:hAnsi="Calibri" w:cs="Times New Roman"/>
    </w:rPr>
  </w:style>
  <w:style w:type="paragraph" w:customStyle="1" w:styleId="2AD0F36E8C954668B619F13509E576671">
    <w:name w:val="2AD0F36E8C954668B619F13509E576671"/>
    <w:rsid w:val="009B0F63"/>
    <w:rPr>
      <w:rFonts w:ascii="Calibri" w:eastAsia="Calibri" w:hAnsi="Calibri" w:cs="Times New Roman"/>
    </w:rPr>
  </w:style>
  <w:style w:type="paragraph" w:customStyle="1" w:styleId="DD40AD18DB9C4C1385B86127A208D7791">
    <w:name w:val="DD40AD18DB9C4C1385B86127A208D7791"/>
    <w:rsid w:val="009B0F63"/>
    <w:rPr>
      <w:rFonts w:ascii="Calibri" w:eastAsia="Calibri" w:hAnsi="Calibri" w:cs="Times New Roman"/>
    </w:rPr>
  </w:style>
  <w:style w:type="paragraph" w:customStyle="1" w:styleId="D8C3257AFC5E4EE4A854F2ED9E51A08E1">
    <w:name w:val="D8C3257AFC5E4EE4A854F2ED9E51A08E1"/>
    <w:rsid w:val="009B0F63"/>
    <w:rPr>
      <w:rFonts w:ascii="Calibri" w:eastAsia="Calibri" w:hAnsi="Calibri" w:cs="Times New Roman"/>
    </w:rPr>
  </w:style>
  <w:style w:type="paragraph" w:customStyle="1" w:styleId="12C00F9C08FD4E94A6AF74CA65CA11171">
    <w:name w:val="12C00F9C08FD4E94A6AF74CA65CA11171"/>
    <w:rsid w:val="009B0F63"/>
    <w:rPr>
      <w:rFonts w:ascii="Calibri" w:eastAsia="Calibri" w:hAnsi="Calibri" w:cs="Times New Roman"/>
    </w:rPr>
  </w:style>
  <w:style w:type="paragraph" w:customStyle="1" w:styleId="4FAFAD8EC0F54BA6A8812F618D2061AA">
    <w:name w:val="4FAFAD8EC0F54BA6A8812F618D2061AA"/>
    <w:rsid w:val="009B0F63"/>
    <w:rPr>
      <w:rFonts w:ascii="Calibri" w:eastAsia="Calibri" w:hAnsi="Calibri" w:cs="Times New Roman"/>
    </w:rPr>
  </w:style>
  <w:style w:type="paragraph" w:customStyle="1" w:styleId="4CD82CD8216E48C5A809E56A366A944B">
    <w:name w:val="4CD82CD8216E48C5A809E56A366A944B"/>
    <w:rsid w:val="009B0F63"/>
    <w:rPr>
      <w:rFonts w:ascii="Calibri" w:eastAsia="Calibri" w:hAnsi="Calibri" w:cs="Times New Roman"/>
    </w:rPr>
  </w:style>
  <w:style w:type="paragraph" w:customStyle="1" w:styleId="A8E2AF936B2D41E9BC6CA60AA6C80252">
    <w:name w:val="A8E2AF936B2D41E9BC6CA60AA6C80252"/>
    <w:rsid w:val="009B0F63"/>
    <w:rPr>
      <w:rFonts w:ascii="Calibri" w:eastAsia="Calibri" w:hAnsi="Calibri" w:cs="Times New Roman"/>
    </w:rPr>
  </w:style>
  <w:style w:type="paragraph" w:customStyle="1" w:styleId="26A6E34BA233418AA61EF99683360244">
    <w:name w:val="26A6E34BA233418AA61EF99683360244"/>
    <w:rsid w:val="009B0F63"/>
    <w:rPr>
      <w:rFonts w:ascii="Calibri" w:eastAsia="Calibri" w:hAnsi="Calibri" w:cs="Times New Roman"/>
    </w:rPr>
  </w:style>
  <w:style w:type="paragraph" w:customStyle="1" w:styleId="51D291744DEE4A389FC8300D2411DF67">
    <w:name w:val="51D291744DEE4A389FC8300D2411DF67"/>
    <w:rsid w:val="009B0F63"/>
  </w:style>
  <w:style w:type="paragraph" w:customStyle="1" w:styleId="A529C074BFF547B18596130F03268041">
    <w:name w:val="A529C074BFF547B18596130F03268041"/>
    <w:rsid w:val="009B0F63"/>
  </w:style>
  <w:style w:type="paragraph" w:customStyle="1" w:styleId="F2E8278104594182AC459DB04AC91238">
    <w:name w:val="F2E8278104594182AC459DB04AC91238"/>
    <w:rsid w:val="009B0F63"/>
  </w:style>
  <w:style w:type="paragraph" w:customStyle="1" w:styleId="F58AB5DEB03A46E3BFB67B1737437583">
    <w:name w:val="F58AB5DEB03A46E3BFB67B1737437583"/>
    <w:rsid w:val="009B0F63"/>
  </w:style>
  <w:style w:type="paragraph" w:customStyle="1" w:styleId="1172E65A05B345A3B13E633144E785E9">
    <w:name w:val="1172E65A05B345A3B13E633144E785E9"/>
    <w:rsid w:val="009B0F63"/>
  </w:style>
  <w:style w:type="paragraph" w:customStyle="1" w:styleId="A497497C8DF44F4E9B234807B1F5F9E1">
    <w:name w:val="A497497C8DF44F4E9B234807B1F5F9E1"/>
    <w:rsid w:val="009B0F63"/>
  </w:style>
  <w:style w:type="paragraph" w:customStyle="1" w:styleId="CD8B4E0DF0864FD49ACEE2E5E3D7D9EA">
    <w:name w:val="CD8B4E0DF0864FD49ACEE2E5E3D7D9EA"/>
    <w:rsid w:val="009B0F63"/>
  </w:style>
  <w:style w:type="paragraph" w:customStyle="1" w:styleId="A5FF4C41046947E7BF9494AE0087EDD9">
    <w:name w:val="A5FF4C41046947E7BF9494AE0087EDD9"/>
    <w:rsid w:val="009B0F63"/>
  </w:style>
  <w:style w:type="paragraph" w:customStyle="1" w:styleId="4A22FCA4BEA547DB9B33AB88670BD642">
    <w:name w:val="4A22FCA4BEA547DB9B33AB88670BD642"/>
    <w:rsid w:val="009B0F63"/>
  </w:style>
  <w:style w:type="paragraph" w:customStyle="1" w:styleId="2AD3EC388E1D40C7B0FB7A92C5B6C80D">
    <w:name w:val="2AD3EC388E1D40C7B0FB7A92C5B6C80D"/>
    <w:rsid w:val="009B0F63"/>
  </w:style>
  <w:style w:type="paragraph" w:customStyle="1" w:styleId="5210791ADAB44B54A795930F72C3E6D7">
    <w:name w:val="5210791ADAB44B54A795930F72C3E6D7"/>
    <w:rsid w:val="009B0F63"/>
  </w:style>
  <w:style w:type="paragraph" w:customStyle="1" w:styleId="0FB54662CF204C05920F5D7AC539449F">
    <w:name w:val="0FB54662CF204C05920F5D7AC539449F"/>
    <w:rsid w:val="009B0F63"/>
  </w:style>
  <w:style w:type="paragraph" w:customStyle="1" w:styleId="BAC59C60C241425FA9226136B1F6ED58">
    <w:name w:val="BAC59C60C241425FA9226136B1F6ED58"/>
    <w:rsid w:val="009B0F63"/>
  </w:style>
  <w:style w:type="paragraph" w:customStyle="1" w:styleId="1B98C2224AF94F2AB80ABB569E08D005">
    <w:name w:val="1B98C2224AF94F2AB80ABB569E08D005"/>
    <w:rsid w:val="009B0F63"/>
  </w:style>
  <w:style w:type="paragraph" w:customStyle="1" w:styleId="41188BA75934416F87058A9FBF259BF8">
    <w:name w:val="41188BA75934416F87058A9FBF259BF8"/>
    <w:rsid w:val="009B0F63"/>
  </w:style>
  <w:style w:type="paragraph" w:customStyle="1" w:styleId="065A81B2B37E468AAFFD79C0B9352154">
    <w:name w:val="065A81B2B37E468AAFFD79C0B9352154"/>
    <w:rsid w:val="009B0F63"/>
  </w:style>
  <w:style w:type="paragraph" w:customStyle="1" w:styleId="998B449924584790A937800558A15201">
    <w:name w:val="998B449924584790A937800558A15201"/>
    <w:rsid w:val="009B0F63"/>
  </w:style>
  <w:style w:type="paragraph" w:customStyle="1" w:styleId="5CBBDFFBDD954715BAE823776C7DD987">
    <w:name w:val="5CBBDFFBDD954715BAE823776C7DD987"/>
    <w:rsid w:val="009B0F63"/>
  </w:style>
  <w:style w:type="paragraph" w:customStyle="1" w:styleId="DF3A7C40441F45E6A361A88FA13C7525">
    <w:name w:val="DF3A7C40441F45E6A361A88FA13C7525"/>
    <w:rsid w:val="009B0F63"/>
  </w:style>
  <w:style w:type="paragraph" w:customStyle="1" w:styleId="2FBCA92A89E1432ABFB51A52939874E2">
    <w:name w:val="2FBCA92A89E1432ABFB51A52939874E2"/>
    <w:rsid w:val="009B0F63"/>
  </w:style>
  <w:style w:type="paragraph" w:customStyle="1" w:styleId="36FB5AC622174A20AEC4CED06329DC69">
    <w:name w:val="36FB5AC622174A20AEC4CED06329DC69"/>
    <w:rsid w:val="009B0F63"/>
  </w:style>
  <w:style w:type="paragraph" w:customStyle="1" w:styleId="2BB80767183D41FF9B4EE2DBD270E7F7">
    <w:name w:val="2BB80767183D41FF9B4EE2DBD270E7F7"/>
    <w:rsid w:val="009B0F63"/>
  </w:style>
  <w:style w:type="paragraph" w:customStyle="1" w:styleId="4C215E800332458B93C8DADF822EF9AB">
    <w:name w:val="4C215E800332458B93C8DADF822EF9AB"/>
    <w:rsid w:val="009B0F63"/>
  </w:style>
  <w:style w:type="paragraph" w:customStyle="1" w:styleId="AFA9AA7B9497497E9DEBB9253CA0A9A3">
    <w:name w:val="AFA9AA7B9497497E9DEBB9253CA0A9A3"/>
    <w:rsid w:val="009B0F63"/>
  </w:style>
  <w:style w:type="paragraph" w:customStyle="1" w:styleId="76B8901F2D274054AE664F0E283ACA2E">
    <w:name w:val="76B8901F2D274054AE664F0E283ACA2E"/>
    <w:rsid w:val="009B0F63"/>
  </w:style>
  <w:style w:type="paragraph" w:customStyle="1" w:styleId="7484058F5D3C49209852885C01D6CBC3">
    <w:name w:val="7484058F5D3C49209852885C01D6CBC3"/>
    <w:rsid w:val="009B0F63"/>
  </w:style>
  <w:style w:type="paragraph" w:customStyle="1" w:styleId="26C5DCA5B07C477085AAE4519176C8F3">
    <w:name w:val="26C5DCA5B07C477085AAE4519176C8F3"/>
    <w:rsid w:val="009B0F63"/>
  </w:style>
  <w:style w:type="paragraph" w:customStyle="1" w:styleId="A31CBD8766FF4F51B7A8C1CBABB22C79">
    <w:name w:val="A31CBD8766FF4F51B7A8C1CBABB22C79"/>
    <w:rsid w:val="009B0F63"/>
  </w:style>
  <w:style w:type="paragraph" w:customStyle="1" w:styleId="CFEBE46B4CEF4EBF885A61643A72C71D">
    <w:name w:val="CFEBE46B4CEF4EBF885A61643A72C71D"/>
    <w:rsid w:val="009B0F63"/>
  </w:style>
  <w:style w:type="paragraph" w:customStyle="1" w:styleId="189AA3271EDE4B6C92741E1AF3AEA0AD">
    <w:name w:val="189AA3271EDE4B6C92741E1AF3AEA0AD"/>
    <w:rsid w:val="009B0F63"/>
  </w:style>
  <w:style w:type="paragraph" w:customStyle="1" w:styleId="0CC755158A0B44C98B7FCE8D0B96F691">
    <w:name w:val="0CC755158A0B44C98B7FCE8D0B96F691"/>
    <w:rsid w:val="009B0F63"/>
  </w:style>
  <w:style w:type="paragraph" w:customStyle="1" w:styleId="4199F58ED3AC406A9CB7040D816046CA">
    <w:name w:val="4199F58ED3AC406A9CB7040D816046CA"/>
    <w:rsid w:val="009B0F63"/>
  </w:style>
  <w:style w:type="paragraph" w:customStyle="1" w:styleId="037133696D0E4AD4BD103FB9E8964D6F">
    <w:name w:val="037133696D0E4AD4BD103FB9E8964D6F"/>
    <w:rsid w:val="009B0F63"/>
  </w:style>
  <w:style w:type="paragraph" w:customStyle="1" w:styleId="24976B0E573646B0B8DC15B894C9EA7E">
    <w:name w:val="24976B0E573646B0B8DC15B894C9EA7E"/>
    <w:rsid w:val="009B0F63"/>
  </w:style>
  <w:style w:type="paragraph" w:customStyle="1" w:styleId="51D291744DEE4A389FC8300D2411DF671">
    <w:name w:val="51D291744DEE4A389FC8300D2411DF671"/>
    <w:rsid w:val="006333FE"/>
    <w:rPr>
      <w:rFonts w:ascii="Calibri" w:eastAsia="Calibri" w:hAnsi="Calibri" w:cs="Times New Roman"/>
    </w:rPr>
  </w:style>
  <w:style w:type="paragraph" w:customStyle="1" w:styleId="A497497C8DF44F4E9B234807B1F5F9E11">
    <w:name w:val="A497497C8DF44F4E9B234807B1F5F9E11"/>
    <w:rsid w:val="006333FE"/>
    <w:rPr>
      <w:rFonts w:ascii="Calibri" w:eastAsia="Calibri" w:hAnsi="Calibri" w:cs="Times New Roman"/>
    </w:rPr>
  </w:style>
  <w:style w:type="paragraph" w:customStyle="1" w:styleId="CD8B4E0DF0864FD49ACEE2E5E3D7D9EA1">
    <w:name w:val="CD8B4E0DF0864FD49ACEE2E5E3D7D9EA1"/>
    <w:rsid w:val="006333FE"/>
    <w:rPr>
      <w:rFonts w:ascii="Calibri" w:eastAsia="Calibri" w:hAnsi="Calibri" w:cs="Times New Roman"/>
    </w:rPr>
  </w:style>
  <w:style w:type="paragraph" w:customStyle="1" w:styleId="A5FF4C41046947E7BF9494AE0087EDD91">
    <w:name w:val="A5FF4C41046947E7BF9494AE0087EDD91"/>
    <w:rsid w:val="006333FE"/>
    <w:rPr>
      <w:rFonts w:ascii="Calibri" w:eastAsia="Calibri" w:hAnsi="Calibri" w:cs="Times New Roman"/>
    </w:rPr>
  </w:style>
  <w:style w:type="paragraph" w:customStyle="1" w:styleId="4A22FCA4BEA547DB9B33AB88670BD6421">
    <w:name w:val="4A22FCA4BEA547DB9B33AB88670BD6421"/>
    <w:rsid w:val="006333FE"/>
    <w:rPr>
      <w:rFonts w:ascii="Calibri" w:eastAsia="Calibri" w:hAnsi="Calibri" w:cs="Times New Roman"/>
    </w:rPr>
  </w:style>
  <w:style w:type="paragraph" w:customStyle="1" w:styleId="4199F58ED3AC406A9CB7040D816046CA1">
    <w:name w:val="4199F58ED3AC406A9CB7040D816046CA1"/>
    <w:rsid w:val="006333FE"/>
    <w:rPr>
      <w:rFonts w:ascii="Calibri" w:eastAsia="Calibri" w:hAnsi="Calibri" w:cs="Times New Roman"/>
    </w:rPr>
  </w:style>
  <w:style w:type="paragraph" w:customStyle="1" w:styleId="037133696D0E4AD4BD103FB9E8964D6F1">
    <w:name w:val="037133696D0E4AD4BD103FB9E8964D6F1"/>
    <w:rsid w:val="006333FE"/>
    <w:rPr>
      <w:rFonts w:ascii="Calibri" w:eastAsia="Calibri" w:hAnsi="Calibri" w:cs="Times New Roman"/>
    </w:rPr>
  </w:style>
  <w:style w:type="paragraph" w:customStyle="1" w:styleId="5210791ADAB44B54A795930F72C3E6D71">
    <w:name w:val="5210791ADAB44B54A795930F72C3E6D71"/>
    <w:rsid w:val="006333FE"/>
    <w:rPr>
      <w:rFonts w:ascii="Calibri" w:eastAsia="Calibri" w:hAnsi="Calibri" w:cs="Times New Roman"/>
    </w:rPr>
  </w:style>
  <w:style w:type="paragraph" w:customStyle="1" w:styleId="0FB54662CF204C05920F5D7AC539449F1">
    <w:name w:val="0FB54662CF204C05920F5D7AC539449F1"/>
    <w:rsid w:val="006333FE"/>
    <w:rPr>
      <w:rFonts w:ascii="Calibri" w:eastAsia="Calibri" w:hAnsi="Calibri" w:cs="Times New Roman"/>
    </w:rPr>
  </w:style>
  <w:style w:type="paragraph" w:customStyle="1" w:styleId="BAC59C60C241425FA9226136B1F6ED581">
    <w:name w:val="BAC59C60C241425FA9226136B1F6ED581"/>
    <w:rsid w:val="006333FE"/>
    <w:rPr>
      <w:rFonts w:ascii="Calibri" w:eastAsia="Calibri" w:hAnsi="Calibri" w:cs="Times New Roman"/>
    </w:rPr>
  </w:style>
  <w:style w:type="paragraph" w:customStyle="1" w:styleId="1B98C2224AF94F2AB80ABB569E08D0051">
    <w:name w:val="1B98C2224AF94F2AB80ABB569E08D0051"/>
    <w:rsid w:val="006333FE"/>
    <w:rPr>
      <w:rFonts w:ascii="Calibri" w:eastAsia="Calibri" w:hAnsi="Calibri" w:cs="Times New Roman"/>
    </w:rPr>
  </w:style>
  <w:style w:type="paragraph" w:customStyle="1" w:styleId="41188BA75934416F87058A9FBF259BF81">
    <w:name w:val="41188BA75934416F87058A9FBF259BF81"/>
    <w:rsid w:val="006333FE"/>
    <w:rPr>
      <w:rFonts w:ascii="Calibri" w:eastAsia="Calibri" w:hAnsi="Calibri" w:cs="Times New Roman"/>
    </w:rPr>
  </w:style>
  <w:style w:type="paragraph" w:customStyle="1" w:styleId="065A81B2B37E468AAFFD79C0B93521541">
    <w:name w:val="065A81B2B37E468AAFFD79C0B93521541"/>
    <w:rsid w:val="006333FE"/>
    <w:rPr>
      <w:rFonts w:ascii="Calibri" w:eastAsia="Calibri" w:hAnsi="Calibri" w:cs="Times New Roman"/>
    </w:rPr>
  </w:style>
  <w:style w:type="paragraph" w:customStyle="1" w:styleId="998B449924584790A937800558A152011">
    <w:name w:val="998B449924584790A937800558A152011"/>
    <w:rsid w:val="006333FE"/>
    <w:rPr>
      <w:rFonts w:ascii="Calibri" w:eastAsia="Calibri" w:hAnsi="Calibri" w:cs="Times New Roman"/>
    </w:rPr>
  </w:style>
  <w:style w:type="paragraph" w:customStyle="1" w:styleId="5CBBDFFBDD954715BAE823776C7DD9871">
    <w:name w:val="5CBBDFFBDD954715BAE823776C7DD9871"/>
    <w:rsid w:val="006333FE"/>
    <w:rPr>
      <w:rFonts w:ascii="Calibri" w:eastAsia="Calibri" w:hAnsi="Calibri" w:cs="Times New Roman"/>
    </w:rPr>
  </w:style>
  <w:style w:type="paragraph" w:customStyle="1" w:styleId="DF3A7C40441F45E6A361A88FA13C75251">
    <w:name w:val="DF3A7C40441F45E6A361A88FA13C75251"/>
    <w:rsid w:val="006333FE"/>
    <w:rPr>
      <w:rFonts w:ascii="Calibri" w:eastAsia="Calibri" w:hAnsi="Calibri" w:cs="Times New Roman"/>
    </w:rPr>
  </w:style>
  <w:style w:type="paragraph" w:customStyle="1" w:styleId="2FBCA92A89E1432ABFB51A52939874E21">
    <w:name w:val="2FBCA92A89E1432ABFB51A52939874E21"/>
    <w:rsid w:val="006333FE"/>
    <w:rPr>
      <w:rFonts w:ascii="Calibri" w:eastAsia="Calibri" w:hAnsi="Calibri" w:cs="Times New Roman"/>
    </w:rPr>
  </w:style>
  <w:style w:type="paragraph" w:customStyle="1" w:styleId="36FB5AC622174A20AEC4CED06329DC691">
    <w:name w:val="36FB5AC622174A20AEC4CED06329DC691"/>
    <w:rsid w:val="006333FE"/>
    <w:rPr>
      <w:rFonts w:ascii="Calibri" w:eastAsia="Calibri" w:hAnsi="Calibri" w:cs="Times New Roman"/>
    </w:rPr>
  </w:style>
  <w:style w:type="paragraph" w:customStyle="1" w:styleId="2BB80767183D41FF9B4EE2DBD270E7F71">
    <w:name w:val="2BB80767183D41FF9B4EE2DBD270E7F71"/>
    <w:rsid w:val="006333FE"/>
    <w:rPr>
      <w:rFonts w:ascii="Calibri" w:eastAsia="Calibri" w:hAnsi="Calibri" w:cs="Times New Roman"/>
    </w:rPr>
  </w:style>
  <w:style w:type="paragraph" w:customStyle="1" w:styleId="4C215E800332458B93C8DADF822EF9AB1">
    <w:name w:val="4C215E800332458B93C8DADF822EF9AB1"/>
    <w:rsid w:val="006333FE"/>
    <w:rPr>
      <w:rFonts w:ascii="Calibri" w:eastAsia="Calibri" w:hAnsi="Calibri" w:cs="Times New Roman"/>
    </w:rPr>
  </w:style>
  <w:style w:type="paragraph" w:customStyle="1" w:styleId="AFA9AA7B9497497E9DEBB9253CA0A9A31">
    <w:name w:val="AFA9AA7B9497497E9DEBB9253CA0A9A31"/>
    <w:rsid w:val="006333FE"/>
    <w:rPr>
      <w:rFonts w:ascii="Calibri" w:eastAsia="Calibri" w:hAnsi="Calibri" w:cs="Times New Roman"/>
    </w:rPr>
  </w:style>
  <w:style w:type="paragraph" w:customStyle="1" w:styleId="76B8901F2D274054AE664F0E283ACA2E1">
    <w:name w:val="76B8901F2D274054AE664F0E283ACA2E1"/>
    <w:rsid w:val="006333FE"/>
    <w:rPr>
      <w:rFonts w:ascii="Calibri" w:eastAsia="Calibri" w:hAnsi="Calibri" w:cs="Times New Roman"/>
    </w:rPr>
  </w:style>
  <w:style w:type="paragraph" w:customStyle="1" w:styleId="7484058F5D3C49209852885C01D6CBC31">
    <w:name w:val="7484058F5D3C49209852885C01D6CBC31"/>
    <w:rsid w:val="006333FE"/>
    <w:rPr>
      <w:rFonts w:ascii="Calibri" w:eastAsia="Calibri" w:hAnsi="Calibri" w:cs="Times New Roman"/>
    </w:rPr>
  </w:style>
  <w:style w:type="paragraph" w:customStyle="1" w:styleId="26C5DCA5B07C477085AAE4519176C8F31">
    <w:name w:val="26C5DCA5B07C477085AAE4519176C8F31"/>
    <w:rsid w:val="006333FE"/>
    <w:rPr>
      <w:rFonts w:ascii="Calibri" w:eastAsia="Calibri" w:hAnsi="Calibri" w:cs="Times New Roman"/>
    </w:rPr>
  </w:style>
  <w:style w:type="paragraph" w:customStyle="1" w:styleId="A31CBD8766FF4F51B7A8C1CBABB22C791">
    <w:name w:val="A31CBD8766FF4F51B7A8C1CBABB22C791"/>
    <w:rsid w:val="006333FE"/>
    <w:rPr>
      <w:rFonts w:ascii="Calibri" w:eastAsia="Calibri" w:hAnsi="Calibri" w:cs="Times New Roman"/>
    </w:rPr>
  </w:style>
  <w:style w:type="paragraph" w:customStyle="1" w:styleId="CFEBE46B4CEF4EBF885A61643A72C71D1">
    <w:name w:val="CFEBE46B4CEF4EBF885A61643A72C71D1"/>
    <w:rsid w:val="006333FE"/>
    <w:rPr>
      <w:rFonts w:ascii="Calibri" w:eastAsia="Calibri" w:hAnsi="Calibri" w:cs="Times New Roman"/>
    </w:rPr>
  </w:style>
  <w:style w:type="paragraph" w:customStyle="1" w:styleId="189AA3271EDE4B6C92741E1AF3AEA0AD1">
    <w:name w:val="189AA3271EDE4B6C92741E1AF3AEA0AD1"/>
    <w:rsid w:val="006333FE"/>
    <w:rPr>
      <w:rFonts w:ascii="Calibri" w:eastAsia="Calibri" w:hAnsi="Calibri" w:cs="Times New Roman"/>
    </w:rPr>
  </w:style>
  <w:style w:type="paragraph" w:customStyle="1" w:styleId="24976B0E573646B0B8DC15B894C9EA7E1">
    <w:name w:val="24976B0E573646B0B8DC15B894C9EA7E1"/>
    <w:rsid w:val="006333FE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333FE"/>
    <w:rPr>
      <w:color w:val="808080"/>
    </w:rPr>
  </w:style>
  <w:style w:type="paragraph" w:customStyle="1" w:styleId="526843F7F0C84BA8AB3069246FE7A351">
    <w:name w:val="526843F7F0C84BA8AB3069246FE7A351"/>
    <w:rsid w:val="00B744F0"/>
    <w:rPr>
      <w:rFonts w:ascii="Calibri" w:eastAsia="Calibri" w:hAnsi="Calibri" w:cs="Times New Roman"/>
    </w:rPr>
  </w:style>
  <w:style w:type="paragraph" w:customStyle="1" w:styleId="526843F7F0C84BA8AB3069246FE7A3511">
    <w:name w:val="526843F7F0C84BA8AB3069246FE7A3511"/>
    <w:rsid w:val="00B744F0"/>
    <w:rPr>
      <w:rFonts w:ascii="Calibri" w:eastAsia="Calibri" w:hAnsi="Calibri" w:cs="Times New Roman"/>
    </w:rPr>
  </w:style>
  <w:style w:type="paragraph" w:customStyle="1" w:styleId="526843F7F0C84BA8AB3069246FE7A3512">
    <w:name w:val="526843F7F0C84BA8AB3069246FE7A3512"/>
    <w:rsid w:val="00B744F0"/>
    <w:rPr>
      <w:rFonts w:ascii="Calibri" w:eastAsia="Calibri" w:hAnsi="Calibri" w:cs="Times New Roman"/>
    </w:rPr>
  </w:style>
  <w:style w:type="paragraph" w:customStyle="1" w:styleId="526843F7F0C84BA8AB3069246FE7A3513">
    <w:name w:val="526843F7F0C84BA8AB3069246FE7A3513"/>
    <w:rsid w:val="00B744F0"/>
    <w:rPr>
      <w:rFonts w:ascii="Calibri" w:eastAsia="Calibri" w:hAnsi="Calibri" w:cs="Times New Roman"/>
    </w:rPr>
  </w:style>
  <w:style w:type="paragraph" w:customStyle="1" w:styleId="526843F7F0C84BA8AB3069246FE7A3514">
    <w:name w:val="526843F7F0C84BA8AB3069246FE7A3514"/>
    <w:rsid w:val="00B744F0"/>
    <w:rPr>
      <w:rFonts w:ascii="Calibri" w:eastAsia="Calibri" w:hAnsi="Calibri" w:cs="Times New Roman"/>
    </w:rPr>
  </w:style>
  <w:style w:type="paragraph" w:customStyle="1" w:styleId="526843F7F0C84BA8AB3069246FE7A3515">
    <w:name w:val="526843F7F0C84BA8AB3069246FE7A3515"/>
    <w:rsid w:val="00B744F0"/>
    <w:rPr>
      <w:rFonts w:ascii="Calibri" w:eastAsia="Calibri" w:hAnsi="Calibri" w:cs="Times New Roman"/>
    </w:rPr>
  </w:style>
  <w:style w:type="paragraph" w:customStyle="1" w:styleId="79B153EB285B40618943620DC53E5A9B">
    <w:name w:val="79B153EB285B40618943620DC53E5A9B"/>
    <w:rsid w:val="00B744F0"/>
    <w:rPr>
      <w:rFonts w:ascii="Calibri" w:eastAsia="Calibri" w:hAnsi="Calibri" w:cs="Times New Roman"/>
    </w:rPr>
  </w:style>
  <w:style w:type="paragraph" w:customStyle="1" w:styleId="526843F7F0C84BA8AB3069246FE7A3516">
    <w:name w:val="526843F7F0C84BA8AB3069246FE7A3516"/>
    <w:rsid w:val="00B744F0"/>
    <w:rPr>
      <w:rFonts w:ascii="Calibri" w:eastAsia="Calibri" w:hAnsi="Calibri" w:cs="Times New Roman"/>
    </w:rPr>
  </w:style>
  <w:style w:type="paragraph" w:customStyle="1" w:styleId="79B153EB285B40618943620DC53E5A9B1">
    <w:name w:val="79B153EB285B40618943620DC53E5A9B1"/>
    <w:rsid w:val="00B744F0"/>
    <w:rPr>
      <w:rFonts w:ascii="Calibri" w:eastAsia="Calibri" w:hAnsi="Calibri" w:cs="Times New Roman"/>
    </w:rPr>
  </w:style>
  <w:style w:type="paragraph" w:customStyle="1" w:styleId="5FABE1D1F53E48588E3E742BAA35964F">
    <w:name w:val="5FABE1D1F53E48588E3E742BAA35964F"/>
    <w:rsid w:val="00B744F0"/>
  </w:style>
  <w:style w:type="paragraph" w:customStyle="1" w:styleId="F43A4B48B8F54FB1A8F600AACA7E5E2A">
    <w:name w:val="F43A4B48B8F54FB1A8F600AACA7E5E2A"/>
    <w:rsid w:val="00B744F0"/>
  </w:style>
  <w:style w:type="paragraph" w:customStyle="1" w:styleId="9A57B894463C487395AD1E10A85331A6">
    <w:name w:val="9A57B894463C487395AD1E10A85331A6"/>
    <w:rsid w:val="00B744F0"/>
  </w:style>
  <w:style w:type="paragraph" w:customStyle="1" w:styleId="0ADED096621642D699910AE485FE3828">
    <w:name w:val="0ADED096621642D699910AE485FE3828"/>
    <w:rsid w:val="00B744F0"/>
  </w:style>
  <w:style w:type="paragraph" w:customStyle="1" w:styleId="D4E8E4A77682432DBE716C65E4DBE934">
    <w:name w:val="D4E8E4A77682432DBE716C65E4DBE934"/>
    <w:rsid w:val="00B744F0"/>
  </w:style>
  <w:style w:type="paragraph" w:customStyle="1" w:styleId="7B1552532A3C44618A1582FD999C7C1F">
    <w:name w:val="7B1552532A3C44618A1582FD999C7C1F"/>
    <w:rsid w:val="00B744F0"/>
  </w:style>
  <w:style w:type="paragraph" w:customStyle="1" w:styleId="26A870C2E62D40C786BABEFDE5E5A635">
    <w:name w:val="26A870C2E62D40C786BABEFDE5E5A635"/>
    <w:rsid w:val="00B744F0"/>
  </w:style>
  <w:style w:type="paragraph" w:customStyle="1" w:styleId="2E81F4467BA8487D9E0654967A4AA61A">
    <w:name w:val="2E81F4467BA8487D9E0654967A4AA61A"/>
    <w:rsid w:val="00B744F0"/>
  </w:style>
  <w:style w:type="paragraph" w:customStyle="1" w:styleId="0DB630083F024FF69E303FBBA84B8BE0">
    <w:name w:val="0DB630083F024FF69E303FBBA84B8BE0"/>
    <w:rsid w:val="00B744F0"/>
  </w:style>
  <w:style w:type="paragraph" w:customStyle="1" w:styleId="023F2147C4244A7AA0415304F4EC0C1B">
    <w:name w:val="023F2147C4244A7AA0415304F4EC0C1B"/>
    <w:rsid w:val="00B744F0"/>
  </w:style>
  <w:style w:type="paragraph" w:customStyle="1" w:styleId="4569772DFA1B44DDA92FAB14A01F911E">
    <w:name w:val="4569772DFA1B44DDA92FAB14A01F911E"/>
    <w:rsid w:val="00B744F0"/>
  </w:style>
  <w:style w:type="paragraph" w:customStyle="1" w:styleId="BDA9494CBE2A4A01B8F762BA3457BD12">
    <w:name w:val="BDA9494CBE2A4A01B8F762BA3457BD12"/>
    <w:rsid w:val="00B744F0"/>
  </w:style>
  <w:style w:type="paragraph" w:customStyle="1" w:styleId="61833DDC381C474EBD454C576DD862EE">
    <w:name w:val="61833DDC381C474EBD454C576DD862EE"/>
    <w:rsid w:val="00B744F0"/>
  </w:style>
  <w:style w:type="paragraph" w:customStyle="1" w:styleId="382E8FAC5AC44E78AED8ADA13ACEDF83">
    <w:name w:val="382E8FAC5AC44E78AED8ADA13ACEDF83"/>
    <w:rsid w:val="00B744F0"/>
  </w:style>
  <w:style w:type="paragraph" w:customStyle="1" w:styleId="9D3496780AB345B8A1436C1DDF8E70E4">
    <w:name w:val="9D3496780AB345B8A1436C1DDF8E70E4"/>
    <w:rsid w:val="00B744F0"/>
  </w:style>
  <w:style w:type="paragraph" w:customStyle="1" w:styleId="807F6129917C4FFBAA92BAC2ED62DFA8">
    <w:name w:val="807F6129917C4FFBAA92BAC2ED62DFA8"/>
    <w:rsid w:val="00B744F0"/>
  </w:style>
  <w:style w:type="paragraph" w:customStyle="1" w:styleId="5AA9FEE51D514D5A8F36292F14C4C789">
    <w:name w:val="5AA9FEE51D514D5A8F36292F14C4C789"/>
    <w:rsid w:val="00B744F0"/>
  </w:style>
  <w:style w:type="paragraph" w:customStyle="1" w:styleId="D07540F3A1F043B2B03F1CE39AD6A7AB">
    <w:name w:val="D07540F3A1F043B2B03F1CE39AD6A7AB"/>
    <w:rsid w:val="00B744F0"/>
  </w:style>
  <w:style w:type="paragraph" w:customStyle="1" w:styleId="EEEEAE684EA54F87832D12EF6731033C">
    <w:name w:val="EEEEAE684EA54F87832D12EF6731033C"/>
    <w:rsid w:val="00B744F0"/>
  </w:style>
  <w:style w:type="paragraph" w:customStyle="1" w:styleId="B207EE302B4A4413996AED97592DA47D">
    <w:name w:val="B207EE302B4A4413996AED97592DA47D"/>
    <w:rsid w:val="00B744F0"/>
  </w:style>
  <w:style w:type="paragraph" w:customStyle="1" w:styleId="4D1B51288A9249979CB08FD7CAB297F9">
    <w:name w:val="4D1B51288A9249979CB08FD7CAB297F9"/>
    <w:rsid w:val="00B744F0"/>
  </w:style>
  <w:style w:type="paragraph" w:customStyle="1" w:styleId="45ED885725A04789B7865A988C48E3DA">
    <w:name w:val="45ED885725A04789B7865A988C48E3DA"/>
    <w:rsid w:val="00B744F0"/>
  </w:style>
  <w:style w:type="paragraph" w:customStyle="1" w:styleId="BD10B549F89B45D8AAC37D6ADF649440">
    <w:name w:val="BD10B549F89B45D8AAC37D6ADF649440"/>
    <w:rsid w:val="00B744F0"/>
  </w:style>
  <w:style w:type="paragraph" w:customStyle="1" w:styleId="139A05D36CC4450F812EBBAF943B712B">
    <w:name w:val="139A05D36CC4450F812EBBAF943B712B"/>
    <w:rsid w:val="00B744F0"/>
  </w:style>
  <w:style w:type="paragraph" w:customStyle="1" w:styleId="45B9A04952A24A9F9C53A2A69320768A">
    <w:name w:val="45B9A04952A24A9F9C53A2A69320768A"/>
    <w:rsid w:val="00B744F0"/>
  </w:style>
  <w:style w:type="paragraph" w:customStyle="1" w:styleId="BA644E1DA5ED48709571C57D9402EC97">
    <w:name w:val="BA644E1DA5ED48709571C57D9402EC97"/>
    <w:rsid w:val="00B744F0"/>
  </w:style>
  <w:style w:type="paragraph" w:customStyle="1" w:styleId="385CBB55DD3F44B2BE7B2DC092AE206D">
    <w:name w:val="385CBB55DD3F44B2BE7B2DC092AE206D"/>
    <w:rsid w:val="00B744F0"/>
  </w:style>
  <w:style w:type="paragraph" w:customStyle="1" w:styleId="46CD2BAF20744E7C8166F87E72CC2E37">
    <w:name w:val="46CD2BAF20744E7C8166F87E72CC2E37"/>
    <w:rsid w:val="00B744F0"/>
  </w:style>
  <w:style w:type="paragraph" w:customStyle="1" w:styleId="AB5A99C7A5474BB58CA3135D9F82758E">
    <w:name w:val="AB5A99C7A5474BB58CA3135D9F82758E"/>
    <w:rsid w:val="00B744F0"/>
  </w:style>
  <w:style w:type="paragraph" w:customStyle="1" w:styleId="8DAAD39762F64AF592B3D89E32E4FE4D">
    <w:name w:val="8DAAD39762F64AF592B3D89E32E4FE4D"/>
    <w:rsid w:val="00B744F0"/>
  </w:style>
  <w:style w:type="paragraph" w:customStyle="1" w:styleId="74D9B610F0FB43A38A25A4097DB3CBF3">
    <w:name w:val="74D9B610F0FB43A38A25A4097DB3CBF3"/>
    <w:rsid w:val="00B744F0"/>
  </w:style>
  <w:style w:type="paragraph" w:customStyle="1" w:styleId="6A63464B36EF4EE7B65AFF24531016B6">
    <w:name w:val="6A63464B36EF4EE7B65AFF24531016B6"/>
    <w:rsid w:val="00B744F0"/>
  </w:style>
  <w:style w:type="paragraph" w:customStyle="1" w:styleId="9F1425EC4BF1406892AB1C8D4F2D7FDB">
    <w:name w:val="9F1425EC4BF1406892AB1C8D4F2D7FDB"/>
    <w:rsid w:val="00B744F0"/>
  </w:style>
  <w:style w:type="paragraph" w:customStyle="1" w:styleId="0625FE5784F5454AAF247BB64D3626F3">
    <w:name w:val="0625FE5784F5454AAF247BB64D3626F3"/>
    <w:rsid w:val="00B744F0"/>
  </w:style>
  <w:style w:type="paragraph" w:customStyle="1" w:styleId="412C392229734ED19F221D5EAD295E81">
    <w:name w:val="412C392229734ED19F221D5EAD295E81"/>
    <w:rsid w:val="00B744F0"/>
  </w:style>
  <w:style w:type="paragraph" w:customStyle="1" w:styleId="F8C4C7EC345947849DB816D81D26D9B7">
    <w:name w:val="F8C4C7EC345947849DB816D81D26D9B7"/>
    <w:rsid w:val="00B744F0"/>
  </w:style>
  <w:style w:type="paragraph" w:customStyle="1" w:styleId="503C0E97BCEA4B32BE357CF57FC86A1D">
    <w:name w:val="503C0E97BCEA4B32BE357CF57FC86A1D"/>
    <w:rsid w:val="00B744F0"/>
  </w:style>
  <w:style w:type="paragraph" w:customStyle="1" w:styleId="B7E94767E3E44CDDBE8E98E8BC36E05E">
    <w:name w:val="B7E94767E3E44CDDBE8E98E8BC36E05E"/>
    <w:rsid w:val="00B744F0"/>
  </w:style>
  <w:style w:type="paragraph" w:customStyle="1" w:styleId="9774C1A205FD45278DE4547B5191EFA1">
    <w:name w:val="9774C1A205FD45278DE4547B5191EFA1"/>
    <w:rsid w:val="00B744F0"/>
  </w:style>
  <w:style w:type="paragraph" w:customStyle="1" w:styleId="83A759CC00B74A3B92D0B4BFE6129FD8">
    <w:name w:val="83A759CC00B74A3B92D0B4BFE6129FD8"/>
    <w:rsid w:val="00B744F0"/>
  </w:style>
  <w:style w:type="paragraph" w:customStyle="1" w:styleId="ED74C95409B64DC28B8CDA53126C68EA">
    <w:name w:val="ED74C95409B64DC28B8CDA53126C68EA"/>
    <w:rsid w:val="00B744F0"/>
  </w:style>
  <w:style w:type="paragraph" w:customStyle="1" w:styleId="26A870C2E62D40C786BABEFDE5E5A6351">
    <w:name w:val="26A870C2E62D40C786BABEFDE5E5A6351"/>
    <w:rsid w:val="00E81C5A"/>
    <w:rPr>
      <w:rFonts w:ascii="Calibri" w:eastAsia="Calibri" w:hAnsi="Calibri" w:cs="Times New Roman"/>
    </w:rPr>
  </w:style>
  <w:style w:type="paragraph" w:customStyle="1" w:styleId="79B153EB285B40618943620DC53E5A9B2">
    <w:name w:val="79B153EB285B40618943620DC53E5A9B2"/>
    <w:rsid w:val="00E81C5A"/>
    <w:rPr>
      <w:rFonts w:ascii="Calibri" w:eastAsia="Calibri" w:hAnsi="Calibri" w:cs="Times New Roman"/>
    </w:rPr>
  </w:style>
  <w:style w:type="paragraph" w:customStyle="1" w:styleId="B7E94767E3E44CDDBE8E98E8BC36E05E1">
    <w:name w:val="B7E94767E3E44CDDBE8E98E8BC36E05E1"/>
    <w:rsid w:val="00E81C5A"/>
    <w:rPr>
      <w:rFonts w:ascii="Calibri" w:eastAsia="Calibri" w:hAnsi="Calibri" w:cs="Times New Roman"/>
    </w:rPr>
  </w:style>
  <w:style w:type="paragraph" w:customStyle="1" w:styleId="9774C1A205FD45278DE4547B5191EFA11">
    <w:name w:val="9774C1A205FD45278DE4547B5191EFA11"/>
    <w:rsid w:val="00E81C5A"/>
    <w:rPr>
      <w:rFonts w:ascii="Calibri" w:eastAsia="Calibri" w:hAnsi="Calibri" w:cs="Times New Roman"/>
    </w:rPr>
  </w:style>
  <w:style w:type="paragraph" w:customStyle="1" w:styleId="83A759CC00B74A3B92D0B4BFE6129FD81">
    <w:name w:val="83A759CC00B74A3B92D0B4BFE6129FD81"/>
    <w:rsid w:val="00E81C5A"/>
    <w:rPr>
      <w:rFonts w:ascii="Calibri" w:eastAsia="Calibri" w:hAnsi="Calibri" w:cs="Times New Roman"/>
    </w:rPr>
  </w:style>
  <w:style w:type="paragraph" w:customStyle="1" w:styleId="ED74C95409B64DC28B8CDA53126C68EA1">
    <w:name w:val="ED74C95409B64DC28B8CDA53126C68EA1"/>
    <w:rsid w:val="00E81C5A"/>
    <w:rPr>
      <w:rFonts w:ascii="Calibri" w:eastAsia="Calibri" w:hAnsi="Calibri" w:cs="Times New Roman"/>
    </w:rPr>
  </w:style>
  <w:style w:type="paragraph" w:customStyle="1" w:styleId="2E81F4467BA8487D9E0654967A4AA61A1">
    <w:name w:val="2E81F4467BA8487D9E0654967A4AA61A1"/>
    <w:rsid w:val="00E81C5A"/>
    <w:rPr>
      <w:rFonts w:ascii="Calibri" w:eastAsia="Calibri" w:hAnsi="Calibri" w:cs="Times New Roman"/>
    </w:rPr>
  </w:style>
  <w:style w:type="paragraph" w:customStyle="1" w:styleId="0DB630083F024FF69E303FBBA84B8BE01">
    <w:name w:val="0DB630083F024FF69E303FBBA84B8BE01"/>
    <w:rsid w:val="00E81C5A"/>
    <w:rPr>
      <w:rFonts w:ascii="Calibri" w:eastAsia="Calibri" w:hAnsi="Calibri" w:cs="Times New Roman"/>
    </w:rPr>
  </w:style>
  <w:style w:type="paragraph" w:customStyle="1" w:styleId="023F2147C4244A7AA0415304F4EC0C1B1">
    <w:name w:val="023F2147C4244A7AA0415304F4EC0C1B1"/>
    <w:rsid w:val="00E81C5A"/>
    <w:rPr>
      <w:rFonts w:ascii="Calibri" w:eastAsia="Calibri" w:hAnsi="Calibri" w:cs="Times New Roman"/>
    </w:rPr>
  </w:style>
  <w:style w:type="paragraph" w:customStyle="1" w:styleId="4569772DFA1B44DDA92FAB14A01F911E1">
    <w:name w:val="4569772DFA1B44DDA92FAB14A01F911E1"/>
    <w:rsid w:val="00E81C5A"/>
    <w:rPr>
      <w:rFonts w:ascii="Calibri" w:eastAsia="Calibri" w:hAnsi="Calibri" w:cs="Times New Roman"/>
    </w:rPr>
  </w:style>
  <w:style w:type="paragraph" w:customStyle="1" w:styleId="BDA9494CBE2A4A01B8F762BA3457BD121">
    <w:name w:val="BDA9494CBE2A4A01B8F762BA3457BD121"/>
    <w:rsid w:val="00E81C5A"/>
    <w:rPr>
      <w:rFonts w:ascii="Calibri" w:eastAsia="Calibri" w:hAnsi="Calibri" w:cs="Times New Roman"/>
    </w:rPr>
  </w:style>
  <w:style w:type="paragraph" w:customStyle="1" w:styleId="61833DDC381C474EBD454C576DD862EE1">
    <w:name w:val="61833DDC381C474EBD454C576DD862EE1"/>
    <w:rsid w:val="00E81C5A"/>
    <w:rPr>
      <w:rFonts w:ascii="Calibri" w:eastAsia="Calibri" w:hAnsi="Calibri" w:cs="Times New Roman"/>
    </w:rPr>
  </w:style>
  <w:style w:type="paragraph" w:customStyle="1" w:styleId="382E8FAC5AC44E78AED8ADA13ACEDF831">
    <w:name w:val="382E8FAC5AC44E78AED8ADA13ACEDF831"/>
    <w:rsid w:val="00E81C5A"/>
    <w:rPr>
      <w:rFonts w:ascii="Calibri" w:eastAsia="Calibri" w:hAnsi="Calibri" w:cs="Times New Roman"/>
    </w:rPr>
  </w:style>
  <w:style w:type="paragraph" w:customStyle="1" w:styleId="9D3496780AB345B8A1436C1DDF8E70E41">
    <w:name w:val="9D3496780AB345B8A1436C1DDF8E70E41"/>
    <w:rsid w:val="00E81C5A"/>
    <w:rPr>
      <w:rFonts w:ascii="Calibri" w:eastAsia="Calibri" w:hAnsi="Calibri" w:cs="Times New Roman"/>
    </w:rPr>
  </w:style>
  <w:style w:type="paragraph" w:customStyle="1" w:styleId="45E10A81ECB24C92B301F8984FAF1CD0">
    <w:name w:val="45E10A81ECB24C92B301F8984FAF1CD0"/>
    <w:rsid w:val="00E81C5A"/>
  </w:style>
  <w:style w:type="paragraph" w:customStyle="1" w:styleId="0F2F832CBBBB4E129A29B4A0EFA24E16">
    <w:name w:val="0F2F832CBBBB4E129A29B4A0EFA24E16"/>
    <w:rsid w:val="00E81C5A"/>
  </w:style>
  <w:style w:type="paragraph" w:customStyle="1" w:styleId="274FB4A2230C477399B6F4328DA25448">
    <w:name w:val="274FB4A2230C477399B6F4328DA25448"/>
    <w:rsid w:val="00E81C5A"/>
  </w:style>
  <w:style w:type="paragraph" w:customStyle="1" w:styleId="C2EC103B569D4A8FAC8E91A5A91FD327">
    <w:name w:val="C2EC103B569D4A8FAC8E91A5A91FD327"/>
    <w:rsid w:val="00E81C5A"/>
  </w:style>
  <w:style w:type="paragraph" w:customStyle="1" w:styleId="45E10A81ECB24C92B301F8984FAF1CD01">
    <w:name w:val="45E10A81ECB24C92B301F8984FAF1CD01"/>
    <w:rsid w:val="00DD29E4"/>
    <w:rPr>
      <w:rFonts w:ascii="Calibri" w:eastAsia="Calibri" w:hAnsi="Calibri" w:cs="Times New Roman"/>
    </w:rPr>
  </w:style>
  <w:style w:type="paragraph" w:customStyle="1" w:styleId="0F2F832CBBBB4E129A29B4A0EFA24E161">
    <w:name w:val="0F2F832CBBBB4E129A29B4A0EFA24E161"/>
    <w:rsid w:val="00DD29E4"/>
    <w:rPr>
      <w:rFonts w:ascii="Calibri" w:eastAsia="Calibri" w:hAnsi="Calibri" w:cs="Times New Roman"/>
    </w:rPr>
  </w:style>
  <w:style w:type="paragraph" w:customStyle="1" w:styleId="C2EC103B569D4A8FAC8E91A5A91FD3271">
    <w:name w:val="C2EC103B569D4A8FAC8E91A5A91FD3271"/>
    <w:rsid w:val="00DD29E4"/>
    <w:rPr>
      <w:rFonts w:ascii="Calibri" w:eastAsia="Calibri" w:hAnsi="Calibri" w:cs="Times New Roman"/>
    </w:rPr>
  </w:style>
  <w:style w:type="paragraph" w:customStyle="1" w:styleId="274FB4A2230C477399B6F4328DA254481">
    <w:name w:val="274FB4A2230C477399B6F4328DA254481"/>
    <w:rsid w:val="00DD29E4"/>
    <w:rPr>
      <w:rFonts w:ascii="Calibri" w:eastAsia="Calibri" w:hAnsi="Calibri" w:cs="Times New Roman"/>
    </w:rPr>
  </w:style>
  <w:style w:type="paragraph" w:customStyle="1" w:styleId="26A870C2E62D40C786BABEFDE5E5A6352">
    <w:name w:val="26A870C2E62D40C786BABEFDE5E5A6352"/>
    <w:rsid w:val="00DD29E4"/>
    <w:rPr>
      <w:rFonts w:ascii="Calibri" w:eastAsia="Calibri" w:hAnsi="Calibri" w:cs="Times New Roman"/>
    </w:rPr>
  </w:style>
  <w:style w:type="paragraph" w:customStyle="1" w:styleId="79B153EB285B40618943620DC53E5A9B3">
    <w:name w:val="79B153EB285B40618943620DC53E5A9B3"/>
    <w:rsid w:val="00DD29E4"/>
    <w:rPr>
      <w:rFonts w:ascii="Calibri" w:eastAsia="Calibri" w:hAnsi="Calibri" w:cs="Times New Roman"/>
    </w:rPr>
  </w:style>
  <w:style w:type="paragraph" w:customStyle="1" w:styleId="B7E94767E3E44CDDBE8E98E8BC36E05E2">
    <w:name w:val="B7E94767E3E44CDDBE8E98E8BC36E05E2"/>
    <w:rsid w:val="00DD29E4"/>
    <w:rPr>
      <w:rFonts w:ascii="Calibri" w:eastAsia="Calibri" w:hAnsi="Calibri" w:cs="Times New Roman"/>
    </w:rPr>
  </w:style>
  <w:style w:type="paragraph" w:customStyle="1" w:styleId="9774C1A205FD45278DE4547B5191EFA12">
    <w:name w:val="9774C1A205FD45278DE4547B5191EFA12"/>
    <w:rsid w:val="00DD29E4"/>
    <w:rPr>
      <w:rFonts w:ascii="Calibri" w:eastAsia="Calibri" w:hAnsi="Calibri" w:cs="Times New Roman"/>
    </w:rPr>
  </w:style>
  <w:style w:type="paragraph" w:customStyle="1" w:styleId="83A759CC00B74A3B92D0B4BFE6129FD82">
    <w:name w:val="83A759CC00B74A3B92D0B4BFE6129FD82"/>
    <w:rsid w:val="00DD29E4"/>
    <w:rPr>
      <w:rFonts w:ascii="Calibri" w:eastAsia="Calibri" w:hAnsi="Calibri" w:cs="Times New Roman"/>
    </w:rPr>
  </w:style>
  <w:style w:type="paragraph" w:customStyle="1" w:styleId="ED74C95409B64DC28B8CDA53126C68EA2">
    <w:name w:val="ED74C95409B64DC28B8CDA53126C68EA2"/>
    <w:rsid w:val="00DD29E4"/>
    <w:rPr>
      <w:rFonts w:ascii="Calibri" w:eastAsia="Calibri" w:hAnsi="Calibri" w:cs="Times New Roman"/>
    </w:rPr>
  </w:style>
  <w:style w:type="paragraph" w:customStyle="1" w:styleId="2E81F4467BA8487D9E0654967A4AA61A2">
    <w:name w:val="2E81F4467BA8487D9E0654967A4AA61A2"/>
    <w:rsid w:val="00DD29E4"/>
    <w:rPr>
      <w:rFonts w:ascii="Calibri" w:eastAsia="Calibri" w:hAnsi="Calibri" w:cs="Times New Roman"/>
    </w:rPr>
  </w:style>
  <w:style w:type="paragraph" w:customStyle="1" w:styleId="0DB630083F024FF69E303FBBA84B8BE02">
    <w:name w:val="0DB630083F024FF69E303FBBA84B8BE02"/>
    <w:rsid w:val="00DD29E4"/>
    <w:rPr>
      <w:rFonts w:ascii="Calibri" w:eastAsia="Calibri" w:hAnsi="Calibri" w:cs="Times New Roman"/>
    </w:rPr>
  </w:style>
  <w:style w:type="paragraph" w:customStyle="1" w:styleId="023F2147C4244A7AA0415304F4EC0C1B2">
    <w:name w:val="023F2147C4244A7AA0415304F4EC0C1B2"/>
    <w:rsid w:val="00DD29E4"/>
    <w:rPr>
      <w:rFonts w:ascii="Calibri" w:eastAsia="Calibri" w:hAnsi="Calibri" w:cs="Times New Roman"/>
    </w:rPr>
  </w:style>
  <w:style w:type="paragraph" w:customStyle="1" w:styleId="4569772DFA1B44DDA92FAB14A01F911E2">
    <w:name w:val="4569772DFA1B44DDA92FAB14A01F911E2"/>
    <w:rsid w:val="00DD29E4"/>
    <w:rPr>
      <w:rFonts w:ascii="Calibri" w:eastAsia="Calibri" w:hAnsi="Calibri" w:cs="Times New Roman"/>
    </w:rPr>
  </w:style>
  <w:style w:type="paragraph" w:customStyle="1" w:styleId="9748B7B1C97D45F08C56BE750D8DA390">
    <w:name w:val="9748B7B1C97D45F08C56BE750D8DA390"/>
    <w:rsid w:val="00DD29E4"/>
    <w:rPr>
      <w:rFonts w:ascii="Calibri" w:eastAsia="Calibri" w:hAnsi="Calibri" w:cs="Times New Roman"/>
    </w:rPr>
  </w:style>
  <w:style w:type="paragraph" w:customStyle="1" w:styleId="3ABB9F565F674A28A591B4AAAD82F8CD">
    <w:name w:val="3ABB9F565F674A28A591B4AAAD82F8CD"/>
    <w:rsid w:val="00DD29E4"/>
    <w:rPr>
      <w:rFonts w:ascii="Calibri" w:eastAsia="Calibri" w:hAnsi="Calibri" w:cs="Times New Roman"/>
    </w:rPr>
  </w:style>
  <w:style w:type="paragraph" w:customStyle="1" w:styleId="2F5F5226FC3C431CB6567391A917FC43">
    <w:name w:val="2F5F5226FC3C431CB6567391A917FC43"/>
    <w:rsid w:val="00DD29E4"/>
    <w:rPr>
      <w:rFonts w:ascii="Calibri" w:eastAsia="Calibri" w:hAnsi="Calibri" w:cs="Times New Roman"/>
    </w:rPr>
  </w:style>
  <w:style w:type="paragraph" w:customStyle="1" w:styleId="4B902E1E9DA3459CA6305E8E65998F54">
    <w:name w:val="4B902E1E9DA3459CA6305E8E65998F54"/>
    <w:rsid w:val="00DD29E4"/>
    <w:rPr>
      <w:rFonts w:ascii="Calibri" w:eastAsia="Calibri" w:hAnsi="Calibri" w:cs="Times New Roman"/>
    </w:rPr>
  </w:style>
  <w:style w:type="paragraph" w:customStyle="1" w:styleId="6114CAAA17F74622B19CCE339317F3E0">
    <w:name w:val="6114CAAA17F74622B19CCE339317F3E0"/>
    <w:rsid w:val="009E20CD"/>
  </w:style>
  <w:style w:type="paragraph" w:customStyle="1" w:styleId="29F69658E31B4414A4BB4DA0EE6BF6E2">
    <w:name w:val="29F69658E31B4414A4BB4DA0EE6BF6E2"/>
    <w:rsid w:val="009E20CD"/>
  </w:style>
  <w:style w:type="paragraph" w:customStyle="1" w:styleId="2356B40B8E014D8CAA6DA203A40E84CB">
    <w:name w:val="2356B40B8E014D8CAA6DA203A40E84CB"/>
    <w:rsid w:val="009E20CD"/>
  </w:style>
  <w:style w:type="paragraph" w:customStyle="1" w:styleId="6D5AB0A53F5E4869B4BD37B9B2CFE351">
    <w:name w:val="6D5AB0A53F5E4869B4BD37B9B2CFE351"/>
    <w:rsid w:val="009E20CD"/>
  </w:style>
  <w:style w:type="paragraph" w:customStyle="1" w:styleId="107137CA36684D61BBBE2D0C2A6EE6E2">
    <w:name w:val="107137CA36684D61BBBE2D0C2A6EE6E2"/>
    <w:rsid w:val="009E20CD"/>
  </w:style>
  <w:style w:type="paragraph" w:customStyle="1" w:styleId="C6BCCDA2193E4B889958AA5303763664">
    <w:name w:val="C6BCCDA2193E4B889958AA5303763664"/>
    <w:rsid w:val="009E20CD"/>
  </w:style>
  <w:style w:type="paragraph" w:customStyle="1" w:styleId="4ECCE108131D4E69959106821BF33F61">
    <w:name w:val="4ECCE108131D4E69959106821BF33F61"/>
    <w:rsid w:val="009E20CD"/>
  </w:style>
  <w:style w:type="paragraph" w:customStyle="1" w:styleId="046D248E2E4B4C9C86522D796624CD7B">
    <w:name w:val="046D248E2E4B4C9C86522D796624CD7B"/>
    <w:rsid w:val="009E20CD"/>
  </w:style>
  <w:style w:type="paragraph" w:customStyle="1" w:styleId="1F13F543B5D245AB819192889DC719E5">
    <w:name w:val="1F13F543B5D245AB819192889DC719E5"/>
    <w:rsid w:val="009E20CD"/>
  </w:style>
  <w:style w:type="paragraph" w:customStyle="1" w:styleId="E054E96698E2450CBA96BC7EF96FE0A9">
    <w:name w:val="E054E96698E2450CBA96BC7EF96FE0A9"/>
    <w:rsid w:val="009E20CD"/>
  </w:style>
  <w:style w:type="paragraph" w:customStyle="1" w:styleId="4C7871B6361A405CBA75051C18AC9188">
    <w:name w:val="4C7871B6361A405CBA75051C18AC9188"/>
    <w:rsid w:val="009E20CD"/>
  </w:style>
  <w:style w:type="paragraph" w:customStyle="1" w:styleId="362182C5BB9E47EB9B48FFD8094BC58D">
    <w:name w:val="362182C5BB9E47EB9B48FFD8094BC58D"/>
    <w:rsid w:val="009E20CD"/>
  </w:style>
  <w:style w:type="paragraph" w:customStyle="1" w:styleId="7A60F6F3963044A78CDFE59753BB29F0">
    <w:name w:val="7A60F6F3963044A78CDFE59753BB29F0"/>
    <w:rsid w:val="009E20CD"/>
  </w:style>
  <w:style w:type="paragraph" w:customStyle="1" w:styleId="AE2FF3995EA2434296796640BBB13B7E">
    <w:name w:val="AE2FF3995EA2434296796640BBB13B7E"/>
    <w:rsid w:val="009E20CD"/>
  </w:style>
  <w:style w:type="paragraph" w:customStyle="1" w:styleId="E5DB324A8AA4492F96CE6AE1E7F5BB62">
    <w:name w:val="E5DB324A8AA4492F96CE6AE1E7F5BB62"/>
    <w:rsid w:val="009E20CD"/>
  </w:style>
  <w:style w:type="paragraph" w:customStyle="1" w:styleId="FF6AAB828C43438088EFBFE0520AF2A2">
    <w:name w:val="FF6AAB828C43438088EFBFE0520AF2A2"/>
    <w:rsid w:val="009E20CD"/>
  </w:style>
  <w:style w:type="paragraph" w:customStyle="1" w:styleId="A26C082C431D4B45ADD961AE9FFEE889">
    <w:name w:val="A26C082C431D4B45ADD961AE9FFEE889"/>
    <w:rsid w:val="009E20CD"/>
  </w:style>
  <w:style w:type="paragraph" w:customStyle="1" w:styleId="7B92B5EC196F4D58895A5766E893A2DD">
    <w:name w:val="7B92B5EC196F4D58895A5766E893A2DD"/>
    <w:rsid w:val="009E20CD"/>
  </w:style>
  <w:style w:type="paragraph" w:customStyle="1" w:styleId="29FE17AFD24A40F7AAC70D388F07BCF2">
    <w:name w:val="29FE17AFD24A40F7AAC70D388F07BCF2"/>
    <w:rsid w:val="009E20CD"/>
  </w:style>
  <w:style w:type="paragraph" w:customStyle="1" w:styleId="846BBA1B642445A7BB759457AFEEDBBE">
    <w:name w:val="846BBA1B642445A7BB759457AFEEDBBE"/>
    <w:rsid w:val="009E20CD"/>
  </w:style>
  <w:style w:type="paragraph" w:customStyle="1" w:styleId="0DB8B917BB8C4079AA67939DA2CA4066">
    <w:name w:val="0DB8B917BB8C4079AA67939DA2CA4066"/>
    <w:rsid w:val="009E20CD"/>
  </w:style>
  <w:style w:type="paragraph" w:customStyle="1" w:styleId="6A76CFC501F643528A2B47990BEA1219">
    <w:name w:val="6A76CFC501F643528A2B47990BEA1219"/>
    <w:rsid w:val="009E20CD"/>
  </w:style>
  <w:style w:type="paragraph" w:customStyle="1" w:styleId="678C71BF375541349008B9C8CA4FA4AD">
    <w:name w:val="678C71BF375541349008B9C8CA4FA4AD"/>
    <w:rsid w:val="009E20CD"/>
  </w:style>
  <w:style w:type="paragraph" w:customStyle="1" w:styleId="8D58E87CF7384FC8AF42AFEDAA84D2C8">
    <w:name w:val="8D58E87CF7384FC8AF42AFEDAA84D2C8"/>
    <w:rsid w:val="009E20CD"/>
  </w:style>
  <w:style w:type="paragraph" w:customStyle="1" w:styleId="F3FF65CCEEEC4EB7A50A64CEE1B290AB">
    <w:name w:val="F3FF65CCEEEC4EB7A50A64CEE1B290AB"/>
    <w:rsid w:val="009E20CD"/>
  </w:style>
  <w:style w:type="paragraph" w:customStyle="1" w:styleId="BE586CE30FB943E3B52E9C9C8F3CB161">
    <w:name w:val="BE586CE30FB943E3B52E9C9C8F3CB161"/>
    <w:rsid w:val="009E20CD"/>
  </w:style>
  <w:style w:type="paragraph" w:customStyle="1" w:styleId="75D70D19C2BC4B6B9FBEEB0C2EC58B0B">
    <w:name w:val="75D70D19C2BC4B6B9FBEEB0C2EC58B0B"/>
    <w:rsid w:val="009E20CD"/>
  </w:style>
  <w:style w:type="paragraph" w:customStyle="1" w:styleId="B9483BAA57FE4F579B820E8BC0B81AC9">
    <w:name w:val="B9483BAA57FE4F579B820E8BC0B81AC9"/>
    <w:rsid w:val="009E20CD"/>
  </w:style>
  <w:style w:type="paragraph" w:customStyle="1" w:styleId="15D3A8E72AE647E38020FE109DA9F6C8">
    <w:name w:val="15D3A8E72AE647E38020FE109DA9F6C8"/>
    <w:rsid w:val="009E20CD"/>
  </w:style>
  <w:style w:type="paragraph" w:customStyle="1" w:styleId="AD5BEE9ED1C1491CB519E0A18AF5EDD6">
    <w:name w:val="AD5BEE9ED1C1491CB519E0A18AF5EDD6"/>
    <w:rsid w:val="009E20CD"/>
  </w:style>
  <w:style w:type="paragraph" w:customStyle="1" w:styleId="E96C46E1D8204D3996742FE07024BB68">
    <w:name w:val="E96C46E1D8204D3996742FE07024BB68"/>
    <w:rsid w:val="009E20CD"/>
  </w:style>
  <w:style w:type="paragraph" w:customStyle="1" w:styleId="DA8A4E0528324237BFAEC74E61260355">
    <w:name w:val="DA8A4E0528324237BFAEC74E61260355"/>
    <w:rsid w:val="009E20CD"/>
  </w:style>
  <w:style w:type="paragraph" w:customStyle="1" w:styleId="2AD0F36E8C954668B619F13509E57667">
    <w:name w:val="2AD0F36E8C954668B619F13509E57667"/>
    <w:rsid w:val="009E20CD"/>
  </w:style>
  <w:style w:type="paragraph" w:customStyle="1" w:styleId="12C00F9C08FD4E94A6AF74CA65CA1117">
    <w:name w:val="12C00F9C08FD4E94A6AF74CA65CA1117"/>
    <w:rsid w:val="009E20CD"/>
  </w:style>
  <w:style w:type="paragraph" w:customStyle="1" w:styleId="F3D750842B894419A9D55211AAB19D4E">
    <w:name w:val="F3D750842B894419A9D55211AAB19D4E"/>
    <w:rsid w:val="009E20CD"/>
  </w:style>
  <w:style w:type="paragraph" w:customStyle="1" w:styleId="DD40AD18DB9C4C1385B86127A208D779">
    <w:name w:val="DD40AD18DB9C4C1385B86127A208D779"/>
    <w:rsid w:val="009E20CD"/>
  </w:style>
  <w:style w:type="paragraph" w:customStyle="1" w:styleId="D8C3257AFC5E4EE4A854F2ED9E51A08E">
    <w:name w:val="D8C3257AFC5E4EE4A854F2ED9E51A08E"/>
    <w:rsid w:val="009E20CD"/>
  </w:style>
  <w:style w:type="paragraph" w:customStyle="1" w:styleId="45E10A81ECB24C92B301F8984FAF1CD02">
    <w:name w:val="45E10A81ECB24C92B301F8984FAF1CD02"/>
    <w:rsid w:val="009B0F63"/>
    <w:rPr>
      <w:rFonts w:ascii="Calibri" w:eastAsia="Calibri" w:hAnsi="Calibri" w:cs="Times New Roman"/>
    </w:rPr>
  </w:style>
  <w:style w:type="paragraph" w:customStyle="1" w:styleId="C2EC103B569D4A8FAC8E91A5A91FD3272">
    <w:name w:val="C2EC103B569D4A8FAC8E91A5A91FD3272"/>
    <w:rsid w:val="009B0F63"/>
    <w:rPr>
      <w:rFonts w:ascii="Calibri" w:eastAsia="Calibri" w:hAnsi="Calibri" w:cs="Times New Roman"/>
    </w:rPr>
  </w:style>
  <w:style w:type="paragraph" w:customStyle="1" w:styleId="274FB4A2230C477399B6F4328DA254482">
    <w:name w:val="274FB4A2230C477399B6F4328DA254482"/>
    <w:rsid w:val="009B0F63"/>
    <w:rPr>
      <w:rFonts w:ascii="Calibri" w:eastAsia="Calibri" w:hAnsi="Calibri" w:cs="Times New Roman"/>
    </w:rPr>
  </w:style>
  <w:style w:type="paragraph" w:customStyle="1" w:styleId="6114CAAA17F74622B19CCE339317F3E01">
    <w:name w:val="6114CAAA17F74622B19CCE339317F3E01"/>
    <w:rsid w:val="009B0F63"/>
    <w:rPr>
      <w:rFonts w:ascii="Calibri" w:eastAsia="Calibri" w:hAnsi="Calibri" w:cs="Times New Roman"/>
    </w:rPr>
  </w:style>
  <w:style w:type="paragraph" w:customStyle="1" w:styleId="29F69658E31B4414A4BB4DA0EE6BF6E21">
    <w:name w:val="29F69658E31B4414A4BB4DA0EE6BF6E21"/>
    <w:rsid w:val="009B0F63"/>
    <w:rPr>
      <w:rFonts w:ascii="Calibri" w:eastAsia="Calibri" w:hAnsi="Calibri" w:cs="Times New Roman"/>
    </w:rPr>
  </w:style>
  <w:style w:type="paragraph" w:customStyle="1" w:styleId="2356B40B8E014D8CAA6DA203A40E84CB1">
    <w:name w:val="2356B40B8E014D8CAA6DA203A40E84CB1"/>
    <w:rsid w:val="009B0F63"/>
    <w:rPr>
      <w:rFonts w:ascii="Calibri" w:eastAsia="Calibri" w:hAnsi="Calibri" w:cs="Times New Roman"/>
    </w:rPr>
  </w:style>
  <w:style w:type="paragraph" w:customStyle="1" w:styleId="046D248E2E4B4C9C86522D796624CD7B1">
    <w:name w:val="046D248E2E4B4C9C86522D796624CD7B1"/>
    <w:rsid w:val="009B0F63"/>
    <w:rPr>
      <w:rFonts w:ascii="Calibri" w:eastAsia="Calibri" w:hAnsi="Calibri" w:cs="Times New Roman"/>
    </w:rPr>
  </w:style>
  <w:style w:type="paragraph" w:customStyle="1" w:styleId="1F13F543B5D245AB819192889DC719E51">
    <w:name w:val="1F13F543B5D245AB819192889DC719E51"/>
    <w:rsid w:val="009B0F63"/>
    <w:rPr>
      <w:rFonts w:ascii="Calibri" w:eastAsia="Calibri" w:hAnsi="Calibri" w:cs="Times New Roman"/>
    </w:rPr>
  </w:style>
  <w:style w:type="paragraph" w:customStyle="1" w:styleId="7B92B5EC196F4D58895A5766E893A2DD1">
    <w:name w:val="7B92B5EC196F4D58895A5766E893A2DD1"/>
    <w:rsid w:val="009B0F63"/>
    <w:rPr>
      <w:rFonts w:ascii="Calibri" w:eastAsia="Calibri" w:hAnsi="Calibri" w:cs="Times New Roman"/>
    </w:rPr>
  </w:style>
  <w:style w:type="paragraph" w:customStyle="1" w:styleId="29FE17AFD24A40F7AAC70D388F07BCF21">
    <w:name w:val="29FE17AFD24A40F7AAC70D388F07BCF21"/>
    <w:rsid w:val="009B0F63"/>
    <w:rPr>
      <w:rFonts w:ascii="Calibri" w:eastAsia="Calibri" w:hAnsi="Calibri" w:cs="Times New Roman"/>
    </w:rPr>
  </w:style>
  <w:style w:type="paragraph" w:customStyle="1" w:styleId="846BBA1B642445A7BB759457AFEEDBBE1">
    <w:name w:val="846BBA1B642445A7BB759457AFEEDBBE1"/>
    <w:rsid w:val="009B0F63"/>
    <w:rPr>
      <w:rFonts w:ascii="Calibri" w:eastAsia="Calibri" w:hAnsi="Calibri" w:cs="Times New Roman"/>
    </w:rPr>
  </w:style>
  <w:style w:type="paragraph" w:customStyle="1" w:styleId="B9483BAA57FE4F579B820E8BC0B81AC91">
    <w:name w:val="B9483BAA57FE4F579B820E8BC0B81AC91"/>
    <w:rsid w:val="009B0F63"/>
    <w:rPr>
      <w:rFonts w:ascii="Calibri" w:eastAsia="Calibri" w:hAnsi="Calibri" w:cs="Times New Roman"/>
    </w:rPr>
  </w:style>
  <w:style w:type="paragraph" w:customStyle="1" w:styleId="15D3A8E72AE647E38020FE109DA9F6C81">
    <w:name w:val="15D3A8E72AE647E38020FE109DA9F6C81"/>
    <w:rsid w:val="009B0F63"/>
    <w:rPr>
      <w:rFonts w:ascii="Calibri" w:eastAsia="Calibri" w:hAnsi="Calibri" w:cs="Times New Roman"/>
    </w:rPr>
  </w:style>
  <w:style w:type="paragraph" w:customStyle="1" w:styleId="0DB8B917BB8C4079AA67939DA2CA40661">
    <w:name w:val="0DB8B917BB8C4079AA67939DA2CA40661"/>
    <w:rsid w:val="009B0F63"/>
    <w:rPr>
      <w:rFonts w:ascii="Calibri" w:eastAsia="Calibri" w:hAnsi="Calibri" w:cs="Times New Roman"/>
    </w:rPr>
  </w:style>
  <w:style w:type="paragraph" w:customStyle="1" w:styleId="6A76CFC501F643528A2B47990BEA12191">
    <w:name w:val="6A76CFC501F643528A2B47990BEA12191"/>
    <w:rsid w:val="009B0F63"/>
    <w:rPr>
      <w:rFonts w:ascii="Calibri" w:eastAsia="Calibri" w:hAnsi="Calibri" w:cs="Times New Roman"/>
    </w:rPr>
  </w:style>
  <w:style w:type="paragraph" w:customStyle="1" w:styleId="8D58E87CF7384FC8AF42AFEDAA84D2C81">
    <w:name w:val="8D58E87CF7384FC8AF42AFEDAA84D2C81"/>
    <w:rsid w:val="009B0F63"/>
    <w:rPr>
      <w:rFonts w:ascii="Calibri" w:eastAsia="Calibri" w:hAnsi="Calibri" w:cs="Times New Roman"/>
    </w:rPr>
  </w:style>
  <w:style w:type="paragraph" w:customStyle="1" w:styleId="F3FF65CCEEEC4EB7A50A64CEE1B290AB1">
    <w:name w:val="F3FF65CCEEEC4EB7A50A64CEE1B290AB1"/>
    <w:rsid w:val="009B0F63"/>
    <w:rPr>
      <w:rFonts w:ascii="Calibri" w:eastAsia="Calibri" w:hAnsi="Calibri" w:cs="Times New Roman"/>
    </w:rPr>
  </w:style>
  <w:style w:type="paragraph" w:customStyle="1" w:styleId="2AD0F36E8C954668B619F13509E576671">
    <w:name w:val="2AD0F36E8C954668B619F13509E576671"/>
    <w:rsid w:val="009B0F63"/>
    <w:rPr>
      <w:rFonts w:ascii="Calibri" w:eastAsia="Calibri" w:hAnsi="Calibri" w:cs="Times New Roman"/>
    </w:rPr>
  </w:style>
  <w:style w:type="paragraph" w:customStyle="1" w:styleId="DD40AD18DB9C4C1385B86127A208D7791">
    <w:name w:val="DD40AD18DB9C4C1385B86127A208D7791"/>
    <w:rsid w:val="009B0F63"/>
    <w:rPr>
      <w:rFonts w:ascii="Calibri" w:eastAsia="Calibri" w:hAnsi="Calibri" w:cs="Times New Roman"/>
    </w:rPr>
  </w:style>
  <w:style w:type="paragraph" w:customStyle="1" w:styleId="D8C3257AFC5E4EE4A854F2ED9E51A08E1">
    <w:name w:val="D8C3257AFC5E4EE4A854F2ED9E51A08E1"/>
    <w:rsid w:val="009B0F63"/>
    <w:rPr>
      <w:rFonts w:ascii="Calibri" w:eastAsia="Calibri" w:hAnsi="Calibri" w:cs="Times New Roman"/>
    </w:rPr>
  </w:style>
  <w:style w:type="paragraph" w:customStyle="1" w:styleId="12C00F9C08FD4E94A6AF74CA65CA11171">
    <w:name w:val="12C00F9C08FD4E94A6AF74CA65CA11171"/>
    <w:rsid w:val="009B0F63"/>
    <w:rPr>
      <w:rFonts w:ascii="Calibri" w:eastAsia="Calibri" w:hAnsi="Calibri" w:cs="Times New Roman"/>
    </w:rPr>
  </w:style>
  <w:style w:type="paragraph" w:customStyle="1" w:styleId="4FAFAD8EC0F54BA6A8812F618D2061AA">
    <w:name w:val="4FAFAD8EC0F54BA6A8812F618D2061AA"/>
    <w:rsid w:val="009B0F63"/>
    <w:rPr>
      <w:rFonts w:ascii="Calibri" w:eastAsia="Calibri" w:hAnsi="Calibri" w:cs="Times New Roman"/>
    </w:rPr>
  </w:style>
  <w:style w:type="paragraph" w:customStyle="1" w:styleId="4CD82CD8216E48C5A809E56A366A944B">
    <w:name w:val="4CD82CD8216E48C5A809E56A366A944B"/>
    <w:rsid w:val="009B0F63"/>
    <w:rPr>
      <w:rFonts w:ascii="Calibri" w:eastAsia="Calibri" w:hAnsi="Calibri" w:cs="Times New Roman"/>
    </w:rPr>
  </w:style>
  <w:style w:type="paragraph" w:customStyle="1" w:styleId="A8E2AF936B2D41E9BC6CA60AA6C80252">
    <w:name w:val="A8E2AF936B2D41E9BC6CA60AA6C80252"/>
    <w:rsid w:val="009B0F63"/>
    <w:rPr>
      <w:rFonts w:ascii="Calibri" w:eastAsia="Calibri" w:hAnsi="Calibri" w:cs="Times New Roman"/>
    </w:rPr>
  </w:style>
  <w:style w:type="paragraph" w:customStyle="1" w:styleId="26A6E34BA233418AA61EF99683360244">
    <w:name w:val="26A6E34BA233418AA61EF99683360244"/>
    <w:rsid w:val="009B0F63"/>
    <w:rPr>
      <w:rFonts w:ascii="Calibri" w:eastAsia="Calibri" w:hAnsi="Calibri" w:cs="Times New Roman"/>
    </w:rPr>
  </w:style>
  <w:style w:type="paragraph" w:customStyle="1" w:styleId="51D291744DEE4A389FC8300D2411DF67">
    <w:name w:val="51D291744DEE4A389FC8300D2411DF67"/>
    <w:rsid w:val="009B0F63"/>
  </w:style>
  <w:style w:type="paragraph" w:customStyle="1" w:styleId="A529C074BFF547B18596130F03268041">
    <w:name w:val="A529C074BFF547B18596130F03268041"/>
    <w:rsid w:val="009B0F63"/>
  </w:style>
  <w:style w:type="paragraph" w:customStyle="1" w:styleId="F2E8278104594182AC459DB04AC91238">
    <w:name w:val="F2E8278104594182AC459DB04AC91238"/>
    <w:rsid w:val="009B0F63"/>
  </w:style>
  <w:style w:type="paragraph" w:customStyle="1" w:styleId="F58AB5DEB03A46E3BFB67B1737437583">
    <w:name w:val="F58AB5DEB03A46E3BFB67B1737437583"/>
    <w:rsid w:val="009B0F63"/>
  </w:style>
  <w:style w:type="paragraph" w:customStyle="1" w:styleId="1172E65A05B345A3B13E633144E785E9">
    <w:name w:val="1172E65A05B345A3B13E633144E785E9"/>
    <w:rsid w:val="009B0F63"/>
  </w:style>
  <w:style w:type="paragraph" w:customStyle="1" w:styleId="A497497C8DF44F4E9B234807B1F5F9E1">
    <w:name w:val="A497497C8DF44F4E9B234807B1F5F9E1"/>
    <w:rsid w:val="009B0F63"/>
  </w:style>
  <w:style w:type="paragraph" w:customStyle="1" w:styleId="CD8B4E0DF0864FD49ACEE2E5E3D7D9EA">
    <w:name w:val="CD8B4E0DF0864FD49ACEE2E5E3D7D9EA"/>
    <w:rsid w:val="009B0F63"/>
  </w:style>
  <w:style w:type="paragraph" w:customStyle="1" w:styleId="A5FF4C41046947E7BF9494AE0087EDD9">
    <w:name w:val="A5FF4C41046947E7BF9494AE0087EDD9"/>
    <w:rsid w:val="009B0F63"/>
  </w:style>
  <w:style w:type="paragraph" w:customStyle="1" w:styleId="4A22FCA4BEA547DB9B33AB88670BD642">
    <w:name w:val="4A22FCA4BEA547DB9B33AB88670BD642"/>
    <w:rsid w:val="009B0F63"/>
  </w:style>
  <w:style w:type="paragraph" w:customStyle="1" w:styleId="2AD3EC388E1D40C7B0FB7A92C5B6C80D">
    <w:name w:val="2AD3EC388E1D40C7B0FB7A92C5B6C80D"/>
    <w:rsid w:val="009B0F63"/>
  </w:style>
  <w:style w:type="paragraph" w:customStyle="1" w:styleId="5210791ADAB44B54A795930F72C3E6D7">
    <w:name w:val="5210791ADAB44B54A795930F72C3E6D7"/>
    <w:rsid w:val="009B0F63"/>
  </w:style>
  <w:style w:type="paragraph" w:customStyle="1" w:styleId="0FB54662CF204C05920F5D7AC539449F">
    <w:name w:val="0FB54662CF204C05920F5D7AC539449F"/>
    <w:rsid w:val="009B0F63"/>
  </w:style>
  <w:style w:type="paragraph" w:customStyle="1" w:styleId="BAC59C60C241425FA9226136B1F6ED58">
    <w:name w:val="BAC59C60C241425FA9226136B1F6ED58"/>
    <w:rsid w:val="009B0F63"/>
  </w:style>
  <w:style w:type="paragraph" w:customStyle="1" w:styleId="1B98C2224AF94F2AB80ABB569E08D005">
    <w:name w:val="1B98C2224AF94F2AB80ABB569E08D005"/>
    <w:rsid w:val="009B0F63"/>
  </w:style>
  <w:style w:type="paragraph" w:customStyle="1" w:styleId="41188BA75934416F87058A9FBF259BF8">
    <w:name w:val="41188BA75934416F87058A9FBF259BF8"/>
    <w:rsid w:val="009B0F63"/>
  </w:style>
  <w:style w:type="paragraph" w:customStyle="1" w:styleId="065A81B2B37E468AAFFD79C0B9352154">
    <w:name w:val="065A81B2B37E468AAFFD79C0B9352154"/>
    <w:rsid w:val="009B0F63"/>
  </w:style>
  <w:style w:type="paragraph" w:customStyle="1" w:styleId="998B449924584790A937800558A15201">
    <w:name w:val="998B449924584790A937800558A15201"/>
    <w:rsid w:val="009B0F63"/>
  </w:style>
  <w:style w:type="paragraph" w:customStyle="1" w:styleId="5CBBDFFBDD954715BAE823776C7DD987">
    <w:name w:val="5CBBDFFBDD954715BAE823776C7DD987"/>
    <w:rsid w:val="009B0F63"/>
  </w:style>
  <w:style w:type="paragraph" w:customStyle="1" w:styleId="DF3A7C40441F45E6A361A88FA13C7525">
    <w:name w:val="DF3A7C40441F45E6A361A88FA13C7525"/>
    <w:rsid w:val="009B0F63"/>
  </w:style>
  <w:style w:type="paragraph" w:customStyle="1" w:styleId="2FBCA92A89E1432ABFB51A52939874E2">
    <w:name w:val="2FBCA92A89E1432ABFB51A52939874E2"/>
    <w:rsid w:val="009B0F63"/>
  </w:style>
  <w:style w:type="paragraph" w:customStyle="1" w:styleId="36FB5AC622174A20AEC4CED06329DC69">
    <w:name w:val="36FB5AC622174A20AEC4CED06329DC69"/>
    <w:rsid w:val="009B0F63"/>
  </w:style>
  <w:style w:type="paragraph" w:customStyle="1" w:styleId="2BB80767183D41FF9B4EE2DBD270E7F7">
    <w:name w:val="2BB80767183D41FF9B4EE2DBD270E7F7"/>
    <w:rsid w:val="009B0F63"/>
  </w:style>
  <w:style w:type="paragraph" w:customStyle="1" w:styleId="4C215E800332458B93C8DADF822EF9AB">
    <w:name w:val="4C215E800332458B93C8DADF822EF9AB"/>
    <w:rsid w:val="009B0F63"/>
  </w:style>
  <w:style w:type="paragraph" w:customStyle="1" w:styleId="AFA9AA7B9497497E9DEBB9253CA0A9A3">
    <w:name w:val="AFA9AA7B9497497E9DEBB9253CA0A9A3"/>
    <w:rsid w:val="009B0F63"/>
  </w:style>
  <w:style w:type="paragraph" w:customStyle="1" w:styleId="76B8901F2D274054AE664F0E283ACA2E">
    <w:name w:val="76B8901F2D274054AE664F0E283ACA2E"/>
    <w:rsid w:val="009B0F63"/>
  </w:style>
  <w:style w:type="paragraph" w:customStyle="1" w:styleId="7484058F5D3C49209852885C01D6CBC3">
    <w:name w:val="7484058F5D3C49209852885C01D6CBC3"/>
    <w:rsid w:val="009B0F63"/>
  </w:style>
  <w:style w:type="paragraph" w:customStyle="1" w:styleId="26C5DCA5B07C477085AAE4519176C8F3">
    <w:name w:val="26C5DCA5B07C477085AAE4519176C8F3"/>
    <w:rsid w:val="009B0F63"/>
  </w:style>
  <w:style w:type="paragraph" w:customStyle="1" w:styleId="A31CBD8766FF4F51B7A8C1CBABB22C79">
    <w:name w:val="A31CBD8766FF4F51B7A8C1CBABB22C79"/>
    <w:rsid w:val="009B0F63"/>
  </w:style>
  <w:style w:type="paragraph" w:customStyle="1" w:styleId="CFEBE46B4CEF4EBF885A61643A72C71D">
    <w:name w:val="CFEBE46B4CEF4EBF885A61643A72C71D"/>
    <w:rsid w:val="009B0F63"/>
  </w:style>
  <w:style w:type="paragraph" w:customStyle="1" w:styleId="189AA3271EDE4B6C92741E1AF3AEA0AD">
    <w:name w:val="189AA3271EDE4B6C92741E1AF3AEA0AD"/>
    <w:rsid w:val="009B0F63"/>
  </w:style>
  <w:style w:type="paragraph" w:customStyle="1" w:styleId="0CC755158A0B44C98B7FCE8D0B96F691">
    <w:name w:val="0CC755158A0B44C98B7FCE8D0B96F691"/>
    <w:rsid w:val="009B0F63"/>
  </w:style>
  <w:style w:type="paragraph" w:customStyle="1" w:styleId="4199F58ED3AC406A9CB7040D816046CA">
    <w:name w:val="4199F58ED3AC406A9CB7040D816046CA"/>
    <w:rsid w:val="009B0F63"/>
  </w:style>
  <w:style w:type="paragraph" w:customStyle="1" w:styleId="037133696D0E4AD4BD103FB9E8964D6F">
    <w:name w:val="037133696D0E4AD4BD103FB9E8964D6F"/>
    <w:rsid w:val="009B0F63"/>
  </w:style>
  <w:style w:type="paragraph" w:customStyle="1" w:styleId="24976B0E573646B0B8DC15B894C9EA7E">
    <w:name w:val="24976B0E573646B0B8DC15B894C9EA7E"/>
    <w:rsid w:val="009B0F63"/>
  </w:style>
  <w:style w:type="paragraph" w:customStyle="1" w:styleId="51D291744DEE4A389FC8300D2411DF671">
    <w:name w:val="51D291744DEE4A389FC8300D2411DF671"/>
    <w:rsid w:val="006333FE"/>
    <w:rPr>
      <w:rFonts w:ascii="Calibri" w:eastAsia="Calibri" w:hAnsi="Calibri" w:cs="Times New Roman"/>
    </w:rPr>
  </w:style>
  <w:style w:type="paragraph" w:customStyle="1" w:styleId="A497497C8DF44F4E9B234807B1F5F9E11">
    <w:name w:val="A497497C8DF44F4E9B234807B1F5F9E11"/>
    <w:rsid w:val="006333FE"/>
    <w:rPr>
      <w:rFonts w:ascii="Calibri" w:eastAsia="Calibri" w:hAnsi="Calibri" w:cs="Times New Roman"/>
    </w:rPr>
  </w:style>
  <w:style w:type="paragraph" w:customStyle="1" w:styleId="CD8B4E0DF0864FD49ACEE2E5E3D7D9EA1">
    <w:name w:val="CD8B4E0DF0864FD49ACEE2E5E3D7D9EA1"/>
    <w:rsid w:val="006333FE"/>
    <w:rPr>
      <w:rFonts w:ascii="Calibri" w:eastAsia="Calibri" w:hAnsi="Calibri" w:cs="Times New Roman"/>
    </w:rPr>
  </w:style>
  <w:style w:type="paragraph" w:customStyle="1" w:styleId="A5FF4C41046947E7BF9494AE0087EDD91">
    <w:name w:val="A5FF4C41046947E7BF9494AE0087EDD91"/>
    <w:rsid w:val="006333FE"/>
    <w:rPr>
      <w:rFonts w:ascii="Calibri" w:eastAsia="Calibri" w:hAnsi="Calibri" w:cs="Times New Roman"/>
    </w:rPr>
  </w:style>
  <w:style w:type="paragraph" w:customStyle="1" w:styleId="4A22FCA4BEA547DB9B33AB88670BD6421">
    <w:name w:val="4A22FCA4BEA547DB9B33AB88670BD6421"/>
    <w:rsid w:val="006333FE"/>
    <w:rPr>
      <w:rFonts w:ascii="Calibri" w:eastAsia="Calibri" w:hAnsi="Calibri" w:cs="Times New Roman"/>
    </w:rPr>
  </w:style>
  <w:style w:type="paragraph" w:customStyle="1" w:styleId="4199F58ED3AC406A9CB7040D816046CA1">
    <w:name w:val="4199F58ED3AC406A9CB7040D816046CA1"/>
    <w:rsid w:val="006333FE"/>
    <w:rPr>
      <w:rFonts w:ascii="Calibri" w:eastAsia="Calibri" w:hAnsi="Calibri" w:cs="Times New Roman"/>
    </w:rPr>
  </w:style>
  <w:style w:type="paragraph" w:customStyle="1" w:styleId="037133696D0E4AD4BD103FB9E8964D6F1">
    <w:name w:val="037133696D0E4AD4BD103FB9E8964D6F1"/>
    <w:rsid w:val="006333FE"/>
    <w:rPr>
      <w:rFonts w:ascii="Calibri" w:eastAsia="Calibri" w:hAnsi="Calibri" w:cs="Times New Roman"/>
    </w:rPr>
  </w:style>
  <w:style w:type="paragraph" w:customStyle="1" w:styleId="5210791ADAB44B54A795930F72C3E6D71">
    <w:name w:val="5210791ADAB44B54A795930F72C3E6D71"/>
    <w:rsid w:val="006333FE"/>
    <w:rPr>
      <w:rFonts w:ascii="Calibri" w:eastAsia="Calibri" w:hAnsi="Calibri" w:cs="Times New Roman"/>
    </w:rPr>
  </w:style>
  <w:style w:type="paragraph" w:customStyle="1" w:styleId="0FB54662CF204C05920F5D7AC539449F1">
    <w:name w:val="0FB54662CF204C05920F5D7AC539449F1"/>
    <w:rsid w:val="006333FE"/>
    <w:rPr>
      <w:rFonts w:ascii="Calibri" w:eastAsia="Calibri" w:hAnsi="Calibri" w:cs="Times New Roman"/>
    </w:rPr>
  </w:style>
  <w:style w:type="paragraph" w:customStyle="1" w:styleId="BAC59C60C241425FA9226136B1F6ED581">
    <w:name w:val="BAC59C60C241425FA9226136B1F6ED581"/>
    <w:rsid w:val="006333FE"/>
    <w:rPr>
      <w:rFonts w:ascii="Calibri" w:eastAsia="Calibri" w:hAnsi="Calibri" w:cs="Times New Roman"/>
    </w:rPr>
  </w:style>
  <w:style w:type="paragraph" w:customStyle="1" w:styleId="1B98C2224AF94F2AB80ABB569E08D0051">
    <w:name w:val="1B98C2224AF94F2AB80ABB569E08D0051"/>
    <w:rsid w:val="006333FE"/>
    <w:rPr>
      <w:rFonts w:ascii="Calibri" w:eastAsia="Calibri" w:hAnsi="Calibri" w:cs="Times New Roman"/>
    </w:rPr>
  </w:style>
  <w:style w:type="paragraph" w:customStyle="1" w:styleId="41188BA75934416F87058A9FBF259BF81">
    <w:name w:val="41188BA75934416F87058A9FBF259BF81"/>
    <w:rsid w:val="006333FE"/>
    <w:rPr>
      <w:rFonts w:ascii="Calibri" w:eastAsia="Calibri" w:hAnsi="Calibri" w:cs="Times New Roman"/>
    </w:rPr>
  </w:style>
  <w:style w:type="paragraph" w:customStyle="1" w:styleId="065A81B2B37E468AAFFD79C0B93521541">
    <w:name w:val="065A81B2B37E468AAFFD79C0B93521541"/>
    <w:rsid w:val="006333FE"/>
    <w:rPr>
      <w:rFonts w:ascii="Calibri" w:eastAsia="Calibri" w:hAnsi="Calibri" w:cs="Times New Roman"/>
    </w:rPr>
  </w:style>
  <w:style w:type="paragraph" w:customStyle="1" w:styleId="998B449924584790A937800558A152011">
    <w:name w:val="998B449924584790A937800558A152011"/>
    <w:rsid w:val="006333FE"/>
    <w:rPr>
      <w:rFonts w:ascii="Calibri" w:eastAsia="Calibri" w:hAnsi="Calibri" w:cs="Times New Roman"/>
    </w:rPr>
  </w:style>
  <w:style w:type="paragraph" w:customStyle="1" w:styleId="5CBBDFFBDD954715BAE823776C7DD9871">
    <w:name w:val="5CBBDFFBDD954715BAE823776C7DD9871"/>
    <w:rsid w:val="006333FE"/>
    <w:rPr>
      <w:rFonts w:ascii="Calibri" w:eastAsia="Calibri" w:hAnsi="Calibri" w:cs="Times New Roman"/>
    </w:rPr>
  </w:style>
  <w:style w:type="paragraph" w:customStyle="1" w:styleId="DF3A7C40441F45E6A361A88FA13C75251">
    <w:name w:val="DF3A7C40441F45E6A361A88FA13C75251"/>
    <w:rsid w:val="006333FE"/>
    <w:rPr>
      <w:rFonts w:ascii="Calibri" w:eastAsia="Calibri" w:hAnsi="Calibri" w:cs="Times New Roman"/>
    </w:rPr>
  </w:style>
  <w:style w:type="paragraph" w:customStyle="1" w:styleId="2FBCA92A89E1432ABFB51A52939874E21">
    <w:name w:val="2FBCA92A89E1432ABFB51A52939874E21"/>
    <w:rsid w:val="006333FE"/>
    <w:rPr>
      <w:rFonts w:ascii="Calibri" w:eastAsia="Calibri" w:hAnsi="Calibri" w:cs="Times New Roman"/>
    </w:rPr>
  </w:style>
  <w:style w:type="paragraph" w:customStyle="1" w:styleId="36FB5AC622174A20AEC4CED06329DC691">
    <w:name w:val="36FB5AC622174A20AEC4CED06329DC691"/>
    <w:rsid w:val="006333FE"/>
    <w:rPr>
      <w:rFonts w:ascii="Calibri" w:eastAsia="Calibri" w:hAnsi="Calibri" w:cs="Times New Roman"/>
    </w:rPr>
  </w:style>
  <w:style w:type="paragraph" w:customStyle="1" w:styleId="2BB80767183D41FF9B4EE2DBD270E7F71">
    <w:name w:val="2BB80767183D41FF9B4EE2DBD270E7F71"/>
    <w:rsid w:val="006333FE"/>
    <w:rPr>
      <w:rFonts w:ascii="Calibri" w:eastAsia="Calibri" w:hAnsi="Calibri" w:cs="Times New Roman"/>
    </w:rPr>
  </w:style>
  <w:style w:type="paragraph" w:customStyle="1" w:styleId="4C215E800332458B93C8DADF822EF9AB1">
    <w:name w:val="4C215E800332458B93C8DADF822EF9AB1"/>
    <w:rsid w:val="006333FE"/>
    <w:rPr>
      <w:rFonts w:ascii="Calibri" w:eastAsia="Calibri" w:hAnsi="Calibri" w:cs="Times New Roman"/>
    </w:rPr>
  </w:style>
  <w:style w:type="paragraph" w:customStyle="1" w:styleId="AFA9AA7B9497497E9DEBB9253CA0A9A31">
    <w:name w:val="AFA9AA7B9497497E9DEBB9253CA0A9A31"/>
    <w:rsid w:val="006333FE"/>
    <w:rPr>
      <w:rFonts w:ascii="Calibri" w:eastAsia="Calibri" w:hAnsi="Calibri" w:cs="Times New Roman"/>
    </w:rPr>
  </w:style>
  <w:style w:type="paragraph" w:customStyle="1" w:styleId="76B8901F2D274054AE664F0E283ACA2E1">
    <w:name w:val="76B8901F2D274054AE664F0E283ACA2E1"/>
    <w:rsid w:val="006333FE"/>
    <w:rPr>
      <w:rFonts w:ascii="Calibri" w:eastAsia="Calibri" w:hAnsi="Calibri" w:cs="Times New Roman"/>
    </w:rPr>
  </w:style>
  <w:style w:type="paragraph" w:customStyle="1" w:styleId="7484058F5D3C49209852885C01D6CBC31">
    <w:name w:val="7484058F5D3C49209852885C01D6CBC31"/>
    <w:rsid w:val="006333FE"/>
    <w:rPr>
      <w:rFonts w:ascii="Calibri" w:eastAsia="Calibri" w:hAnsi="Calibri" w:cs="Times New Roman"/>
    </w:rPr>
  </w:style>
  <w:style w:type="paragraph" w:customStyle="1" w:styleId="26C5DCA5B07C477085AAE4519176C8F31">
    <w:name w:val="26C5DCA5B07C477085AAE4519176C8F31"/>
    <w:rsid w:val="006333FE"/>
    <w:rPr>
      <w:rFonts w:ascii="Calibri" w:eastAsia="Calibri" w:hAnsi="Calibri" w:cs="Times New Roman"/>
    </w:rPr>
  </w:style>
  <w:style w:type="paragraph" w:customStyle="1" w:styleId="A31CBD8766FF4F51B7A8C1CBABB22C791">
    <w:name w:val="A31CBD8766FF4F51B7A8C1CBABB22C791"/>
    <w:rsid w:val="006333FE"/>
    <w:rPr>
      <w:rFonts w:ascii="Calibri" w:eastAsia="Calibri" w:hAnsi="Calibri" w:cs="Times New Roman"/>
    </w:rPr>
  </w:style>
  <w:style w:type="paragraph" w:customStyle="1" w:styleId="CFEBE46B4CEF4EBF885A61643A72C71D1">
    <w:name w:val="CFEBE46B4CEF4EBF885A61643A72C71D1"/>
    <w:rsid w:val="006333FE"/>
    <w:rPr>
      <w:rFonts w:ascii="Calibri" w:eastAsia="Calibri" w:hAnsi="Calibri" w:cs="Times New Roman"/>
    </w:rPr>
  </w:style>
  <w:style w:type="paragraph" w:customStyle="1" w:styleId="189AA3271EDE4B6C92741E1AF3AEA0AD1">
    <w:name w:val="189AA3271EDE4B6C92741E1AF3AEA0AD1"/>
    <w:rsid w:val="006333FE"/>
    <w:rPr>
      <w:rFonts w:ascii="Calibri" w:eastAsia="Calibri" w:hAnsi="Calibri" w:cs="Times New Roman"/>
    </w:rPr>
  </w:style>
  <w:style w:type="paragraph" w:customStyle="1" w:styleId="24976B0E573646B0B8DC15B894C9EA7E1">
    <w:name w:val="24976B0E573646B0B8DC15B894C9EA7E1"/>
    <w:rsid w:val="006333FE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60F1-DDB0-4532-BBBD-B28398A2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Memorandum_03.dot</Template>
  <TotalTime>58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tomicp</dc:creator>
  <cp:lastModifiedBy>Dajana Kelecevic</cp:lastModifiedBy>
  <cp:revision>17</cp:revision>
  <cp:lastPrinted>2014-07-30T07:25:00Z</cp:lastPrinted>
  <dcterms:created xsi:type="dcterms:W3CDTF">2015-01-26T12:24:00Z</dcterms:created>
  <dcterms:modified xsi:type="dcterms:W3CDTF">2015-01-30T09:03:00Z</dcterms:modified>
</cp:coreProperties>
</file>